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6F2" w:rsidRPr="00A16481" w:rsidRDefault="00AD26F2" w:rsidP="00CB66B2">
      <w:pPr>
        <w:jc w:val="center"/>
      </w:pPr>
      <w:r w:rsidRPr="00A16481">
        <w:t xml:space="preserve">Казенное общеобразовательное учреждение Воронежской области </w:t>
      </w:r>
    </w:p>
    <w:p w:rsidR="00AD26F2" w:rsidRPr="00A16481" w:rsidRDefault="00AD26F2" w:rsidP="00CB66B2">
      <w:pPr>
        <w:jc w:val="center"/>
      </w:pPr>
      <w:r w:rsidRPr="00A16481">
        <w:t xml:space="preserve">«Воронежская школа № 31 для обучающихся с </w:t>
      </w:r>
    </w:p>
    <w:p w:rsidR="00AD26F2" w:rsidRPr="00A16481" w:rsidRDefault="00AD26F2" w:rsidP="00CB66B2">
      <w:pPr>
        <w:jc w:val="center"/>
      </w:pPr>
      <w:r w:rsidRPr="00A16481">
        <w:t>ограниченными  возможностями здоровья»</w:t>
      </w:r>
    </w:p>
    <w:p w:rsidR="00AD26F2" w:rsidRPr="00A16481" w:rsidRDefault="00AD26F2" w:rsidP="00CB66B2">
      <w:pPr>
        <w:jc w:val="center"/>
      </w:pPr>
    </w:p>
    <w:p w:rsidR="00AD26F2" w:rsidRPr="00A16481" w:rsidRDefault="00AD26F2" w:rsidP="00CB66B2">
      <w:pPr>
        <w:jc w:val="center"/>
        <w:rPr>
          <w:b/>
        </w:rPr>
      </w:pPr>
    </w:p>
    <w:p w:rsidR="00AD26F2" w:rsidRPr="00A16481" w:rsidRDefault="00AD26F2" w:rsidP="00CB66B2"/>
    <w:p w:rsidR="00AD26F2" w:rsidRPr="00A16481" w:rsidRDefault="00AD26F2" w:rsidP="00CB66B2"/>
    <w:p w:rsidR="00AD26F2" w:rsidRPr="00A16481" w:rsidRDefault="00AD26F2" w:rsidP="00CB66B2"/>
    <w:p w:rsidR="00AD26F2" w:rsidRPr="00A16481" w:rsidRDefault="00AD26F2" w:rsidP="00CB66B2"/>
    <w:p w:rsidR="00AD26F2" w:rsidRPr="00A16481" w:rsidRDefault="00AD26F2" w:rsidP="00CB66B2"/>
    <w:p w:rsidR="00AD26F2" w:rsidRPr="00A16481" w:rsidRDefault="00AD26F2" w:rsidP="00CB66B2"/>
    <w:p w:rsidR="00AD26F2" w:rsidRPr="00A16481" w:rsidRDefault="00AD26F2" w:rsidP="00CB66B2"/>
    <w:p w:rsidR="00AD26F2" w:rsidRPr="00A16481" w:rsidRDefault="00AD26F2" w:rsidP="00CB66B2"/>
    <w:p w:rsidR="00AD26F2" w:rsidRPr="00A16481" w:rsidRDefault="00AD26F2" w:rsidP="00CB66B2">
      <w:pPr>
        <w:spacing w:line="360" w:lineRule="auto"/>
        <w:jc w:val="center"/>
      </w:pPr>
      <w:r w:rsidRPr="00A16481">
        <w:t>Программа</w:t>
      </w:r>
    </w:p>
    <w:p w:rsidR="00AD26F2" w:rsidRPr="00A16481" w:rsidRDefault="00AD26F2" w:rsidP="00CB66B2">
      <w:pPr>
        <w:spacing w:line="360" w:lineRule="auto"/>
        <w:jc w:val="center"/>
      </w:pPr>
      <w:r w:rsidRPr="00A16481">
        <w:t>учебного предмета «Профильный труд» по профилю</w:t>
      </w:r>
    </w:p>
    <w:p w:rsidR="00AD26F2" w:rsidRPr="00A16481" w:rsidRDefault="00AD26F2" w:rsidP="00CB66B2">
      <w:pPr>
        <w:spacing w:line="360" w:lineRule="auto"/>
        <w:jc w:val="center"/>
      </w:pPr>
      <w:r w:rsidRPr="00A16481">
        <w:t>«Картонажно-переплётное дело. Полиграфия»</w:t>
      </w:r>
    </w:p>
    <w:p w:rsidR="00AD26F2" w:rsidRPr="00A16481" w:rsidRDefault="00AD26F2" w:rsidP="00CB66B2">
      <w:pPr>
        <w:spacing w:line="360" w:lineRule="auto"/>
        <w:jc w:val="center"/>
      </w:pPr>
      <w:r w:rsidRPr="00A16481">
        <w:t xml:space="preserve">  для  8 - 9 классов</w:t>
      </w:r>
    </w:p>
    <w:p w:rsidR="00AD26F2" w:rsidRPr="00A16481" w:rsidRDefault="00AD26F2" w:rsidP="00CB66B2">
      <w:pPr>
        <w:spacing w:line="360" w:lineRule="auto"/>
        <w:jc w:val="center"/>
      </w:pPr>
      <w:r w:rsidRPr="00A16481">
        <w:t>вариант  1</w:t>
      </w:r>
    </w:p>
    <w:p w:rsidR="00AD26F2" w:rsidRPr="00A16481" w:rsidRDefault="00AD26F2" w:rsidP="00CB66B2">
      <w:pPr>
        <w:jc w:val="center"/>
      </w:pPr>
    </w:p>
    <w:p w:rsidR="00AD26F2" w:rsidRPr="00A16481" w:rsidRDefault="00AD26F2" w:rsidP="00CB66B2">
      <w:pPr>
        <w:jc w:val="center"/>
      </w:pPr>
    </w:p>
    <w:p w:rsidR="00AD26F2" w:rsidRPr="00A16481" w:rsidRDefault="00AD26F2" w:rsidP="00CB66B2">
      <w:pPr>
        <w:jc w:val="center"/>
      </w:pPr>
    </w:p>
    <w:p w:rsidR="00AD26F2" w:rsidRPr="00A16481" w:rsidRDefault="00AD26F2" w:rsidP="00CB66B2">
      <w:pPr>
        <w:jc w:val="center"/>
      </w:pPr>
    </w:p>
    <w:p w:rsidR="00AD26F2" w:rsidRPr="00A16481" w:rsidRDefault="00AD26F2" w:rsidP="00CB66B2">
      <w:pPr>
        <w:jc w:val="center"/>
      </w:pPr>
      <w:r w:rsidRPr="00A16481">
        <w:t xml:space="preserve"> </w:t>
      </w:r>
    </w:p>
    <w:p w:rsidR="00AD26F2" w:rsidRPr="00A16481" w:rsidRDefault="00AD26F2" w:rsidP="00CB66B2">
      <w:pPr>
        <w:jc w:val="center"/>
      </w:pPr>
    </w:p>
    <w:p w:rsidR="00AD26F2" w:rsidRPr="00A16481" w:rsidRDefault="00AD26F2" w:rsidP="00CB66B2">
      <w:pPr>
        <w:jc w:val="center"/>
      </w:pPr>
    </w:p>
    <w:p w:rsidR="00AD26F2" w:rsidRPr="00A16481" w:rsidRDefault="00AD26F2" w:rsidP="00CB66B2">
      <w:pPr>
        <w:jc w:val="center"/>
      </w:pPr>
    </w:p>
    <w:p w:rsidR="00AD26F2" w:rsidRPr="00A16481" w:rsidRDefault="00AD26F2" w:rsidP="00CB66B2">
      <w:pPr>
        <w:spacing w:line="360" w:lineRule="auto"/>
        <w:jc w:val="right"/>
      </w:pPr>
      <w:r w:rsidRPr="00A16481">
        <w:t xml:space="preserve">                                                                                  Составитель:</w:t>
      </w:r>
    </w:p>
    <w:p w:rsidR="00AD26F2" w:rsidRPr="00A16481" w:rsidRDefault="00AD26F2" w:rsidP="00CB66B2">
      <w:pPr>
        <w:spacing w:line="360" w:lineRule="auto"/>
        <w:jc w:val="right"/>
      </w:pPr>
      <w:r w:rsidRPr="00A16481">
        <w:t xml:space="preserve">                                                                                  Тарлыкова Татьяна Валерьевна.</w:t>
      </w:r>
    </w:p>
    <w:p w:rsidR="00AD26F2" w:rsidRPr="00A16481" w:rsidRDefault="00AD26F2" w:rsidP="00CB66B2">
      <w:pPr>
        <w:spacing w:line="360" w:lineRule="auto"/>
        <w:jc w:val="right"/>
      </w:pPr>
      <w:r w:rsidRPr="00A16481">
        <w:t xml:space="preserve">                                                                                   </w:t>
      </w:r>
    </w:p>
    <w:p w:rsidR="00AD26F2" w:rsidRPr="00A16481" w:rsidRDefault="00AD26F2" w:rsidP="00CB66B2"/>
    <w:p w:rsidR="00AD26F2" w:rsidRPr="00A16481" w:rsidRDefault="00AD26F2" w:rsidP="00CB66B2"/>
    <w:p w:rsidR="00AD26F2" w:rsidRPr="00A16481" w:rsidRDefault="00AD26F2" w:rsidP="00CB66B2">
      <w:r w:rsidRPr="00A16481">
        <w:t xml:space="preserve">      </w:t>
      </w:r>
    </w:p>
    <w:p w:rsidR="00AD26F2" w:rsidRPr="00A16481" w:rsidRDefault="00AD26F2" w:rsidP="00CB66B2">
      <w:pPr>
        <w:jc w:val="right"/>
      </w:pPr>
    </w:p>
    <w:p w:rsidR="00AD26F2" w:rsidRPr="00A16481" w:rsidRDefault="00AD26F2" w:rsidP="00CB66B2">
      <w:pPr>
        <w:spacing w:line="360" w:lineRule="auto"/>
        <w:jc w:val="center"/>
      </w:pPr>
    </w:p>
    <w:p w:rsidR="00AD26F2" w:rsidRPr="00A16481" w:rsidRDefault="00AD26F2" w:rsidP="00CB66B2">
      <w:pPr>
        <w:spacing w:line="360" w:lineRule="auto"/>
        <w:jc w:val="center"/>
      </w:pPr>
    </w:p>
    <w:p w:rsidR="00AD26F2" w:rsidRPr="00A16481" w:rsidRDefault="00AD26F2" w:rsidP="00CB66B2">
      <w:pPr>
        <w:spacing w:line="360" w:lineRule="auto"/>
        <w:jc w:val="center"/>
      </w:pPr>
    </w:p>
    <w:p w:rsidR="00AD26F2" w:rsidRPr="00A16481" w:rsidRDefault="00AD26F2" w:rsidP="00CB66B2">
      <w:pPr>
        <w:spacing w:line="360" w:lineRule="auto"/>
        <w:jc w:val="center"/>
      </w:pPr>
    </w:p>
    <w:p w:rsidR="00AD26F2" w:rsidRPr="00A16481" w:rsidRDefault="00AD26F2" w:rsidP="00CB66B2">
      <w:pPr>
        <w:spacing w:line="360" w:lineRule="auto"/>
        <w:jc w:val="center"/>
      </w:pPr>
    </w:p>
    <w:p w:rsidR="00AD26F2" w:rsidRDefault="00AD26F2" w:rsidP="00CB66B2">
      <w:pPr>
        <w:spacing w:line="360" w:lineRule="auto"/>
        <w:jc w:val="center"/>
      </w:pPr>
    </w:p>
    <w:p w:rsidR="00AD26F2" w:rsidRPr="00A16481" w:rsidRDefault="00AD26F2" w:rsidP="00CB66B2">
      <w:pPr>
        <w:spacing w:line="360" w:lineRule="auto"/>
        <w:jc w:val="center"/>
      </w:pPr>
    </w:p>
    <w:p w:rsidR="00AD26F2" w:rsidRPr="00A16481" w:rsidRDefault="00AD26F2" w:rsidP="00CB66B2">
      <w:pPr>
        <w:spacing w:line="360" w:lineRule="auto"/>
        <w:jc w:val="center"/>
      </w:pPr>
    </w:p>
    <w:p w:rsidR="00AD26F2" w:rsidRPr="00A16481" w:rsidRDefault="00AD26F2" w:rsidP="00CB66B2">
      <w:pPr>
        <w:spacing w:line="360" w:lineRule="auto"/>
        <w:jc w:val="center"/>
      </w:pPr>
      <w:r w:rsidRPr="00A16481">
        <w:t>г. Воронеж</w:t>
      </w:r>
    </w:p>
    <w:p w:rsidR="00AD26F2" w:rsidRPr="00A16481" w:rsidRDefault="00AD26F2" w:rsidP="00CB66B2">
      <w:pPr>
        <w:jc w:val="center"/>
      </w:pPr>
      <w:r w:rsidRPr="00A16481">
        <w:t>2021 год</w:t>
      </w:r>
    </w:p>
    <w:p w:rsidR="00AD26F2" w:rsidRDefault="00AD26F2" w:rsidP="00422C67">
      <w:pPr>
        <w:rPr>
          <w:b/>
        </w:rPr>
      </w:pPr>
    </w:p>
    <w:p w:rsidR="00AD26F2" w:rsidRPr="00A16481" w:rsidRDefault="00AD26F2" w:rsidP="00422C67">
      <w:pPr>
        <w:jc w:val="center"/>
        <w:rPr>
          <w:b/>
        </w:rPr>
      </w:pPr>
      <w:r w:rsidRPr="00A16481">
        <w:rPr>
          <w:b/>
        </w:rPr>
        <w:t>Пояснительная записка</w:t>
      </w:r>
    </w:p>
    <w:p w:rsidR="00AD26F2" w:rsidRPr="00A16481" w:rsidRDefault="00AD26F2" w:rsidP="00CB66B2">
      <w:pPr>
        <w:jc w:val="both"/>
      </w:pPr>
    </w:p>
    <w:p w:rsidR="00AD26F2" w:rsidRPr="00A16481" w:rsidRDefault="00AD26F2" w:rsidP="00CB66B2">
      <w:pPr>
        <w:jc w:val="both"/>
      </w:pPr>
      <w:r w:rsidRPr="00A16481">
        <w:t xml:space="preserve">       Рабочая программа составлена на основе следующих нормативных документов:</w:t>
      </w:r>
    </w:p>
    <w:p w:rsidR="00AD26F2" w:rsidRPr="00A16481" w:rsidRDefault="00AD26F2" w:rsidP="00CB66B2">
      <w:pPr>
        <w:jc w:val="both"/>
      </w:pPr>
      <w:r w:rsidRPr="00A16481">
        <w:t xml:space="preserve">    - Федеральный закон  «Об образовании в Российской Федерации» от 29.12.2012г. № 273,  </w:t>
      </w:r>
    </w:p>
    <w:p w:rsidR="00AD26F2" w:rsidRPr="00A16481" w:rsidRDefault="00AD26F2" w:rsidP="00CB66B2">
      <w:pPr>
        <w:jc w:val="both"/>
      </w:pPr>
      <w:r w:rsidRPr="00A16481">
        <w:t xml:space="preserve">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Минобрнауки РФ от 19.12.2014 г. № 1599, </w:t>
      </w:r>
    </w:p>
    <w:p w:rsidR="00AD26F2" w:rsidRPr="00A16481" w:rsidRDefault="00AD26F2" w:rsidP="00CB66B2">
      <w:pPr>
        <w:jc w:val="both"/>
      </w:pPr>
      <w:r w:rsidRPr="00A16481">
        <w:t xml:space="preserve">     - 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одобренная решением федерального учебно-методического объединения по общему образованию (прокол от 22.12.2015 г. № 4/15),</w:t>
      </w:r>
    </w:p>
    <w:p w:rsidR="00AD26F2" w:rsidRPr="00A16481" w:rsidRDefault="00AD26F2" w:rsidP="00CB66B2">
      <w:pPr>
        <w:jc w:val="both"/>
      </w:pPr>
      <w:r w:rsidRPr="00A16481">
        <w:t xml:space="preserve">     -  Устав КОУ ВО «ВШ № 31»,</w:t>
      </w:r>
    </w:p>
    <w:p w:rsidR="00AD26F2" w:rsidRPr="00A16481" w:rsidRDefault="00AD26F2" w:rsidP="00CB66B2">
      <w:pPr>
        <w:jc w:val="both"/>
      </w:pPr>
      <w:r w:rsidRPr="00A16481">
        <w:t xml:space="preserve">     -  Учебный план школы.</w:t>
      </w:r>
    </w:p>
    <w:p w:rsidR="00AD26F2" w:rsidRPr="00A16481" w:rsidRDefault="00AD26F2" w:rsidP="00CB66B2">
      <w:pPr>
        <w:jc w:val="both"/>
      </w:pPr>
    </w:p>
    <w:p w:rsidR="00AD26F2" w:rsidRPr="00A16481" w:rsidRDefault="00AD26F2" w:rsidP="00CB66B2">
      <w:pPr>
        <w:jc w:val="both"/>
      </w:pPr>
      <w:r w:rsidRPr="00A16481">
        <w:t xml:space="preserve">        Изучения предмета</w:t>
      </w:r>
      <w:r w:rsidRPr="00A16481">
        <w:rPr>
          <w:b/>
        </w:rPr>
        <w:t xml:space="preserve"> </w:t>
      </w:r>
      <w:r w:rsidRPr="00A16481">
        <w:t>«</w:t>
      </w:r>
      <w:r w:rsidRPr="00A16481">
        <w:rPr>
          <w:b/>
        </w:rPr>
        <w:t>Профильный труд</w:t>
      </w:r>
      <w:r w:rsidRPr="00A16481">
        <w:t xml:space="preserve">»  является одним из важных общеобразовательных предметов в учреждениях, осуществляющих обучение детей с умственной отсталостью (интеллектуальными нарушениями). </w:t>
      </w:r>
    </w:p>
    <w:p w:rsidR="00AD26F2" w:rsidRPr="00A16481" w:rsidRDefault="00AD26F2" w:rsidP="00CB66B2">
      <w:pPr>
        <w:pStyle w:val="1"/>
        <w:spacing w:line="240" w:lineRule="auto"/>
        <w:ind w:left="0"/>
        <w:jc w:val="both"/>
        <w:rPr>
          <w:rFonts w:ascii="Times New Roman" w:hAnsi="Times New Roman"/>
          <w:sz w:val="24"/>
          <w:szCs w:val="24"/>
        </w:rPr>
      </w:pPr>
      <w:r w:rsidRPr="00A16481">
        <w:rPr>
          <w:rFonts w:ascii="Times New Roman" w:hAnsi="Times New Roman"/>
          <w:sz w:val="24"/>
          <w:szCs w:val="24"/>
        </w:rPr>
        <w:t xml:space="preserve">          Методологической основой федерального государственного образовательного стандарта обучающихся с умственной отсталостью (интеллектуальными нарушениями) являются дифференцированный и деятельностный подходы, в рамках которых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 </w:t>
      </w:r>
    </w:p>
    <w:p w:rsidR="00AD26F2" w:rsidRPr="00A16481" w:rsidRDefault="00AD26F2" w:rsidP="00CB66B2">
      <w:pPr>
        <w:pStyle w:val="NormalWeb"/>
        <w:shd w:val="clear" w:color="auto" w:fill="F4F4F4"/>
        <w:spacing w:before="90" w:after="90"/>
        <w:rPr>
          <w:color w:val="212529"/>
          <w:lang w:eastAsia="ru-RU"/>
        </w:rPr>
      </w:pPr>
      <w:r w:rsidRPr="00A16481">
        <w:t xml:space="preserve">Основной </w:t>
      </w:r>
      <w:r w:rsidRPr="00A16481">
        <w:rPr>
          <w:b/>
        </w:rPr>
        <w:t xml:space="preserve">целью обучения </w:t>
      </w:r>
      <w:r w:rsidRPr="00A16481">
        <w:t xml:space="preserve">предмета «Профильный труд» в разделе  «Переплётно-картонажное дело», «Полиграфия» является подготовка обучающихся к жизни в современном высокотехнологичном обществе и овладение доступными профессионально-трудовыми навыками,  </w:t>
      </w:r>
    </w:p>
    <w:p w:rsidR="00AD26F2" w:rsidRPr="00A16481" w:rsidRDefault="00AD26F2" w:rsidP="00CB66B2">
      <w:pPr>
        <w:shd w:val="clear" w:color="auto" w:fill="F4F4F4"/>
        <w:suppressAutoHyphens w:val="0"/>
        <w:spacing w:before="90" w:after="90"/>
      </w:pPr>
      <w:r w:rsidRPr="00A16481">
        <w:rPr>
          <w:color w:val="212529"/>
          <w:lang w:eastAsia="ru-RU"/>
        </w:rPr>
        <w:t>получение з</w:t>
      </w:r>
      <w:r w:rsidRPr="00A16481">
        <w:t>наний и умений правильного выбора профиля и профессии с учетом личных интересов, склонностей, физических возможностей и состояния здоровья.</w:t>
      </w:r>
    </w:p>
    <w:p w:rsidR="00AD26F2" w:rsidRPr="00A16481" w:rsidRDefault="00AD26F2" w:rsidP="00CB66B2">
      <w:pPr>
        <w:ind w:firstLine="708"/>
        <w:jc w:val="both"/>
      </w:pPr>
      <w:r w:rsidRPr="00A16481">
        <w:t xml:space="preserve"> В процессе обучения предмета «Профильный труд» в 5-9 классах решаются следующие </w:t>
      </w:r>
      <w:r w:rsidRPr="00A16481">
        <w:rPr>
          <w:b/>
        </w:rPr>
        <w:t>задачи</w:t>
      </w:r>
      <w:r w:rsidRPr="00A16481">
        <w:t>:</w:t>
      </w:r>
    </w:p>
    <w:p w:rsidR="00AD26F2" w:rsidRPr="00A16481" w:rsidRDefault="00AD26F2" w:rsidP="00CB66B2">
      <w:pPr>
        <w:jc w:val="both"/>
      </w:pPr>
      <w:r w:rsidRPr="00A16481">
        <w:t> </w:t>
      </w:r>
      <w:r>
        <w:t xml:space="preserve">- </w:t>
      </w:r>
      <w:r w:rsidRPr="00A16481">
        <w:t>развитие социально-ценных качеств личности (потребности в труде, трудолюбия, уважения к людям труда, общественной активности и т.д.);</w:t>
      </w:r>
    </w:p>
    <w:p w:rsidR="00AD26F2" w:rsidRPr="00A16481" w:rsidRDefault="00AD26F2" w:rsidP="00CB66B2">
      <w:pPr>
        <w:jc w:val="both"/>
      </w:pPr>
      <w:r>
        <w:t xml:space="preserve">- </w:t>
      </w:r>
      <w:r w:rsidRPr="00A16481">
        <w:t> подготовка учащихся к выполнению необходимых и доступных видов труда дома, в семье и по месту жительства;</w:t>
      </w:r>
    </w:p>
    <w:p w:rsidR="00AD26F2" w:rsidRPr="00A16481" w:rsidRDefault="00AD26F2" w:rsidP="00CB66B2">
      <w:pPr>
        <w:jc w:val="both"/>
      </w:pPr>
      <w:r w:rsidRPr="00A16481">
        <w:t> </w:t>
      </w:r>
      <w:r>
        <w:t xml:space="preserve">- </w:t>
      </w:r>
      <w:r w:rsidRPr="00A16481">
        <w:t>расширение знаний о материалах и их свойствах, технологиях использования;</w:t>
      </w:r>
    </w:p>
    <w:p w:rsidR="00AD26F2" w:rsidRPr="00A16481" w:rsidRDefault="00AD26F2" w:rsidP="00CB66B2">
      <w:pPr>
        <w:jc w:val="both"/>
      </w:pPr>
      <w:r w:rsidRPr="00A16481">
        <w:t> </w:t>
      </w:r>
      <w:r>
        <w:t xml:space="preserve">- </w:t>
      </w:r>
      <w:r w:rsidRPr="00A16481">
        <w:t>ознакомление с ролью человека рабочих профессий и его местом на современном производстве;</w:t>
      </w:r>
    </w:p>
    <w:p w:rsidR="00AD26F2" w:rsidRPr="00A16481" w:rsidRDefault="00AD26F2" w:rsidP="00CB66B2">
      <w:pPr>
        <w:jc w:val="both"/>
      </w:pPr>
      <w:r w:rsidRPr="00A16481">
        <w:t> </w:t>
      </w:r>
      <w:r>
        <w:t xml:space="preserve">- </w:t>
      </w:r>
      <w:r w:rsidRPr="00A16481">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AD26F2" w:rsidRDefault="00AD26F2" w:rsidP="00CB66B2">
      <w:pPr>
        <w:jc w:val="both"/>
      </w:pPr>
      <w:r w:rsidRPr="00A16481">
        <w:t> </w:t>
      </w:r>
      <w:r>
        <w:t xml:space="preserve">- </w:t>
      </w:r>
      <w:r w:rsidRPr="00A16481">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AD26F2" w:rsidRPr="00A16481" w:rsidRDefault="00AD26F2" w:rsidP="00CB66B2">
      <w:pPr>
        <w:jc w:val="both"/>
      </w:pPr>
      <w:r>
        <w:t>-</w:t>
      </w:r>
      <w:r w:rsidRPr="00A16481">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AD26F2" w:rsidRPr="00A16481" w:rsidRDefault="00AD26F2" w:rsidP="00CB66B2">
      <w:pPr>
        <w:jc w:val="both"/>
      </w:pPr>
      <w:r>
        <w:t xml:space="preserve">- </w:t>
      </w:r>
      <w:r w:rsidRPr="00A16481">
        <w:t xml:space="preserve">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AD26F2" w:rsidRPr="00A16481" w:rsidRDefault="00AD26F2" w:rsidP="00CB66B2">
      <w:pPr>
        <w:jc w:val="both"/>
      </w:pPr>
      <w:r>
        <w:t xml:space="preserve">- </w:t>
      </w:r>
      <w:r w:rsidRPr="00A16481">
        <w:t>формирование знаний о научной организации труда и рабочего места, планировании трудовой деятельности;</w:t>
      </w:r>
      <w:r>
        <w:t xml:space="preserve">- </w:t>
      </w:r>
      <w:r w:rsidRPr="00A16481">
        <w:t> совершенствование практических умений и навыков использования различных материалов в предметно-преобразующей деятельности;</w:t>
      </w:r>
    </w:p>
    <w:p w:rsidR="00AD26F2" w:rsidRPr="00A16481" w:rsidRDefault="00AD26F2" w:rsidP="00CB66B2">
      <w:pPr>
        <w:jc w:val="both"/>
      </w:pPr>
      <w:r>
        <w:t xml:space="preserve">- </w:t>
      </w:r>
      <w:r w:rsidRPr="00A16481">
        <w:t>коррекция и развитие познавательных психических процессов (восприятия, памяти, воображения, мышления, речи);</w:t>
      </w:r>
    </w:p>
    <w:p w:rsidR="00AD26F2" w:rsidRPr="00A16481" w:rsidRDefault="00AD26F2" w:rsidP="00CB66B2">
      <w:pPr>
        <w:jc w:val="both"/>
      </w:pPr>
      <w:r>
        <w:t xml:space="preserve">- </w:t>
      </w:r>
      <w:r w:rsidRPr="00A16481">
        <w:t>коррекция и развитие умственной деятельности (анализ, синтез, сравнение, классификация, обобщение);</w:t>
      </w:r>
    </w:p>
    <w:p w:rsidR="00AD26F2" w:rsidRPr="00A16481" w:rsidRDefault="00AD26F2" w:rsidP="00CB66B2">
      <w:pPr>
        <w:jc w:val="both"/>
      </w:pPr>
      <w:r>
        <w:t xml:space="preserve">- </w:t>
      </w:r>
      <w:r w:rsidRPr="00A16481">
        <w:t>коррекция и развитие сенсомоторных процессов в процессе формирование практических умений;</w:t>
      </w:r>
    </w:p>
    <w:p w:rsidR="00AD26F2" w:rsidRPr="00A16481" w:rsidRDefault="00AD26F2" w:rsidP="00CB66B2">
      <w:pPr>
        <w:jc w:val="both"/>
      </w:pPr>
      <w:r>
        <w:t xml:space="preserve">- </w:t>
      </w:r>
      <w:r w:rsidRPr="00A16481">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AD26F2" w:rsidRPr="00A16481" w:rsidRDefault="00AD26F2" w:rsidP="00CB66B2">
      <w:pPr>
        <w:jc w:val="both"/>
      </w:pPr>
      <w:r>
        <w:t xml:space="preserve">- </w:t>
      </w:r>
      <w:r w:rsidRPr="00A16481">
        <w:t xml:space="preserve">формирование информационной грамотности, умения работать с различными источниками информации; </w:t>
      </w:r>
    </w:p>
    <w:p w:rsidR="00AD26F2" w:rsidRDefault="00AD26F2" w:rsidP="00CB66B2">
      <w:pPr>
        <w:jc w:val="both"/>
      </w:pPr>
      <w:r>
        <w:t xml:space="preserve">- </w:t>
      </w:r>
      <w:r w:rsidRPr="00A16481">
        <w:t>коррекция недостатков познавательной деятельности и повышение уровня общего развития;</w:t>
      </w:r>
    </w:p>
    <w:p w:rsidR="00AD26F2" w:rsidRPr="00A16481" w:rsidRDefault="00AD26F2" w:rsidP="00CB66B2">
      <w:pPr>
        <w:jc w:val="both"/>
      </w:pPr>
      <w:r>
        <w:t xml:space="preserve">- </w:t>
      </w:r>
      <w:r w:rsidRPr="00A16481">
        <w:t> воспитание положительных качеств и свойств личности;</w:t>
      </w:r>
    </w:p>
    <w:p w:rsidR="00AD26F2" w:rsidRPr="00A16481" w:rsidRDefault="00AD26F2" w:rsidP="00CB66B2">
      <w:pPr>
        <w:jc w:val="both"/>
      </w:pPr>
      <w:r>
        <w:t xml:space="preserve">- </w:t>
      </w:r>
      <w:r w:rsidRPr="00A16481">
        <w:t xml:space="preserve">формирование коммуникативной культуры, развитие активности, целенаправленности, инициативности. </w:t>
      </w:r>
    </w:p>
    <w:p w:rsidR="00AD26F2" w:rsidRPr="00A16481" w:rsidRDefault="00AD26F2" w:rsidP="00CB66B2">
      <w:pPr>
        <w:jc w:val="both"/>
        <w:rPr>
          <w:color w:val="000000"/>
        </w:rPr>
      </w:pPr>
    </w:p>
    <w:p w:rsidR="00AD26F2" w:rsidRPr="00A16481" w:rsidRDefault="00AD26F2" w:rsidP="00CB66B2">
      <w:pPr>
        <w:jc w:val="center"/>
        <w:rPr>
          <w:b/>
        </w:rPr>
      </w:pPr>
      <w:r w:rsidRPr="00A16481">
        <w:rPr>
          <w:b/>
        </w:rPr>
        <w:t>Общая характеристика учебного предмета</w:t>
      </w:r>
    </w:p>
    <w:p w:rsidR="00AD26F2" w:rsidRPr="00A16481" w:rsidRDefault="00AD26F2" w:rsidP="00CB66B2">
      <w:pPr>
        <w:jc w:val="both"/>
      </w:pPr>
    </w:p>
    <w:p w:rsidR="00AD26F2" w:rsidRPr="00A16481" w:rsidRDefault="00AD26F2" w:rsidP="00CB66B2">
      <w:pPr>
        <w:pStyle w:val="c19"/>
        <w:shd w:val="clear" w:color="auto" w:fill="FFFFFF"/>
        <w:spacing w:before="0" w:beforeAutospacing="0" w:after="0" w:afterAutospacing="0"/>
        <w:ind w:right="-284"/>
        <w:jc w:val="both"/>
      </w:pPr>
      <w:r w:rsidRPr="00A16481">
        <w:t xml:space="preserve"> Учебный предмет «Профильный труд» в разделе «Картонажно-переплётное дело»  «Полиграфия» является логическим продолжением изучения предмета «Ручной труд» в 1-4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предмета к практико-теоретическому изучению, но с обязательным учетом значимости усваиваемых знаний и умений в формировании жизненных компетенций. Содержание программы, обеспечивая освоение базового минимума, расширено в сторону получения прикладных знаний, умений и навыков для подготовки к самостоятельной жизни, уходу за детьми, снижению уровня опеки со стороны близких и окружающих подростка людей, формирование для каждого ребёнка максимально возможного уровня самостоятельности.  </w:t>
      </w:r>
    </w:p>
    <w:p w:rsidR="00AD26F2" w:rsidRPr="00A16481" w:rsidRDefault="00AD26F2" w:rsidP="00CB66B2">
      <w:pPr>
        <w:ind w:firstLine="567"/>
        <w:jc w:val="both"/>
        <w:rPr>
          <w:rFonts w:eastAsia="SimSun"/>
          <w:kern w:val="1"/>
          <w:lang w:eastAsia="hi-IN" w:bidi="hi-IN"/>
        </w:rPr>
      </w:pPr>
      <w:r w:rsidRPr="00A16481">
        <w:t xml:space="preserve">    </w:t>
      </w:r>
      <w:r w:rsidRPr="00A16481">
        <w:rPr>
          <w:rFonts w:eastAsia="SimSun"/>
          <w:kern w:val="1"/>
          <w:lang w:eastAsia="hi-IN" w:bidi="hi-IN"/>
        </w:rPr>
        <w:t xml:space="preserve">Обучение учащихся по программе «Профильный труд» в разделе </w:t>
      </w:r>
      <w:r w:rsidRPr="00A16481">
        <w:t xml:space="preserve">«Картонажно-переплётное дело» </w:t>
      </w:r>
      <w:r w:rsidRPr="00A16481">
        <w:rPr>
          <w:rFonts w:eastAsia="SimSun"/>
          <w:kern w:val="1"/>
          <w:lang w:eastAsia="hi-IN" w:bidi="hi-IN"/>
        </w:rPr>
        <w:t xml:space="preserve">«Полиграфия» предусматривает сообщение учащимся специальных знаний, выработку умений и навыков, необходимых для  выполнения </w:t>
      </w:r>
      <w:r w:rsidRPr="00A16481">
        <w:rPr>
          <w:rFonts w:eastAsia="SimSun"/>
          <w:b/>
          <w:bCs/>
          <w:kern w:val="1"/>
          <w:lang w:eastAsia="hi-IN" w:bidi="hi-IN"/>
        </w:rPr>
        <w:t>картонажно-переплётных  и</w:t>
      </w:r>
      <w:r w:rsidRPr="00A16481">
        <w:rPr>
          <w:rFonts w:eastAsia="SimSun"/>
          <w:kern w:val="1"/>
          <w:lang w:eastAsia="hi-IN" w:bidi="hi-IN"/>
        </w:rPr>
        <w:t xml:space="preserve"> </w:t>
      </w:r>
      <w:r w:rsidRPr="00A16481">
        <w:rPr>
          <w:rFonts w:eastAsia="SimSun"/>
          <w:b/>
          <w:bCs/>
          <w:kern w:val="1"/>
          <w:lang w:eastAsia="hi-IN" w:bidi="hi-IN"/>
        </w:rPr>
        <w:t>полиграфических работ</w:t>
      </w:r>
    </w:p>
    <w:p w:rsidR="00AD26F2" w:rsidRPr="00A16481" w:rsidRDefault="00AD26F2" w:rsidP="00CB66B2">
      <w:pPr>
        <w:widowControl w:val="0"/>
        <w:ind w:firstLine="567"/>
        <w:jc w:val="both"/>
        <w:rPr>
          <w:rFonts w:eastAsia="SimSun"/>
          <w:kern w:val="1"/>
          <w:lang w:eastAsia="hi-IN" w:bidi="hi-IN"/>
        </w:rPr>
      </w:pPr>
      <w:r w:rsidRPr="00A16481">
        <w:rPr>
          <w:rFonts w:eastAsia="SimSun"/>
          <w:kern w:val="1"/>
          <w:lang w:eastAsia="hi-IN" w:bidi="hi-IN"/>
        </w:rPr>
        <w:t>Программный материал составлен с учетом возрастных и психофизических особенностей развития учащихся, уровня их знаний и умений.</w:t>
      </w:r>
    </w:p>
    <w:p w:rsidR="00AD26F2" w:rsidRPr="00A16481" w:rsidRDefault="00AD26F2" w:rsidP="00CB66B2">
      <w:pPr>
        <w:widowControl w:val="0"/>
        <w:ind w:firstLine="567"/>
        <w:jc w:val="both"/>
        <w:rPr>
          <w:rFonts w:eastAsia="SimSun"/>
          <w:kern w:val="1"/>
          <w:lang w:eastAsia="hi-IN" w:bidi="hi-IN"/>
        </w:rPr>
      </w:pPr>
      <w:r w:rsidRPr="00A16481">
        <w:rPr>
          <w:rFonts w:eastAsia="SimSun"/>
          <w:kern w:val="1"/>
          <w:lang w:eastAsia="hi-IN" w:bidi="hi-IN"/>
        </w:rPr>
        <w:t>Основной базой обучения служит специально оборудованный кабинет, имеющий учебную зону, рабочие столы, оборудование для полиграфии: интерактивная панель, проектор, компьютер,  носители  электронной информации,  МФУ (принтер, сканер, копир), ризограф, ламинатор, биговщик, степлер, резак для бумаги, переплётчик на пластиковую пружину, переплётчик на металлическую пружину, термопереплётчик, режущий плоттер,  текстильный плоттер; расходные материалы: бумага  разных размеров, плотности, формата, фактуры; ножницы, линейки, клей, карандаши (простые, цветные).</w:t>
      </w:r>
    </w:p>
    <w:p w:rsidR="00AD26F2" w:rsidRPr="00A16481" w:rsidRDefault="00AD26F2" w:rsidP="00CB66B2">
      <w:pPr>
        <w:shd w:val="clear" w:color="auto" w:fill="FFFFFF"/>
        <w:suppressAutoHyphens w:val="0"/>
        <w:ind w:right="-284"/>
        <w:jc w:val="both"/>
        <w:rPr>
          <w:color w:val="000000"/>
          <w:lang w:eastAsia="ru-RU"/>
        </w:rPr>
      </w:pPr>
      <w:r w:rsidRPr="00A16481">
        <w:rPr>
          <w:b/>
          <w:bCs/>
          <w:color w:val="000000"/>
          <w:lang w:eastAsia="ru-RU"/>
        </w:rPr>
        <w:t>Основными видами деятельности</w:t>
      </w:r>
      <w:r w:rsidRPr="00A16481">
        <w:rPr>
          <w:color w:val="000000"/>
          <w:lang w:eastAsia="ru-RU"/>
        </w:rPr>
        <w:t> </w:t>
      </w:r>
      <w:r w:rsidRPr="00A16481">
        <w:rPr>
          <w:b/>
          <w:bCs/>
          <w:color w:val="000000"/>
          <w:lang w:eastAsia="ru-RU"/>
        </w:rPr>
        <w:t>учащихся</w:t>
      </w:r>
      <w:r w:rsidRPr="00A16481">
        <w:rPr>
          <w:color w:val="000000"/>
          <w:lang w:eastAsia="ru-RU"/>
        </w:rPr>
        <w:t> </w:t>
      </w:r>
      <w:r w:rsidRPr="00A16481">
        <w:rPr>
          <w:b/>
          <w:bCs/>
          <w:color w:val="000000"/>
          <w:lang w:eastAsia="ru-RU"/>
        </w:rPr>
        <w:t>по предмету являются</w:t>
      </w:r>
      <w:r w:rsidRPr="00A16481">
        <w:rPr>
          <w:color w:val="000000"/>
          <w:lang w:eastAsia="ru-RU"/>
        </w:rPr>
        <w:t>:</w:t>
      </w:r>
    </w:p>
    <w:p w:rsidR="00AD26F2" w:rsidRPr="00A16481" w:rsidRDefault="00AD26F2" w:rsidP="00CB66B2">
      <w:pPr>
        <w:numPr>
          <w:ilvl w:val="0"/>
          <w:numId w:val="8"/>
        </w:numPr>
        <w:shd w:val="clear" w:color="auto" w:fill="FFFFFF"/>
        <w:suppressAutoHyphens w:val="0"/>
        <w:spacing w:before="30" w:after="30"/>
        <w:ind w:right="-284"/>
        <w:jc w:val="both"/>
        <w:rPr>
          <w:color w:val="000000"/>
          <w:lang w:eastAsia="ru-RU"/>
        </w:rPr>
      </w:pPr>
      <w:r w:rsidRPr="00A16481">
        <w:rPr>
          <w:color w:val="000000"/>
          <w:lang w:eastAsia="ru-RU"/>
        </w:rPr>
        <w:t>Беседа (диалог, опрос).</w:t>
      </w:r>
    </w:p>
    <w:p w:rsidR="00AD26F2" w:rsidRPr="00A16481" w:rsidRDefault="00AD26F2" w:rsidP="00CB66B2">
      <w:pPr>
        <w:numPr>
          <w:ilvl w:val="0"/>
          <w:numId w:val="8"/>
        </w:numPr>
        <w:shd w:val="clear" w:color="auto" w:fill="FFFFFF"/>
        <w:suppressAutoHyphens w:val="0"/>
        <w:spacing w:before="30" w:after="30"/>
        <w:ind w:right="-284"/>
        <w:jc w:val="both"/>
        <w:rPr>
          <w:color w:val="000000"/>
          <w:lang w:eastAsia="ru-RU"/>
        </w:rPr>
      </w:pPr>
      <w:r w:rsidRPr="00A16481">
        <w:rPr>
          <w:color w:val="000000"/>
          <w:lang w:eastAsia="ru-RU"/>
        </w:rPr>
        <w:t>Работа с книгой (работа по устной и письменной инструкции учителя, учебного задания).</w:t>
      </w:r>
    </w:p>
    <w:p w:rsidR="00AD26F2" w:rsidRPr="00A16481" w:rsidRDefault="00AD26F2" w:rsidP="00CB66B2">
      <w:pPr>
        <w:numPr>
          <w:ilvl w:val="0"/>
          <w:numId w:val="8"/>
        </w:numPr>
        <w:shd w:val="clear" w:color="auto" w:fill="FFFFFF"/>
        <w:suppressAutoHyphens w:val="0"/>
        <w:spacing w:before="30" w:after="30"/>
        <w:ind w:right="-284"/>
        <w:jc w:val="both"/>
        <w:rPr>
          <w:color w:val="000000"/>
          <w:lang w:eastAsia="ru-RU"/>
        </w:rPr>
      </w:pPr>
      <w:r w:rsidRPr="00A16481">
        <w:rPr>
          <w:color w:val="000000"/>
          <w:lang w:eastAsia="ru-RU"/>
        </w:rPr>
        <w:t>Практическая деятельность:  изготовление изделий по чертежу, рисунку (разметка, нарезка, сборка и т.п.)</w:t>
      </w:r>
    </w:p>
    <w:p w:rsidR="00AD26F2" w:rsidRPr="00A16481" w:rsidRDefault="00AD26F2" w:rsidP="00CB66B2">
      <w:pPr>
        <w:numPr>
          <w:ilvl w:val="0"/>
          <w:numId w:val="8"/>
        </w:numPr>
        <w:shd w:val="clear" w:color="auto" w:fill="FFFFFF"/>
        <w:suppressAutoHyphens w:val="0"/>
        <w:spacing w:before="30" w:after="30"/>
        <w:ind w:right="-284"/>
        <w:jc w:val="both"/>
        <w:rPr>
          <w:color w:val="000000"/>
          <w:lang w:eastAsia="ru-RU"/>
        </w:rPr>
      </w:pPr>
      <w:r w:rsidRPr="00A16481">
        <w:rPr>
          <w:color w:val="000000"/>
          <w:lang w:eastAsia="ru-RU"/>
        </w:rPr>
        <w:t>Работа в тетради: изготовление технических рисунков, чертежей.</w:t>
      </w:r>
    </w:p>
    <w:p w:rsidR="00AD26F2" w:rsidRPr="00A16481" w:rsidRDefault="00AD26F2" w:rsidP="00CB66B2">
      <w:pPr>
        <w:numPr>
          <w:ilvl w:val="0"/>
          <w:numId w:val="8"/>
        </w:numPr>
        <w:shd w:val="clear" w:color="auto" w:fill="FFFFFF"/>
        <w:suppressAutoHyphens w:val="0"/>
        <w:spacing w:before="30" w:after="30"/>
        <w:ind w:right="-284"/>
        <w:jc w:val="both"/>
        <w:rPr>
          <w:color w:val="000000"/>
          <w:lang w:eastAsia="ru-RU"/>
        </w:rPr>
      </w:pPr>
      <w:r w:rsidRPr="00A16481">
        <w:rPr>
          <w:color w:val="000000"/>
          <w:lang w:eastAsia="ru-RU"/>
        </w:rPr>
        <w:t>Самостоятельная практическая работа по технологическому плану.</w:t>
      </w:r>
    </w:p>
    <w:p w:rsidR="00AD26F2" w:rsidRPr="00A16481" w:rsidRDefault="00AD26F2" w:rsidP="00CB66B2">
      <w:pPr>
        <w:numPr>
          <w:ilvl w:val="0"/>
          <w:numId w:val="8"/>
        </w:numPr>
        <w:shd w:val="clear" w:color="auto" w:fill="FFFFFF"/>
        <w:suppressAutoHyphens w:val="0"/>
        <w:spacing w:before="30" w:after="30"/>
        <w:ind w:right="-284"/>
        <w:jc w:val="both"/>
        <w:rPr>
          <w:color w:val="000000"/>
          <w:lang w:eastAsia="ru-RU"/>
        </w:rPr>
      </w:pPr>
      <w:r w:rsidRPr="00A16481">
        <w:rPr>
          <w:color w:val="000000"/>
          <w:lang w:eastAsia="ru-RU"/>
        </w:rPr>
        <w:t>Работа по карточкам.</w:t>
      </w:r>
    </w:p>
    <w:p w:rsidR="00AD26F2" w:rsidRPr="00A16481" w:rsidRDefault="00AD26F2" w:rsidP="00CB66B2">
      <w:pPr>
        <w:numPr>
          <w:ilvl w:val="0"/>
          <w:numId w:val="8"/>
        </w:numPr>
        <w:shd w:val="clear" w:color="auto" w:fill="FFFFFF"/>
        <w:suppressAutoHyphens w:val="0"/>
        <w:spacing w:before="30" w:after="30"/>
        <w:ind w:right="-284"/>
        <w:jc w:val="both"/>
        <w:rPr>
          <w:color w:val="000000"/>
          <w:lang w:eastAsia="ru-RU"/>
        </w:rPr>
      </w:pPr>
      <w:r w:rsidRPr="00A16481">
        <w:rPr>
          <w:color w:val="000000"/>
          <w:lang w:eastAsia="ru-RU"/>
        </w:rPr>
        <w:t>Составление плана работы в беседе.</w:t>
      </w:r>
    </w:p>
    <w:p w:rsidR="00AD26F2" w:rsidRPr="00A16481" w:rsidRDefault="00AD26F2" w:rsidP="00CB66B2">
      <w:pPr>
        <w:shd w:val="clear" w:color="auto" w:fill="FFFFFF"/>
        <w:suppressAutoHyphens w:val="0"/>
        <w:spacing w:before="30" w:after="30"/>
        <w:ind w:right="-284"/>
        <w:jc w:val="both"/>
        <w:rPr>
          <w:color w:val="000000"/>
          <w:lang w:eastAsia="ru-RU"/>
        </w:rPr>
      </w:pPr>
    </w:p>
    <w:p w:rsidR="00AD26F2" w:rsidRPr="00A16481" w:rsidRDefault="00AD26F2" w:rsidP="00CB66B2">
      <w:pPr>
        <w:shd w:val="clear" w:color="auto" w:fill="FFFFFF"/>
        <w:suppressAutoHyphens w:val="0"/>
        <w:ind w:right="-284"/>
        <w:jc w:val="both"/>
        <w:rPr>
          <w:color w:val="000000"/>
          <w:lang w:eastAsia="ru-RU"/>
        </w:rPr>
      </w:pPr>
      <w:r w:rsidRPr="00A16481">
        <w:rPr>
          <w:b/>
          <w:bCs/>
          <w:color w:val="000000"/>
          <w:lang w:eastAsia="ru-RU"/>
        </w:rPr>
        <w:t>Методы обучения</w:t>
      </w:r>
      <w:r w:rsidRPr="00A16481">
        <w:rPr>
          <w:color w:val="000000"/>
          <w:lang w:eastAsia="ru-RU"/>
        </w:rPr>
        <w:t>:</w:t>
      </w:r>
    </w:p>
    <w:p w:rsidR="00AD26F2" w:rsidRPr="00A16481" w:rsidRDefault="00AD26F2" w:rsidP="00CB66B2">
      <w:pPr>
        <w:shd w:val="clear" w:color="auto" w:fill="FFFFFF"/>
        <w:suppressAutoHyphens w:val="0"/>
        <w:ind w:right="-284"/>
        <w:jc w:val="both"/>
        <w:rPr>
          <w:color w:val="000000"/>
          <w:lang w:eastAsia="ru-RU"/>
        </w:rPr>
      </w:pPr>
      <w:r w:rsidRPr="00A16481">
        <w:rPr>
          <w:b/>
          <w:bCs/>
          <w:i/>
          <w:iCs/>
          <w:color w:val="000000"/>
          <w:lang w:eastAsia="ru-RU"/>
        </w:rPr>
        <w:t>Словесные</w:t>
      </w:r>
      <w:r w:rsidRPr="00A16481">
        <w:rPr>
          <w:color w:val="000000"/>
          <w:lang w:eastAsia="ru-RU"/>
        </w:rPr>
        <w:t>: рассказ, беседа, объяснение, работа с книгой, опрос;</w:t>
      </w:r>
    </w:p>
    <w:p w:rsidR="00AD26F2" w:rsidRPr="00A16481" w:rsidRDefault="00AD26F2" w:rsidP="00CB66B2">
      <w:pPr>
        <w:shd w:val="clear" w:color="auto" w:fill="FFFFFF"/>
        <w:suppressAutoHyphens w:val="0"/>
        <w:ind w:right="-284"/>
        <w:jc w:val="both"/>
        <w:rPr>
          <w:color w:val="000000"/>
          <w:lang w:eastAsia="ru-RU"/>
        </w:rPr>
      </w:pPr>
      <w:r w:rsidRPr="00A16481">
        <w:rPr>
          <w:b/>
          <w:bCs/>
          <w:i/>
          <w:iCs/>
          <w:color w:val="000000"/>
          <w:lang w:eastAsia="ru-RU"/>
        </w:rPr>
        <w:t>Практические: </w:t>
      </w:r>
      <w:r w:rsidRPr="00A16481">
        <w:rPr>
          <w:color w:val="000000"/>
          <w:lang w:eastAsia="ru-RU"/>
        </w:rPr>
        <w:t>упражнения по отработке техники выполнения практических операций, лабораторные работы, трудовые действия учащихся, производительный труд учащихся, общественно-полезный труд;</w:t>
      </w:r>
    </w:p>
    <w:p w:rsidR="00AD26F2" w:rsidRPr="00A16481" w:rsidRDefault="00AD26F2" w:rsidP="00CB66B2">
      <w:pPr>
        <w:shd w:val="clear" w:color="auto" w:fill="FFFFFF"/>
        <w:suppressAutoHyphens w:val="0"/>
        <w:ind w:right="-284"/>
        <w:jc w:val="both"/>
        <w:rPr>
          <w:color w:val="000000"/>
          <w:lang w:eastAsia="ru-RU"/>
        </w:rPr>
      </w:pPr>
      <w:r w:rsidRPr="00A16481">
        <w:rPr>
          <w:b/>
          <w:bCs/>
          <w:i/>
          <w:iCs/>
          <w:color w:val="000000"/>
          <w:lang w:eastAsia="ru-RU"/>
        </w:rPr>
        <w:t>Наглядные: </w:t>
      </w:r>
      <w:r w:rsidRPr="00A16481">
        <w:rPr>
          <w:color w:val="000000"/>
          <w:lang w:eastAsia="ru-RU"/>
        </w:rPr>
        <w:t>показ графической и предметной наглядности, демонстрация опытов и приемов работы, компьютерные изображения, презентации, видео.</w:t>
      </w:r>
    </w:p>
    <w:p w:rsidR="00AD26F2" w:rsidRPr="00A16481" w:rsidRDefault="00AD26F2" w:rsidP="00CB66B2">
      <w:pPr>
        <w:shd w:val="clear" w:color="auto" w:fill="FFFFFF"/>
        <w:suppressAutoHyphens w:val="0"/>
        <w:jc w:val="both"/>
        <w:rPr>
          <w:color w:val="000000"/>
          <w:lang w:eastAsia="ru-RU"/>
        </w:rPr>
      </w:pPr>
      <w:r w:rsidRPr="00A16481">
        <w:rPr>
          <w:color w:val="000000"/>
          <w:lang w:eastAsia="ru-RU"/>
        </w:rPr>
        <w:t>Реализация методов происходит через различные приемы работы.</w:t>
      </w:r>
    </w:p>
    <w:p w:rsidR="00AD26F2" w:rsidRPr="00A16481" w:rsidRDefault="00AD26F2" w:rsidP="00CB66B2">
      <w:pPr>
        <w:shd w:val="clear" w:color="auto" w:fill="FFFFFF"/>
        <w:suppressAutoHyphens w:val="0"/>
        <w:jc w:val="both"/>
        <w:rPr>
          <w:color w:val="000000"/>
          <w:lang w:eastAsia="ru-RU"/>
        </w:rPr>
      </w:pPr>
    </w:p>
    <w:p w:rsidR="00AD26F2" w:rsidRPr="00A16481" w:rsidRDefault="00AD26F2" w:rsidP="00CB66B2">
      <w:pPr>
        <w:shd w:val="clear" w:color="auto" w:fill="FFFFFF"/>
        <w:suppressAutoHyphens w:val="0"/>
        <w:ind w:right="-284"/>
        <w:jc w:val="both"/>
        <w:rPr>
          <w:color w:val="000000"/>
          <w:lang w:eastAsia="ru-RU"/>
        </w:rPr>
      </w:pPr>
      <w:r w:rsidRPr="00A16481">
        <w:rPr>
          <w:b/>
          <w:bCs/>
          <w:color w:val="000000"/>
          <w:lang w:eastAsia="ru-RU"/>
        </w:rPr>
        <w:t>Методы стимуляции</w:t>
      </w:r>
      <w:r w:rsidRPr="00A16481">
        <w:rPr>
          <w:color w:val="000000"/>
          <w:lang w:eastAsia="ru-RU"/>
        </w:rPr>
        <w:t>:</w:t>
      </w:r>
    </w:p>
    <w:p w:rsidR="00AD26F2" w:rsidRPr="00A16481" w:rsidRDefault="00AD26F2" w:rsidP="00CB66B2">
      <w:pPr>
        <w:numPr>
          <w:ilvl w:val="0"/>
          <w:numId w:val="11"/>
        </w:numPr>
        <w:shd w:val="clear" w:color="auto" w:fill="FFFFFF"/>
        <w:suppressAutoHyphens w:val="0"/>
        <w:spacing w:before="30" w:after="30"/>
        <w:ind w:right="-284"/>
        <w:jc w:val="both"/>
        <w:rPr>
          <w:color w:val="000000"/>
          <w:lang w:eastAsia="ru-RU"/>
        </w:rPr>
      </w:pPr>
      <w:r w:rsidRPr="00A16481">
        <w:rPr>
          <w:color w:val="000000"/>
          <w:lang w:eastAsia="ru-RU"/>
        </w:rPr>
        <w:t>Демонстрация образцов изделий;</w:t>
      </w:r>
    </w:p>
    <w:p w:rsidR="00AD26F2" w:rsidRPr="00A16481" w:rsidRDefault="00AD26F2" w:rsidP="00CB66B2">
      <w:pPr>
        <w:numPr>
          <w:ilvl w:val="0"/>
          <w:numId w:val="11"/>
        </w:numPr>
        <w:shd w:val="clear" w:color="auto" w:fill="FFFFFF"/>
        <w:suppressAutoHyphens w:val="0"/>
        <w:spacing w:before="30" w:after="30"/>
        <w:ind w:right="-284"/>
        <w:jc w:val="both"/>
        <w:rPr>
          <w:color w:val="000000"/>
          <w:lang w:eastAsia="ru-RU"/>
        </w:rPr>
      </w:pPr>
      <w:r w:rsidRPr="00A16481">
        <w:rPr>
          <w:color w:val="000000"/>
          <w:lang w:eastAsia="ru-RU"/>
        </w:rPr>
        <w:t>ИТК</w:t>
      </w:r>
    </w:p>
    <w:p w:rsidR="00AD26F2" w:rsidRPr="00A16481" w:rsidRDefault="00AD26F2" w:rsidP="00CB66B2">
      <w:pPr>
        <w:numPr>
          <w:ilvl w:val="0"/>
          <w:numId w:val="11"/>
        </w:numPr>
        <w:shd w:val="clear" w:color="auto" w:fill="FFFFFF"/>
        <w:suppressAutoHyphens w:val="0"/>
        <w:spacing w:before="30" w:after="30"/>
        <w:ind w:right="-284"/>
        <w:jc w:val="both"/>
        <w:rPr>
          <w:color w:val="000000"/>
          <w:lang w:eastAsia="ru-RU"/>
        </w:rPr>
      </w:pPr>
      <w:r w:rsidRPr="00A16481">
        <w:rPr>
          <w:color w:val="000000"/>
          <w:lang w:eastAsia="ru-RU"/>
        </w:rPr>
        <w:t>Дифференцирование, разноуровневое обучение;</w:t>
      </w:r>
    </w:p>
    <w:p w:rsidR="00AD26F2" w:rsidRPr="00A16481" w:rsidRDefault="00AD26F2" w:rsidP="00CB66B2">
      <w:pPr>
        <w:numPr>
          <w:ilvl w:val="0"/>
          <w:numId w:val="11"/>
        </w:numPr>
        <w:shd w:val="clear" w:color="auto" w:fill="FFFFFF"/>
        <w:suppressAutoHyphens w:val="0"/>
        <w:spacing w:before="30" w:after="30"/>
        <w:ind w:right="-284"/>
        <w:jc w:val="both"/>
        <w:rPr>
          <w:color w:val="000000"/>
          <w:lang w:eastAsia="ru-RU"/>
        </w:rPr>
      </w:pPr>
      <w:r w:rsidRPr="00A16481">
        <w:rPr>
          <w:color w:val="000000"/>
          <w:lang w:eastAsia="ru-RU"/>
        </w:rPr>
        <w:t>Наглядные пособия,</w:t>
      </w:r>
    </w:p>
    <w:p w:rsidR="00AD26F2" w:rsidRPr="00A16481" w:rsidRDefault="00AD26F2" w:rsidP="00CB66B2">
      <w:pPr>
        <w:numPr>
          <w:ilvl w:val="0"/>
          <w:numId w:val="11"/>
        </w:numPr>
        <w:shd w:val="clear" w:color="auto" w:fill="FFFFFF"/>
        <w:suppressAutoHyphens w:val="0"/>
        <w:spacing w:before="30" w:after="30"/>
        <w:ind w:right="-284"/>
        <w:jc w:val="both"/>
        <w:rPr>
          <w:color w:val="000000"/>
          <w:lang w:eastAsia="ru-RU"/>
        </w:rPr>
      </w:pPr>
      <w:r w:rsidRPr="00A16481">
        <w:rPr>
          <w:color w:val="000000"/>
          <w:lang w:eastAsia="ru-RU"/>
        </w:rPr>
        <w:t>Раздаточный материал;</w:t>
      </w:r>
    </w:p>
    <w:p w:rsidR="00AD26F2" w:rsidRPr="00A16481" w:rsidRDefault="00AD26F2" w:rsidP="00CB66B2">
      <w:pPr>
        <w:numPr>
          <w:ilvl w:val="0"/>
          <w:numId w:val="11"/>
        </w:numPr>
        <w:shd w:val="clear" w:color="auto" w:fill="FFFFFF"/>
        <w:suppressAutoHyphens w:val="0"/>
        <w:spacing w:before="30" w:after="30"/>
        <w:ind w:right="-284"/>
        <w:jc w:val="both"/>
        <w:rPr>
          <w:color w:val="000000"/>
          <w:lang w:eastAsia="ru-RU"/>
        </w:rPr>
      </w:pPr>
      <w:r w:rsidRPr="00A16481">
        <w:rPr>
          <w:color w:val="000000"/>
          <w:lang w:eastAsia="ru-RU"/>
        </w:rPr>
        <w:t>Создание увлекательных ситуаций;</w:t>
      </w:r>
    </w:p>
    <w:p w:rsidR="00AD26F2" w:rsidRPr="00A16481" w:rsidRDefault="00AD26F2" w:rsidP="00CB66B2">
      <w:pPr>
        <w:numPr>
          <w:ilvl w:val="0"/>
          <w:numId w:val="11"/>
        </w:numPr>
        <w:shd w:val="clear" w:color="auto" w:fill="FFFFFF"/>
        <w:suppressAutoHyphens w:val="0"/>
        <w:spacing w:before="30" w:after="30"/>
        <w:ind w:right="-284"/>
        <w:jc w:val="both"/>
        <w:rPr>
          <w:color w:val="000000"/>
          <w:lang w:eastAsia="ru-RU"/>
        </w:rPr>
      </w:pPr>
      <w:r w:rsidRPr="00A16481">
        <w:rPr>
          <w:color w:val="000000"/>
          <w:lang w:eastAsia="ru-RU"/>
        </w:rPr>
        <w:t>Занимательные упражнения;</w:t>
      </w:r>
    </w:p>
    <w:p w:rsidR="00AD26F2" w:rsidRPr="00A16481" w:rsidRDefault="00AD26F2" w:rsidP="00CB66B2">
      <w:pPr>
        <w:numPr>
          <w:ilvl w:val="0"/>
          <w:numId w:val="11"/>
        </w:numPr>
        <w:shd w:val="clear" w:color="auto" w:fill="FFFFFF"/>
        <w:suppressAutoHyphens w:val="0"/>
        <w:spacing w:before="30" w:after="30"/>
        <w:ind w:right="-284"/>
        <w:jc w:val="both"/>
        <w:rPr>
          <w:color w:val="000000"/>
          <w:lang w:eastAsia="ru-RU"/>
        </w:rPr>
      </w:pPr>
      <w:r w:rsidRPr="00A16481">
        <w:rPr>
          <w:color w:val="000000"/>
          <w:lang w:eastAsia="ru-RU"/>
        </w:rPr>
        <w:t>Возможность подбора материала для работы по своему вкусу;</w:t>
      </w:r>
    </w:p>
    <w:p w:rsidR="00AD26F2" w:rsidRPr="00A16481" w:rsidRDefault="00AD26F2" w:rsidP="00CB66B2">
      <w:pPr>
        <w:numPr>
          <w:ilvl w:val="0"/>
          <w:numId w:val="11"/>
        </w:numPr>
        <w:shd w:val="clear" w:color="auto" w:fill="FFFFFF"/>
        <w:suppressAutoHyphens w:val="0"/>
        <w:spacing w:before="30" w:after="30"/>
        <w:ind w:right="-284"/>
        <w:jc w:val="both"/>
        <w:rPr>
          <w:color w:val="000000"/>
          <w:lang w:eastAsia="ru-RU"/>
        </w:rPr>
      </w:pPr>
      <w:r w:rsidRPr="00A16481">
        <w:rPr>
          <w:color w:val="000000"/>
          <w:lang w:eastAsia="ru-RU"/>
        </w:rPr>
        <w:t>Участие в выставках лучших работ учащихся.</w:t>
      </w:r>
    </w:p>
    <w:p w:rsidR="00AD26F2" w:rsidRPr="00A16481" w:rsidRDefault="00AD26F2" w:rsidP="00CB66B2">
      <w:pPr>
        <w:shd w:val="clear" w:color="auto" w:fill="FFFFFF"/>
        <w:suppressAutoHyphens w:val="0"/>
        <w:ind w:right="-284"/>
        <w:jc w:val="both"/>
        <w:rPr>
          <w:color w:val="000000"/>
          <w:lang w:eastAsia="ru-RU"/>
        </w:rPr>
      </w:pPr>
      <w:r w:rsidRPr="00A16481">
        <w:rPr>
          <w:color w:val="000000"/>
          <w:lang w:eastAsia="ru-RU"/>
        </w:rPr>
        <w:t>Методы стимулирования  учения и развития мотивации учения необходимы для повышения интереса к учению (вариативность, ситуация занимательности, удивление, элементы новизны и открытий, воспитание трудолюбия, убеждения в необходимости обучения, внушение, этические беседы, создание ситуации успеха, авансированные оценки, поощрение и порицание).</w:t>
      </w:r>
    </w:p>
    <w:p w:rsidR="00AD26F2" w:rsidRPr="00A16481" w:rsidRDefault="00AD26F2" w:rsidP="00CB66B2">
      <w:pPr>
        <w:shd w:val="clear" w:color="auto" w:fill="FFFFFF"/>
        <w:suppressAutoHyphens w:val="0"/>
        <w:ind w:left="720" w:right="-284" w:hanging="720"/>
        <w:jc w:val="both"/>
        <w:rPr>
          <w:color w:val="000000"/>
          <w:lang w:eastAsia="ru-RU"/>
        </w:rPr>
      </w:pPr>
      <w:r w:rsidRPr="00A16481">
        <w:rPr>
          <w:b/>
          <w:bCs/>
          <w:color w:val="000000"/>
          <w:lang w:eastAsia="ru-RU"/>
        </w:rPr>
        <w:t>Методы контроля и самоконтроля результатов обучения</w:t>
      </w:r>
      <w:r w:rsidRPr="00A16481">
        <w:rPr>
          <w:color w:val="000000"/>
          <w:lang w:eastAsia="ru-RU"/>
        </w:rPr>
        <w:t> разнообразны и осуществляются на каждом уроке:</w:t>
      </w:r>
    </w:p>
    <w:p w:rsidR="00AD26F2" w:rsidRPr="00A16481" w:rsidRDefault="00AD26F2" w:rsidP="00CB66B2">
      <w:pPr>
        <w:numPr>
          <w:ilvl w:val="0"/>
          <w:numId w:val="12"/>
        </w:numPr>
        <w:shd w:val="clear" w:color="auto" w:fill="FFFFFF"/>
        <w:suppressAutoHyphens w:val="0"/>
        <w:spacing w:before="30" w:after="30"/>
        <w:ind w:right="-284"/>
        <w:jc w:val="both"/>
        <w:rPr>
          <w:color w:val="000000"/>
          <w:lang w:eastAsia="ru-RU"/>
        </w:rPr>
      </w:pPr>
      <w:r w:rsidRPr="00A16481">
        <w:rPr>
          <w:color w:val="000000"/>
          <w:lang w:eastAsia="ru-RU"/>
        </w:rPr>
        <w:t>устный контроль (наблюдаю, говорю во время работы);</w:t>
      </w:r>
    </w:p>
    <w:p w:rsidR="00AD26F2" w:rsidRPr="00A16481" w:rsidRDefault="00AD26F2" w:rsidP="00CB66B2">
      <w:pPr>
        <w:numPr>
          <w:ilvl w:val="0"/>
          <w:numId w:val="12"/>
        </w:numPr>
        <w:shd w:val="clear" w:color="auto" w:fill="FFFFFF"/>
        <w:suppressAutoHyphens w:val="0"/>
        <w:spacing w:before="30" w:after="30"/>
        <w:ind w:right="-284"/>
        <w:jc w:val="both"/>
        <w:rPr>
          <w:color w:val="000000"/>
          <w:lang w:eastAsia="ru-RU"/>
        </w:rPr>
      </w:pPr>
      <w:r w:rsidRPr="00A16481">
        <w:rPr>
          <w:color w:val="000000"/>
          <w:lang w:eastAsia="ru-RU"/>
        </w:rPr>
        <w:t>письменно-графический контроль ("напиши, зарисуй"): индивидуальный раздаточный материал, опорные схемы, тестирование;</w:t>
      </w:r>
    </w:p>
    <w:p w:rsidR="00AD26F2" w:rsidRPr="00A16481" w:rsidRDefault="00AD26F2" w:rsidP="00CB66B2">
      <w:pPr>
        <w:numPr>
          <w:ilvl w:val="0"/>
          <w:numId w:val="12"/>
        </w:numPr>
        <w:shd w:val="clear" w:color="auto" w:fill="FFFFFF"/>
        <w:suppressAutoHyphens w:val="0"/>
        <w:spacing w:before="30" w:after="30"/>
        <w:ind w:right="-284"/>
        <w:jc w:val="both"/>
        <w:rPr>
          <w:color w:val="000000"/>
          <w:lang w:eastAsia="ru-RU"/>
        </w:rPr>
      </w:pPr>
      <w:r w:rsidRPr="00A16481">
        <w:rPr>
          <w:color w:val="000000"/>
          <w:lang w:eastAsia="ru-RU"/>
        </w:rPr>
        <w:t>контроль результатов практической работы учителем (какие ошибки допустили в  контрольной работе и планирование последующей работы);</w:t>
      </w:r>
    </w:p>
    <w:p w:rsidR="00AD26F2" w:rsidRPr="00A16481" w:rsidRDefault="00AD26F2" w:rsidP="00CB66B2">
      <w:pPr>
        <w:numPr>
          <w:ilvl w:val="0"/>
          <w:numId w:val="12"/>
        </w:numPr>
        <w:shd w:val="clear" w:color="auto" w:fill="FFFFFF"/>
        <w:suppressAutoHyphens w:val="0"/>
        <w:spacing w:before="30" w:after="30"/>
        <w:ind w:right="-284"/>
        <w:jc w:val="both"/>
        <w:rPr>
          <w:color w:val="000000"/>
          <w:lang w:eastAsia="ru-RU"/>
        </w:rPr>
      </w:pPr>
      <w:r w:rsidRPr="00A16481">
        <w:rPr>
          <w:color w:val="000000"/>
          <w:lang w:eastAsia="ru-RU"/>
        </w:rPr>
        <w:t>инструментально- механический контроль;</w:t>
      </w:r>
    </w:p>
    <w:p w:rsidR="00AD26F2" w:rsidRPr="00A16481" w:rsidRDefault="00AD26F2" w:rsidP="00CB66B2">
      <w:pPr>
        <w:numPr>
          <w:ilvl w:val="0"/>
          <w:numId w:val="12"/>
        </w:numPr>
        <w:shd w:val="clear" w:color="auto" w:fill="FFFFFF"/>
        <w:suppressAutoHyphens w:val="0"/>
        <w:spacing w:before="30" w:after="30"/>
        <w:ind w:right="-284"/>
        <w:jc w:val="both"/>
        <w:rPr>
          <w:color w:val="000000"/>
          <w:lang w:eastAsia="ru-RU"/>
        </w:rPr>
      </w:pPr>
      <w:r w:rsidRPr="00A16481">
        <w:rPr>
          <w:color w:val="000000"/>
          <w:lang w:eastAsia="ru-RU"/>
        </w:rPr>
        <w:t>взаимоконтроль (коррекция личности) и самоконтроль (что получилось в работе, что не получилось).</w:t>
      </w:r>
    </w:p>
    <w:p w:rsidR="00AD26F2" w:rsidRPr="00A16481" w:rsidRDefault="00AD26F2" w:rsidP="00CB66B2">
      <w:pPr>
        <w:shd w:val="clear" w:color="auto" w:fill="FFFFFF"/>
        <w:suppressAutoHyphens w:val="0"/>
        <w:spacing w:before="30" w:after="30"/>
        <w:ind w:right="-284"/>
        <w:jc w:val="both"/>
        <w:rPr>
          <w:color w:val="000000"/>
          <w:lang w:eastAsia="ru-RU"/>
        </w:rPr>
      </w:pPr>
    </w:p>
    <w:p w:rsidR="00AD26F2" w:rsidRPr="00A16481" w:rsidRDefault="00AD26F2" w:rsidP="00CB66B2">
      <w:pPr>
        <w:shd w:val="clear" w:color="auto" w:fill="FFFFFF"/>
        <w:suppressAutoHyphens w:val="0"/>
        <w:jc w:val="both"/>
        <w:rPr>
          <w:color w:val="000000"/>
          <w:lang w:eastAsia="ru-RU"/>
        </w:rPr>
      </w:pPr>
      <w:r w:rsidRPr="00A16481">
        <w:rPr>
          <w:color w:val="000000"/>
          <w:lang w:eastAsia="ru-RU"/>
        </w:rPr>
        <w:t>По возможности овладения теоретическим и практическим материалом всех учащихся можно условно разделить на </w:t>
      </w:r>
      <w:r w:rsidRPr="00A16481">
        <w:rPr>
          <w:b/>
          <w:bCs/>
          <w:color w:val="000000"/>
          <w:u w:val="single"/>
          <w:lang w:eastAsia="ru-RU"/>
        </w:rPr>
        <w:t>3 группы</w:t>
      </w:r>
      <w:r w:rsidRPr="00A16481">
        <w:rPr>
          <w:color w:val="000000"/>
          <w:lang w:eastAsia="ru-RU"/>
        </w:rPr>
        <w:t>:</w:t>
      </w:r>
    </w:p>
    <w:p w:rsidR="00AD26F2" w:rsidRPr="00A16481" w:rsidRDefault="00AD26F2" w:rsidP="00CB66B2">
      <w:pPr>
        <w:numPr>
          <w:ilvl w:val="0"/>
          <w:numId w:val="13"/>
        </w:numPr>
        <w:shd w:val="clear" w:color="auto" w:fill="FFFFFF"/>
        <w:suppressAutoHyphens w:val="0"/>
        <w:spacing w:before="100" w:beforeAutospacing="1" w:after="100" w:afterAutospacing="1"/>
        <w:jc w:val="both"/>
        <w:rPr>
          <w:color w:val="000000"/>
          <w:lang w:eastAsia="ru-RU"/>
        </w:rPr>
      </w:pPr>
      <w:r w:rsidRPr="00A16481">
        <w:rPr>
          <w:color w:val="000000"/>
          <w:lang w:eastAsia="ru-RU"/>
        </w:rPr>
        <w:t>К </w:t>
      </w:r>
      <w:r w:rsidRPr="00A16481">
        <w:rPr>
          <w:b/>
          <w:bCs/>
          <w:color w:val="000000"/>
          <w:lang w:eastAsia="ru-RU"/>
        </w:rPr>
        <w:t>первой группе</w:t>
      </w:r>
      <w:r w:rsidRPr="00A16481">
        <w:rPr>
          <w:color w:val="000000"/>
          <w:lang w:eastAsia="ru-RU"/>
        </w:rPr>
        <w:t> относятся учащиеся, которые достаточно успешно овладевают учебным материалом в процессе фронтального обучения, практически самостоятельно могут выполнить любые задания учителя, лишь изредка им необходима помощь. Умение объяснить действия своими словами говорит о сознательном усвоении этими учащимися программного материала. Они в состоянии сами найти свои ошибки и исправить их.</w:t>
      </w:r>
    </w:p>
    <w:p w:rsidR="00AD26F2" w:rsidRPr="00A16481" w:rsidRDefault="00AD26F2" w:rsidP="00CB66B2">
      <w:pPr>
        <w:numPr>
          <w:ilvl w:val="0"/>
          <w:numId w:val="13"/>
        </w:numPr>
        <w:shd w:val="clear" w:color="auto" w:fill="FFFFFF"/>
        <w:suppressAutoHyphens w:val="0"/>
        <w:spacing w:before="100" w:beforeAutospacing="1" w:after="100" w:afterAutospacing="1"/>
        <w:jc w:val="both"/>
        <w:rPr>
          <w:color w:val="000000"/>
          <w:lang w:eastAsia="ru-RU"/>
        </w:rPr>
      </w:pPr>
      <w:r w:rsidRPr="00A16481">
        <w:rPr>
          <w:color w:val="000000"/>
          <w:lang w:eastAsia="ru-RU"/>
        </w:rPr>
        <w:t>Учащихся </w:t>
      </w:r>
      <w:r w:rsidRPr="00A16481">
        <w:rPr>
          <w:b/>
          <w:bCs/>
          <w:color w:val="000000"/>
          <w:lang w:eastAsia="ru-RU"/>
        </w:rPr>
        <w:t>второй группы</w:t>
      </w:r>
      <w:r w:rsidRPr="00A16481">
        <w:rPr>
          <w:color w:val="000000"/>
          <w:lang w:eastAsia="ru-RU"/>
        </w:rPr>
        <w:t> характеризует меньшая самостоятельность. Без помощи учителя  дети не в состоянии выполнить задание. Им постоянно нужна посторонняя помощь и наводящие вопросы.  При переходе от одного этапа выполнения изделия к другому эти дети снижают темп работы, допускают ошибки, которые могут быть исправлены только с помощью взрослого. С простыми заданиями, как правило,  они справляются успешно.</w:t>
      </w:r>
    </w:p>
    <w:p w:rsidR="00AD26F2" w:rsidRPr="00A16481" w:rsidRDefault="00AD26F2" w:rsidP="00CB66B2">
      <w:pPr>
        <w:numPr>
          <w:ilvl w:val="0"/>
          <w:numId w:val="13"/>
        </w:numPr>
        <w:shd w:val="clear" w:color="auto" w:fill="FFFFFF"/>
        <w:suppressAutoHyphens w:val="0"/>
        <w:spacing w:before="100" w:beforeAutospacing="1" w:after="100" w:afterAutospacing="1"/>
        <w:jc w:val="both"/>
        <w:rPr>
          <w:color w:val="000000"/>
          <w:lang w:eastAsia="ru-RU"/>
        </w:rPr>
      </w:pPr>
      <w:r w:rsidRPr="00A16481">
        <w:rPr>
          <w:color w:val="000000"/>
          <w:lang w:eastAsia="ru-RU"/>
        </w:rPr>
        <w:t>Учеников </w:t>
      </w:r>
      <w:r w:rsidRPr="00A16481">
        <w:rPr>
          <w:b/>
          <w:bCs/>
          <w:color w:val="000000"/>
          <w:lang w:eastAsia="ru-RU"/>
        </w:rPr>
        <w:t>третьей группы</w:t>
      </w:r>
      <w:r w:rsidRPr="00A16481">
        <w:rPr>
          <w:color w:val="000000"/>
          <w:lang w:eastAsia="ru-RU"/>
        </w:rPr>
        <w:t> объединяет полное отсутствие внимания к заданию, работают только по шаблону, требуют многократного  разъяснения работы. Работу выполняют только с помощью учителя. Объяснить свои действия самостоятельно не могут. Учащиеся данной группы испытывают трудности при  усвоении программного материала, как правило, эти ученики обучаются по упрощенной программе.</w:t>
      </w:r>
    </w:p>
    <w:p w:rsidR="00AD26F2" w:rsidRPr="00A16481" w:rsidRDefault="00AD26F2" w:rsidP="00CB66B2">
      <w:pPr>
        <w:shd w:val="clear" w:color="auto" w:fill="FFFFFF"/>
        <w:suppressAutoHyphens w:val="0"/>
        <w:jc w:val="both"/>
        <w:rPr>
          <w:color w:val="000000"/>
          <w:lang w:eastAsia="ru-RU"/>
        </w:rPr>
      </w:pPr>
      <w:r w:rsidRPr="00A16481">
        <w:rPr>
          <w:color w:val="000000"/>
          <w:lang w:eastAsia="ru-RU"/>
        </w:rPr>
        <w:t>В своей практической работе по обучению учащихся профессии переплетчика-картонажника существует три направления:</w:t>
      </w:r>
    </w:p>
    <w:p w:rsidR="00AD26F2" w:rsidRPr="00A16481" w:rsidRDefault="00AD26F2" w:rsidP="00CB66B2">
      <w:pPr>
        <w:numPr>
          <w:ilvl w:val="0"/>
          <w:numId w:val="14"/>
        </w:numPr>
        <w:shd w:val="clear" w:color="auto" w:fill="FFFFFF"/>
        <w:suppressAutoHyphens w:val="0"/>
        <w:spacing w:before="30" w:after="30"/>
        <w:jc w:val="both"/>
        <w:rPr>
          <w:color w:val="000000"/>
          <w:lang w:eastAsia="ru-RU"/>
        </w:rPr>
      </w:pPr>
      <w:r w:rsidRPr="00A16481">
        <w:rPr>
          <w:color w:val="000000"/>
          <w:lang w:eastAsia="ru-RU"/>
        </w:rPr>
        <w:t>коррекция развития учащихся через посредство переплетно-картонажного дела;</w:t>
      </w:r>
    </w:p>
    <w:p w:rsidR="00AD26F2" w:rsidRPr="00A16481" w:rsidRDefault="00AD26F2" w:rsidP="00CB66B2">
      <w:pPr>
        <w:numPr>
          <w:ilvl w:val="0"/>
          <w:numId w:val="14"/>
        </w:numPr>
        <w:shd w:val="clear" w:color="auto" w:fill="FFFFFF"/>
        <w:suppressAutoHyphens w:val="0"/>
        <w:spacing w:before="30" w:after="30"/>
        <w:jc w:val="both"/>
        <w:rPr>
          <w:color w:val="000000"/>
          <w:lang w:eastAsia="ru-RU"/>
        </w:rPr>
      </w:pPr>
      <w:r w:rsidRPr="00A16481">
        <w:rPr>
          <w:color w:val="000000"/>
          <w:lang w:eastAsia="ru-RU"/>
        </w:rPr>
        <w:t>обучение непосредственно профессии (выработка качественных и скоростных показателей и выносливости в труде);</w:t>
      </w:r>
    </w:p>
    <w:p w:rsidR="00AD26F2" w:rsidRPr="00A16481" w:rsidRDefault="00AD26F2" w:rsidP="00CB66B2">
      <w:pPr>
        <w:numPr>
          <w:ilvl w:val="0"/>
          <w:numId w:val="14"/>
        </w:numPr>
        <w:shd w:val="clear" w:color="auto" w:fill="FFFFFF"/>
        <w:suppressAutoHyphens w:val="0"/>
        <w:spacing w:before="30" w:after="30"/>
        <w:jc w:val="both"/>
        <w:rPr>
          <w:color w:val="000000"/>
          <w:lang w:eastAsia="ru-RU"/>
        </w:rPr>
      </w:pPr>
      <w:r w:rsidRPr="00A16481">
        <w:rPr>
          <w:color w:val="000000"/>
          <w:lang w:eastAsia="ru-RU"/>
        </w:rPr>
        <w:t>содействие формированию профессионально и социально значимых личностных качеств школьников: трудолюбия, аккуратности, усидчивости, ответственности с целью формирования у них жизненных компетенций.</w:t>
      </w:r>
    </w:p>
    <w:p w:rsidR="00AD26F2" w:rsidRPr="00A16481" w:rsidRDefault="00AD26F2" w:rsidP="00CB66B2">
      <w:pPr>
        <w:shd w:val="clear" w:color="auto" w:fill="FFFFFF"/>
        <w:suppressAutoHyphens w:val="0"/>
        <w:jc w:val="both"/>
        <w:rPr>
          <w:color w:val="000000"/>
          <w:lang w:eastAsia="ru-RU"/>
        </w:rPr>
      </w:pPr>
      <w:r w:rsidRPr="00A16481">
        <w:rPr>
          <w:color w:val="000000"/>
          <w:lang w:eastAsia="ru-RU"/>
        </w:rPr>
        <w:t>У большинства  учащихся, обучающихся профессии переплетчика-картонажника, по причине большего, чем у обучающихся профессии швеи или столяра, снижения интеллекта, заметно снижена и работоспособность: они быстро утомляются, отвлекаются, недостаточно выносливы в условиях преодоления физических нагрузок. Объясняется это не только недостатками физического развития, но и дефектами эмоционально-волевой сферы, в результате чего дети не способны проявить волевые усилия там, где это требуется.</w:t>
      </w:r>
    </w:p>
    <w:p w:rsidR="00AD26F2" w:rsidRPr="00A16481" w:rsidRDefault="00AD26F2" w:rsidP="00CB66B2">
      <w:pPr>
        <w:widowControl w:val="0"/>
        <w:ind w:firstLine="567"/>
        <w:jc w:val="both"/>
        <w:rPr>
          <w:rFonts w:eastAsia="SimSun"/>
          <w:kern w:val="1"/>
          <w:lang w:eastAsia="hi-IN" w:bidi="hi-IN"/>
        </w:rPr>
      </w:pPr>
      <w:r w:rsidRPr="00A16481">
        <w:rPr>
          <w:rFonts w:eastAsia="SimSun"/>
          <w:kern w:val="1"/>
          <w:lang w:eastAsia="hi-IN" w:bidi="hi-IN"/>
        </w:rPr>
        <w:t xml:space="preserve"> Большое  значение придается развитию коммуникативных навыков поведения в общественных местах.  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положительное отношение  к результатам своего труда. Дети знакомятся с различными материалами и инструментами, со специальным оборудованием, учатся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AD26F2" w:rsidRPr="00A16481" w:rsidRDefault="00AD26F2" w:rsidP="00CB66B2">
      <w:pPr>
        <w:pStyle w:val="NoSpacing"/>
        <w:rPr>
          <w:rFonts w:ascii="Times New Roman" w:hAnsi="Times New Roman"/>
          <w:sz w:val="24"/>
          <w:szCs w:val="24"/>
        </w:rPr>
      </w:pPr>
      <w:r w:rsidRPr="00A16481">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со своими представлениями. </w:t>
      </w:r>
    </w:p>
    <w:p w:rsidR="00AD26F2" w:rsidRPr="00A16481" w:rsidRDefault="00AD26F2" w:rsidP="00CB66B2">
      <w:pPr>
        <w:widowControl w:val="0"/>
        <w:ind w:firstLine="567"/>
        <w:jc w:val="both"/>
        <w:rPr>
          <w:rFonts w:eastAsia="SimSun"/>
          <w:kern w:val="1"/>
          <w:lang w:eastAsia="hi-IN" w:bidi="hi-IN"/>
        </w:rPr>
      </w:pPr>
    </w:p>
    <w:p w:rsidR="00AD26F2" w:rsidRPr="00A16481" w:rsidRDefault="00AD26F2" w:rsidP="00CB66B2">
      <w:pPr>
        <w:widowControl w:val="0"/>
        <w:ind w:firstLine="567"/>
        <w:jc w:val="both"/>
        <w:rPr>
          <w:rFonts w:eastAsia="SimSun"/>
          <w:kern w:val="1"/>
          <w:lang w:eastAsia="hi-IN" w:bidi="hi-IN"/>
        </w:rPr>
      </w:pPr>
      <w:r w:rsidRPr="00A16481">
        <w:rPr>
          <w:rFonts w:eastAsia="SimSun"/>
          <w:kern w:val="1"/>
          <w:lang w:eastAsia="hi-IN" w:bidi="hi-IN"/>
        </w:rPr>
        <w:t xml:space="preserve">Предлагаемая программа имеет коррекционно-развивающую направленность, позволяет подготовить выпускников коррекционной школы к обучению в училище, адаптирует их к самостоятельной трудовой деятельности в обществе. </w:t>
      </w:r>
      <w:r w:rsidRPr="00A16481">
        <w:t>Принципом построения уроков технологии в 5 - 9 классах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w:t>
      </w:r>
    </w:p>
    <w:p w:rsidR="00AD26F2" w:rsidRPr="00A16481" w:rsidRDefault="00AD26F2" w:rsidP="00CB66B2">
      <w:pPr>
        <w:pStyle w:val="1"/>
        <w:shd w:val="clear" w:color="auto" w:fill="FFFFFF"/>
        <w:autoSpaceDE w:val="0"/>
        <w:spacing w:after="0" w:line="240" w:lineRule="auto"/>
        <w:ind w:left="0" w:firstLine="708"/>
        <w:jc w:val="both"/>
        <w:rPr>
          <w:rFonts w:ascii="Times New Roman" w:hAnsi="Times New Roman"/>
          <w:color w:val="000000"/>
          <w:sz w:val="24"/>
          <w:szCs w:val="24"/>
        </w:rPr>
      </w:pPr>
      <w:r w:rsidRPr="00A16481">
        <w:rPr>
          <w:rFonts w:ascii="Times New Roman" w:hAnsi="Times New Roman"/>
          <w:color w:val="000000"/>
          <w:sz w:val="24"/>
          <w:szCs w:val="24"/>
        </w:rPr>
        <w:t xml:space="preserve">Содержание обучения по предмету имеет практическую направленность. Обучающиеся социализируются, готовятся стать полноценными членами современного общества. </w:t>
      </w:r>
    </w:p>
    <w:p w:rsidR="00AD26F2" w:rsidRPr="00A16481" w:rsidRDefault="00AD26F2" w:rsidP="00CB66B2">
      <w:pPr>
        <w:pStyle w:val="1"/>
        <w:shd w:val="clear" w:color="auto" w:fill="FFFFFF"/>
        <w:autoSpaceDE w:val="0"/>
        <w:spacing w:after="0" w:line="240" w:lineRule="auto"/>
        <w:ind w:left="0" w:firstLine="708"/>
        <w:jc w:val="both"/>
        <w:rPr>
          <w:rFonts w:ascii="Times New Roman" w:hAnsi="Times New Roman"/>
          <w:bCs/>
          <w:color w:val="000000"/>
          <w:sz w:val="24"/>
          <w:szCs w:val="24"/>
        </w:rPr>
      </w:pPr>
      <w:r w:rsidRPr="00A16481">
        <w:rPr>
          <w:rFonts w:ascii="Times New Roman" w:hAnsi="Times New Roman"/>
          <w:bCs/>
          <w:color w:val="000000"/>
          <w:sz w:val="24"/>
          <w:szCs w:val="24"/>
        </w:rPr>
        <w:t xml:space="preserve">В программе принцип коррекционной направленности обучения является ведущим. Особое внимание обращено на коррекцию имеющихся у отдельных учащихся специфических нарушений, на коррекцию всей личности в целом. </w:t>
      </w:r>
    </w:p>
    <w:p w:rsidR="00AD26F2" w:rsidRPr="00A16481" w:rsidRDefault="00AD26F2" w:rsidP="00CB66B2">
      <w:pPr>
        <w:pStyle w:val="1"/>
        <w:shd w:val="clear" w:color="auto" w:fill="FFFFFF"/>
        <w:autoSpaceDE w:val="0"/>
        <w:spacing w:after="0" w:line="240" w:lineRule="auto"/>
        <w:ind w:left="0" w:firstLine="708"/>
        <w:jc w:val="both"/>
        <w:rPr>
          <w:rFonts w:ascii="Times New Roman" w:hAnsi="Times New Roman"/>
          <w:color w:val="000000"/>
          <w:sz w:val="24"/>
          <w:szCs w:val="24"/>
        </w:rPr>
      </w:pPr>
      <w:r w:rsidRPr="00A16481">
        <w:rPr>
          <w:rFonts w:ascii="Times New Roman" w:hAnsi="Times New Roman"/>
          <w:color w:val="000000"/>
          <w:sz w:val="24"/>
          <w:szCs w:val="24"/>
        </w:rPr>
        <w:t>Обучение умственно отсталых учащихся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его воспитывающая направленность, необходимость формирования таких черт характера и всей личности в целом, которые помогут выпускникам стать полезными членами общества.</w:t>
      </w:r>
    </w:p>
    <w:p w:rsidR="00AD26F2" w:rsidRPr="00A16481" w:rsidRDefault="00AD26F2" w:rsidP="00CB66B2">
      <w:pPr>
        <w:pStyle w:val="1"/>
        <w:shd w:val="clear" w:color="auto" w:fill="FFFFFF"/>
        <w:autoSpaceDE w:val="0"/>
        <w:spacing w:after="0" w:line="240" w:lineRule="auto"/>
        <w:ind w:left="0" w:firstLine="708"/>
        <w:jc w:val="both"/>
        <w:rPr>
          <w:rFonts w:ascii="Times New Roman" w:hAnsi="Times New Roman"/>
          <w:color w:val="000000"/>
          <w:sz w:val="24"/>
          <w:szCs w:val="24"/>
        </w:rPr>
      </w:pPr>
    </w:p>
    <w:p w:rsidR="00AD26F2" w:rsidRPr="00A16481" w:rsidRDefault="00AD26F2" w:rsidP="00CB66B2">
      <w:pPr>
        <w:shd w:val="clear" w:color="auto" w:fill="FFFFFF"/>
        <w:jc w:val="center"/>
        <w:rPr>
          <w:b/>
          <w:bCs/>
        </w:rPr>
      </w:pPr>
      <w:r w:rsidRPr="00A16481">
        <w:rPr>
          <w:b/>
          <w:bCs/>
        </w:rPr>
        <w:t>Описание места учебного предмета в учебном плане</w:t>
      </w:r>
    </w:p>
    <w:p w:rsidR="00AD26F2" w:rsidRPr="00A16481" w:rsidRDefault="00AD26F2" w:rsidP="00CB66B2">
      <w:pPr>
        <w:ind w:firstLine="720"/>
        <w:jc w:val="both"/>
      </w:pPr>
    </w:p>
    <w:p w:rsidR="00AD26F2" w:rsidRPr="00A16481" w:rsidRDefault="00AD26F2" w:rsidP="00CB66B2">
      <w:pPr>
        <w:ind w:firstLine="720"/>
        <w:jc w:val="both"/>
      </w:pPr>
      <w:r w:rsidRPr="00A16481">
        <w:t>Учебный предмет «Профильный труд», входит в предметную область «Технология» и изучается с 5 по 9 класс в объеме 1190 учебных часов за 5 лет обучения.</w:t>
      </w:r>
    </w:p>
    <w:p w:rsidR="00AD26F2" w:rsidRPr="00A16481" w:rsidRDefault="00AD26F2" w:rsidP="00CB66B2">
      <w:pPr>
        <w:ind w:firstLine="720"/>
        <w:jc w:val="both"/>
      </w:pPr>
      <w:r w:rsidRPr="00A16481">
        <w:t>Программа по предмету «Профильный труд» предназначена для 5 класса и рассчитана на 204 часа, по 6 часов в неделю.</w:t>
      </w:r>
    </w:p>
    <w:p w:rsidR="00AD26F2" w:rsidRPr="00A16481" w:rsidRDefault="00AD26F2" w:rsidP="00CB66B2">
      <w:pPr>
        <w:ind w:firstLine="720"/>
        <w:jc w:val="both"/>
      </w:pPr>
      <w:r w:rsidRPr="00A16481">
        <w:t>Программа по предмету «Профильный труд» предназначена для 6 класса и рассчитана на 204 часа, по 6 часов в неделю.</w:t>
      </w:r>
    </w:p>
    <w:p w:rsidR="00AD26F2" w:rsidRPr="00A16481" w:rsidRDefault="00AD26F2" w:rsidP="00CB66B2">
      <w:pPr>
        <w:ind w:firstLine="720"/>
        <w:jc w:val="both"/>
      </w:pPr>
      <w:r w:rsidRPr="00A16481">
        <w:t>Программа по предмету «Профильный труд» предназначена для 7 класса и рассчитана на 238 часов, по 7 часов в неделю.</w:t>
      </w:r>
    </w:p>
    <w:p w:rsidR="00AD26F2" w:rsidRPr="00A16481" w:rsidRDefault="00AD26F2" w:rsidP="00CB66B2">
      <w:pPr>
        <w:ind w:firstLine="720"/>
        <w:jc w:val="both"/>
      </w:pPr>
      <w:r w:rsidRPr="00A16481">
        <w:t>Программа по предмету «Профильный труд» предназначена для 8 класса и рассчитана на 272 часов, по 8 часов в неделю.</w:t>
      </w:r>
    </w:p>
    <w:p w:rsidR="00AD26F2" w:rsidRPr="00A16481" w:rsidRDefault="00AD26F2" w:rsidP="00CB66B2">
      <w:pPr>
        <w:ind w:firstLine="720"/>
        <w:jc w:val="both"/>
      </w:pPr>
      <w:r w:rsidRPr="00A16481">
        <w:t>Программа по предмету «Профильный труд» предназначена для 9 класса и рассчитана на 272 часов, по 8 часов в неделю.</w:t>
      </w:r>
    </w:p>
    <w:p w:rsidR="00AD26F2" w:rsidRPr="00A16481" w:rsidRDefault="00AD26F2" w:rsidP="00CB66B2">
      <w:pPr>
        <w:ind w:firstLine="720"/>
        <w:jc w:val="both"/>
      </w:pPr>
    </w:p>
    <w:tbl>
      <w:tblPr>
        <w:tblW w:w="9648" w:type="dxa"/>
        <w:tblLayout w:type="fixed"/>
        <w:tblLook w:val="0000"/>
      </w:tblPr>
      <w:tblGrid>
        <w:gridCol w:w="1758"/>
        <w:gridCol w:w="2130"/>
        <w:gridCol w:w="1080"/>
        <w:gridCol w:w="1440"/>
        <w:gridCol w:w="1080"/>
        <w:gridCol w:w="1080"/>
        <w:gridCol w:w="1080"/>
      </w:tblGrid>
      <w:tr w:rsidR="00AD26F2" w:rsidRPr="00A16481" w:rsidTr="00A16481">
        <w:trPr>
          <w:trHeight w:val="310"/>
        </w:trPr>
        <w:tc>
          <w:tcPr>
            <w:tcW w:w="1758" w:type="dxa"/>
            <w:tcBorders>
              <w:top w:val="single" w:sz="4" w:space="0" w:color="000000"/>
              <w:left w:val="single" w:sz="4" w:space="0" w:color="000000"/>
              <w:bottom w:val="single" w:sz="4" w:space="0" w:color="000000"/>
            </w:tcBorders>
          </w:tcPr>
          <w:p w:rsidR="00AD26F2" w:rsidRPr="00A16481" w:rsidRDefault="00AD26F2" w:rsidP="002C1202">
            <w:pPr>
              <w:snapToGrid w:val="0"/>
              <w:jc w:val="center"/>
              <w:rPr>
                <w:b/>
              </w:rPr>
            </w:pPr>
            <w:r w:rsidRPr="00A16481">
              <w:rPr>
                <w:b/>
              </w:rPr>
              <w:t>Предметная область</w:t>
            </w:r>
          </w:p>
        </w:tc>
        <w:tc>
          <w:tcPr>
            <w:tcW w:w="2130" w:type="dxa"/>
            <w:tcBorders>
              <w:top w:val="single" w:sz="4" w:space="0" w:color="000000"/>
              <w:left w:val="single" w:sz="4" w:space="0" w:color="000000"/>
              <w:bottom w:val="single" w:sz="4" w:space="0" w:color="000000"/>
            </w:tcBorders>
          </w:tcPr>
          <w:p w:rsidR="00AD26F2" w:rsidRPr="00A16481" w:rsidRDefault="00AD26F2" w:rsidP="002C1202">
            <w:pPr>
              <w:snapToGrid w:val="0"/>
              <w:jc w:val="center"/>
              <w:rPr>
                <w:b/>
              </w:rPr>
            </w:pPr>
            <w:r w:rsidRPr="00A16481">
              <w:rPr>
                <w:b/>
              </w:rPr>
              <w:t>Учебный предмет</w:t>
            </w:r>
          </w:p>
        </w:tc>
        <w:tc>
          <w:tcPr>
            <w:tcW w:w="5760" w:type="dxa"/>
            <w:gridSpan w:val="5"/>
            <w:tcBorders>
              <w:top w:val="single" w:sz="4" w:space="0" w:color="000000"/>
              <w:left w:val="single" w:sz="4" w:space="0" w:color="000000"/>
              <w:bottom w:val="single" w:sz="4" w:space="0" w:color="000000"/>
              <w:right w:val="single" w:sz="4" w:space="0" w:color="000000"/>
            </w:tcBorders>
          </w:tcPr>
          <w:p w:rsidR="00AD26F2" w:rsidRPr="00A16481" w:rsidRDefault="00AD26F2" w:rsidP="002C1202">
            <w:pPr>
              <w:snapToGrid w:val="0"/>
              <w:jc w:val="center"/>
              <w:rPr>
                <w:b/>
              </w:rPr>
            </w:pPr>
            <w:r w:rsidRPr="00A16481">
              <w:rPr>
                <w:b/>
              </w:rPr>
              <w:t>Количество часов за год</w:t>
            </w:r>
          </w:p>
        </w:tc>
      </w:tr>
      <w:tr w:rsidR="00AD26F2" w:rsidRPr="00A16481" w:rsidTr="00A16481">
        <w:trPr>
          <w:trHeight w:val="131"/>
        </w:trPr>
        <w:tc>
          <w:tcPr>
            <w:tcW w:w="1758" w:type="dxa"/>
            <w:vMerge w:val="restart"/>
            <w:tcBorders>
              <w:top w:val="single" w:sz="4" w:space="0" w:color="000000"/>
              <w:left w:val="single" w:sz="4" w:space="0" w:color="000000"/>
              <w:bottom w:val="single" w:sz="4" w:space="0" w:color="000000"/>
            </w:tcBorders>
          </w:tcPr>
          <w:p w:rsidR="00AD26F2" w:rsidRPr="00A16481" w:rsidRDefault="00AD26F2" w:rsidP="002C1202">
            <w:pPr>
              <w:snapToGrid w:val="0"/>
              <w:jc w:val="center"/>
            </w:pPr>
          </w:p>
          <w:p w:rsidR="00AD26F2" w:rsidRPr="00A16481" w:rsidRDefault="00AD26F2" w:rsidP="002C1202">
            <w:pPr>
              <w:jc w:val="center"/>
            </w:pPr>
            <w:r w:rsidRPr="00A16481">
              <w:t>Технология</w:t>
            </w:r>
          </w:p>
        </w:tc>
        <w:tc>
          <w:tcPr>
            <w:tcW w:w="2130" w:type="dxa"/>
            <w:tcBorders>
              <w:top w:val="single" w:sz="4" w:space="0" w:color="000000"/>
              <w:left w:val="single" w:sz="4" w:space="0" w:color="000000"/>
              <w:bottom w:val="single" w:sz="4" w:space="0" w:color="auto"/>
            </w:tcBorders>
          </w:tcPr>
          <w:p w:rsidR="00AD26F2" w:rsidRPr="00A16481" w:rsidRDefault="00AD26F2" w:rsidP="002C1202">
            <w:pPr>
              <w:snapToGrid w:val="0"/>
              <w:jc w:val="center"/>
            </w:pPr>
          </w:p>
        </w:tc>
        <w:tc>
          <w:tcPr>
            <w:tcW w:w="1080" w:type="dxa"/>
            <w:tcBorders>
              <w:top w:val="single" w:sz="4" w:space="0" w:color="000000"/>
              <w:left w:val="single" w:sz="4" w:space="0" w:color="000000"/>
              <w:bottom w:val="single" w:sz="4" w:space="0" w:color="auto"/>
            </w:tcBorders>
          </w:tcPr>
          <w:p w:rsidR="00AD26F2" w:rsidRPr="00A16481" w:rsidRDefault="00AD26F2" w:rsidP="002C1202">
            <w:pPr>
              <w:snapToGrid w:val="0"/>
              <w:jc w:val="center"/>
            </w:pPr>
            <w:r w:rsidRPr="00A16481">
              <w:t>5 кл.</w:t>
            </w:r>
          </w:p>
        </w:tc>
        <w:tc>
          <w:tcPr>
            <w:tcW w:w="1440" w:type="dxa"/>
            <w:tcBorders>
              <w:top w:val="single" w:sz="4" w:space="0" w:color="000000"/>
              <w:left w:val="single" w:sz="4" w:space="0" w:color="000000"/>
              <w:bottom w:val="single" w:sz="4" w:space="0" w:color="auto"/>
            </w:tcBorders>
          </w:tcPr>
          <w:p w:rsidR="00AD26F2" w:rsidRPr="00A16481" w:rsidRDefault="00AD26F2" w:rsidP="002C1202">
            <w:pPr>
              <w:snapToGrid w:val="0"/>
              <w:jc w:val="center"/>
            </w:pPr>
            <w:r w:rsidRPr="00A16481">
              <w:t>6 кл.</w:t>
            </w:r>
          </w:p>
        </w:tc>
        <w:tc>
          <w:tcPr>
            <w:tcW w:w="1080" w:type="dxa"/>
            <w:tcBorders>
              <w:top w:val="single" w:sz="4" w:space="0" w:color="000000"/>
              <w:left w:val="single" w:sz="4" w:space="0" w:color="000000"/>
              <w:bottom w:val="single" w:sz="4" w:space="0" w:color="auto"/>
              <w:right w:val="single" w:sz="4" w:space="0" w:color="000000"/>
            </w:tcBorders>
          </w:tcPr>
          <w:p w:rsidR="00AD26F2" w:rsidRPr="00A16481" w:rsidRDefault="00AD26F2" w:rsidP="002C1202">
            <w:pPr>
              <w:snapToGrid w:val="0"/>
            </w:pPr>
            <w:r w:rsidRPr="00A16481">
              <w:t>7 кл.</w:t>
            </w:r>
          </w:p>
        </w:tc>
        <w:tc>
          <w:tcPr>
            <w:tcW w:w="1080" w:type="dxa"/>
            <w:tcBorders>
              <w:top w:val="single" w:sz="4" w:space="0" w:color="000000"/>
              <w:left w:val="single" w:sz="4" w:space="0" w:color="000000"/>
              <w:bottom w:val="single" w:sz="4" w:space="0" w:color="auto"/>
              <w:right w:val="single" w:sz="4" w:space="0" w:color="000000"/>
            </w:tcBorders>
          </w:tcPr>
          <w:p w:rsidR="00AD26F2" w:rsidRPr="00A16481" w:rsidRDefault="00AD26F2" w:rsidP="002C1202">
            <w:pPr>
              <w:snapToGrid w:val="0"/>
            </w:pPr>
            <w:r w:rsidRPr="00A16481">
              <w:t>8кл.</w:t>
            </w:r>
          </w:p>
        </w:tc>
        <w:tc>
          <w:tcPr>
            <w:tcW w:w="1080" w:type="dxa"/>
            <w:tcBorders>
              <w:top w:val="single" w:sz="4" w:space="0" w:color="000000"/>
              <w:left w:val="single" w:sz="4" w:space="0" w:color="000000"/>
              <w:bottom w:val="single" w:sz="4" w:space="0" w:color="auto"/>
              <w:right w:val="single" w:sz="4" w:space="0" w:color="000000"/>
            </w:tcBorders>
          </w:tcPr>
          <w:p w:rsidR="00AD26F2" w:rsidRPr="00A16481" w:rsidRDefault="00AD26F2" w:rsidP="002C1202">
            <w:pPr>
              <w:snapToGrid w:val="0"/>
            </w:pPr>
            <w:r w:rsidRPr="00A16481">
              <w:t>9кл.</w:t>
            </w:r>
          </w:p>
        </w:tc>
      </w:tr>
      <w:tr w:rsidR="00AD26F2" w:rsidRPr="00A16481" w:rsidTr="00A16481">
        <w:trPr>
          <w:trHeight w:val="280"/>
        </w:trPr>
        <w:tc>
          <w:tcPr>
            <w:tcW w:w="1758" w:type="dxa"/>
            <w:vMerge/>
            <w:tcBorders>
              <w:top w:val="single" w:sz="4" w:space="0" w:color="000000"/>
              <w:left w:val="single" w:sz="4" w:space="0" w:color="000000"/>
              <w:bottom w:val="single" w:sz="4" w:space="0" w:color="000000"/>
            </w:tcBorders>
          </w:tcPr>
          <w:p w:rsidR="00AD26F2" w:rsidRPr="00A16481" w:rsidRDefault="00AD26F2" w:rsidP="002C1202">
            <w:pPr>
              <w:snapToGrid w:val="0"/>
              <w:jc w:val="center"/>
            </w:pPr>
          </w:p>
        </w:tc>
        <w:tc>
          <w:tcPr>
            <w:tcW w:w="2130" w:type="dxa"/>
            <w:tcBorders>
              <w:top w:val="single" w:sz="4" w:space="0" w:color="auto"/>
              <w:left w:val="single" w:sz="4" w:space="0" w:color="000000"/>
              <w:bottom w:val="single" w:sz="4" w:space="0" w:color="auto"/>
            </w:tcBorders>
          </w:tcPr>
          <w:p w:rsidR="00AD26F2" w:rsidRPr="00A16481" w:rsidRDefault="00AD26F2" w:rsidP="002C1202">
            <w:pPr>
              <w:snapToGrid w:val="0"/>
              <w:jc w:val="center"/>
            </w:pPr>
            <w:r w:rsidRPr="00A16481">
              <w:t>Профильный труд</w:t>
            </w:r>
          </w:p>
        </w:tc>
        <w:tc>
          <w:tcPr>
            <w:tcW w:w="1080" w:type="dxa"/>
            <w:tcBorders>
              <w:top w:val="single" w:sz="4" w:space="0" w:color="auto"/>
              <w:left w:val="single" w:sz="4" w:space="0" w:color="000000"/>
              <w:bottom w:val="single" w:sz="4" w:space="0" w:color="auto"/>
            </w:tcBorders>
          </w:tcPr>
          <w:p w:rsidR="00AD26F2" w:rsidRPr="00A16481" w:rsidRDefault="00AD26F2" w:rsidP="002C1202">
            <w:pPr>
              <w:snapToGrid w:val="0"/>
              <w:jc w:val="center"/>
            </w:pPr>
            <w:r w:rsidRPr="00A16481">
              <w:t>204</w:t>
            </w:r>
          </w:p>
        </w:tc>
        <w:tc>
          <w:tcPr>
            <w:tcW w:w="1440" w:type="dxa"/>
            <w:tcBorders>
              <w:top w:val="single" w:sz="4" w:space="0" w:color="auto"/>
              <w:left w:val="single" w:sz="4" w:space="0" w:color="000000"/>
              <w:bottom w:val="single" w:sz="4" w:space="0" w:color="auto"/>
            </w:tcBorders>
          </w:tcPr>
          <w:p w:rsidR="00AD26F2" w:rsidRPr="00A16481" w:rsidRDefault="00AD26F2" w:rsidP="002C1202">
            <w:pPr>
              <w:snapToGrid w:val="0"/>
              <w:jc w:val="center"/>
            </w:pPr>
            <w:r w:rsidRPr="00A16481">
              <w:t>204</w:t>
            </w:r>
          </w:p>
        </w:tc>
        <w:tc>
          <w:tcPr>
            <w:tcW w:w="1080" w:type="dxa"/>
            <w:tcBorders>
              <w:top w:val="single" w:sz="4" w:space="0" w:color="auto"/>
              <w:left w:val="single" w:sz="4" w:space="0" w:color="000000"/>
              <w:bottom w:val="single" w:sz="4" w:space="0" w:color="auto"/>
              <w:right w:val="single" w:sz="4" w:space="0" w:color="000000"/>
            </w:tcBorders>
          </w:tcPr>
          <w:p w:rsidR="00AD26F2" w:rsidRPr="00A16481" w:rsidRDefault="00AD26F2" w:rsidP="002C1202">
            <w:pPr>
              <w:snapToGrid w:val="0"/>
            </w:pPr>
            <w:r w:rsidRPr="00A16481">
              <w:t>238</w:t>
            </w:r>
          </w:p>
        </w:tc>
        <w:tc>
          <w:tcPr>
            <w:tcW w:w="1080" w:type="dxa"/>
            <w:tcBorders>
              <w:top w:val="single" w:sz="4" w:space="0" w:color="auto"/>
              <w:left w:val="single" w:sz="4" w:space="0" w:color="000000"/>
              <w:bottom w:val="single" w:sz="4" w:space="0" w:color="auto"/>
              <w:right w:val="single" w:sz="4" w:space="0" w:color="000000"/>
            </w:tcBorders>
          </w:tcPr>
          <w:p w:rsidR="00AD26F2" w:rsidRPr="00A16481" w:rsidRDefault="00AD26F2" w:rsidP="002C1202">
            <w:pPr>
              <w:snapToGrid w:val="0"/>
              <w:jc w:val="center"/>
            </w:pPr>
            <w:r w:rsidRPr="00A16481">
              <w:t xml:space="preserve">272  </w:t>
            </w:r>
          </w:p>
        </w:tc>
        <w:tc>
          <w:tcPr>
            <w:tcW w:w="1080" w:type="dxa"/>
            <w:tcBorders>
              <w:top w:val="single" w:sz="4" w:space="0" w:color="auto"/>
              <w:left w:val="single" w:sz="4" w:space="0" w:color="000000"/>
              <w:bottom w:val="single" w:sz="4" w:space="0" w:color="auto"/>
              <w:right w:val="single" w:sz="4" w:space="0" w:color="000000"/>
            </w:tcBorders>
          </w:tcPr>
          <w:p w:rsidR="00AD26F2" w:rsidRPr="00A16481" w:rsidRDefault="00AD26F2" w:rsidP="002C1202">
            <w:pPr>
              <w:snapToGrid w:val="0"/>
              <w:jc w:val="center"/>
            </w:pPr>
            <w:r w:rsidRPr="00A16481">
              <w:t xml:space="preserve">272 </w:t>
            </w:r>
          </w:p>
        </w:tc>
      </w:tr>
      <w:tr w:rsidR="00AD26F2" w:rsidRPr="00A16481" w:rsidTr="00A16481">
        <w:trPr>
          <w:trHeight w:val="328"/>
        </w:trPr>
        <w:tc>
          <w:tcPr>
            <w:tcW w:w="1758" w:type="dxa"/>
            <w:vMerge/>
            <w:tcBorders>
              <w:top w:val="single" w:sz="4" w:space="0" w:color="000000"/>
              <w:left w:val="single" w:sz="4" w:space="0" w:color="000000"/>
              <w:bottom w:val="single" w:sz="4" w:space="0" w:color="000000"/>
            </w:tcBorders>
          </w:tcPr>
          <w:p w:rsidR="00AD26F2" w:rsidRPr="00A16481" w:rsidRDefault="00AD26F2" w:rsidP="002C1202">
            <w:pPr>
              <w:snapToGrid w:val="0"/>
              <w:jc w:val="center"/>
            </w:pPr>
          </w:p>
        </w:tc>
        <w:tc>
          <w:tcPr>
            <w:tcW w:w="2130" w:type="dxa"/>
            <w:tcBorders>
              <w:top w:val="single" w:sz="4" w:space="0" w:color="auto"/>
              <w:left w:val="single" w:sz="4" w:space="0" w:color="000000"/>
              <w:bottom w:val="single" w:sz="4" w:space="0" w:color="000000"/>
            </w:tcBorders>
          </w:tcPr>
          <w:p w:rsidR="00AD26F2" w:rsidRPr="00A16481" w:rsidRDefault="00AD26F2" w:rsidP="002C1202">
            <w:pPr>
              <w:snapToGrid w:val="0"/>
            </w:pPr>
            <w:r w:rsidRPr="00A16481">
              <w:t xml:space="preserve">Итого  </w:t>
            </w:r>
          </w:p>
        </w:tc>
        <w:tc>
          <w:tcPr>
            <w:tcW w:w="5760" w:type="dxa"/>
            <w:gridSpan w:val="5"/>
            <w:tcBorders>
              <w:top w:val="single" w:sz="4" w:space="0" w:color="auto"/>
              <w:left w:val="single" w:sz="4" w:space="0" w:color="000000"/>
              <w:bottom w:val="single" w:sz="4" w:space="0" w:color="000000"/>
              <w:right w:val="single" w:sz="4" w:space="0" w:color="000000"/>
            </w:tcBorders>
          </w:tcPr>
          <w:p w:rsidR="00AD26F2" w:rsidRPr="00A16481" w:rsidRDefault="00AD26F2" w:rsidP="002C1202">
            <w:pPr>
              <w:snapToGrid w:val="0"/>
              <w:jc w:val="center"/>
            </w:pPr>
            <w:r w:rsidRPr="00A16481">
              <w:t>1190ч.</w:t>
            </w:r>
          </w:p>
        </w:tc>
      </w:tr>
    </w:tbl>
    <w:p w:rsidR="00AD26F2" w:rsidRPr="00A16481" w:rsidRDefault="00AD26F2" w:rsidP="00CB66B2">
      <w:pPr>
        <w:jc w:val="center"/>
        <w:rPr>
          <w:b/>
        </w:rPr>
      </w:pPr>
    </w:p>
    <w:p w:rsidR="00AD26F2" w:rsidRPr="00A16481" w:rsidRDefault="00AD26F2" w:rsidP="00CB66B2">
      <w:pPr>
        <w:jc w:val="center"/>
        <w:rPr>
          <w:b/>
        </w:rPr>
      </w:pPr>
      <w:r w:rsidRPr="00A16481">
        <w:rPr>
          <w:b/>
        </w:rPr>
        <w:t>Личностные и предметные результаты освоения учебного предмета</w:t>
      </w:r>
    </w:p>
    <w:p w:rsidR="00AD26F2" w:rsidRPr="00A16481" w:rsidRDefault="00AD26F2" w:rsidP="00CB66B2">
      <w:pPr>
        <w:jc w:val="center"/>
        <w:rPr>
          <w:b/>
        </w:rPr>
      </w:pPr>
    </w:p>
    <w:p w:rsidR="00AD26F2" w:rsidRPr="00A16481" w:rsidRDefault="00AD26F2" w:rsidP="00CB66B2">
      <w:pPr>
        <w:ind w:firstLine="720"/>
        <w:jc w:val="both"/>
        <w:rPr>
          <w:b/>
          <w:bCs/>
          <w:color w:val="000000"/>
        </w:rPr>
      </w:pPr>
      <w:r w:rsidRPr="00A16481">
        <w:rPr>
          <w:color w:val="000000"/>
        </w:rPr>
        <w:t>Изучение предмета «Профильный труд» в 5-9 классах направлено на достижение обучающимися личностных и предметных результатов.</w:t>
      </w:r>
      <w:r w:rsidRPr="00A16481">
        <w:rPr>
          <w:b/>
          <w:bCs/>
          <w:color w:val="000000"/>
        </w:rPr>
        <w:t> </w:t>
      </w:r>
    </w:p>
    <w:p w:rsidR="00AD26F2" w:rsidRPr="00A16481" w:rsidRDefault="00AD26F2" w:rsidP="00CB66B2">
      <w:pPr>
        <w:jc w:val="both"/>
      </w:pPr>
      <w:r w:rsidRPr="00A16481">
        <w:t>Личностные результаты освоения программы включают индивидуально-личностные качества и социальные (жизненные) компетенции обучающегося, социально значимые ценностные установки.</w:t>
      </w:r>
    </w:p>
    <w:p w:rsidR="00AD26F2" w:rsidRPr="00A16481" w:rsidRDefault="00AD26F2" w:rsidP="00CB66B2">
      <w:pPr>
        <w:jc w:val="both"/>
      </w:pPr>
    </w:p>
    <w:p w:rsidR="00AD26F2" w:rsidRPr="00A16481" w:rsidRDefault="00AD26F2" w:rsidP="00CB66B2">
      <w:pPr>
        <w:jc w:val="both"/>
      </w:pPr>
    </w:p>
    <w:p w:rsidR="00AD26F2" w:rsidRPr="00A16481" w:rsidRDefault="00AD26F2" w:rsidP="00CB66B2">
      <w:pPr>
        <w:spacing w:line="276" w:lineRule="auto"/>
        <w:jc w:val="center"/>
      </w:pPr>
      <w:r w:rsidRPr="00A16481">
        <w:rPr>
          <w:b/>
        </w:rPr>
        <w:t>Планируемые  личностные результаты</w:t>
      </w:r>
      <w:r w:rsidRPr="00A16481">
        <w:t>:</w:t>
      </w:r>
    </w:p>
    <w:p w:rsidR="00AD26F2" w:rsidRPr="00A16481" w:rsidRDefault="00AD26F2" w:rsidP="00CB66B2">
      <w:pPr>
        <w:pStyle w:val="ListParagraph"/>
        <w:numPr>
          <w:ilvl w:val="0"/>
          <w:numId w:val="19"/>
        </w:numPr>
        <w:shd w:val="clear" w:color="auto" w:fill="FFFFFF"/>
        <w:spacing w:line="240" w:lineRule="auto"/>
        <w:rPr>
          <w:rFonts w:ascii="Times New Roman" w:hAnsi="Times New Roman"/>
          <w:color w:val="000000"/>
          <w:sz w:val="24"/>
          <w:szCs w:val="24"/>
        </w:rPr>
      </w:pPr>
      <w:r w:rsidRPr="00A16481">
        <w:rPr>
          <w:rFonts w:ascii="Times New Roman" w:hAnsi="Times New Roman"/>
          <w:color w:val="000000"/>
          <w:sz w:val="24"/>
          <w:szCs w:val="24"/>
        </w:rPr>
        <w:t>проявление доброжелательного отношение к сверстникам, умение сотрудничать и вести совместную деятельность;</w:t>
      </w:r>
    </w:p>
    <w:p w:rsidR="00AD26F2" w:rsidRPr="00A16481" w:rsidRDefault="00AD26F2" w:rsidP="00CB66B2">
      <w:pPr>
        <w:pStyle w:val="ListParagraph"/>
        <w:widowControl w:val="0"/>
        <w:numPr>
          <w:ilvl w:val="0"/>
          <w:numId w:val="19"/>
        </w:numPr>
        <w:spacing w:line="240" w:lineRule="auto"/>
        <w:rPr>
          <w:rFonts w:ascii="Times New Roman" w:eastAsia="SimSun" w:hAnsi="Times New Roman"/>
          <w:sz w:val="24"/>
          <w:szCs w:val="24"/>
          <w:lang w:eastAsia="hi-IN" w:bidi="hi-IN"/>
        </w:rPr>
      </w:pPr>
      <w:r w:rsidRPr="00A16481">
        <w:rPr>
          <w:rFonts w:ascii="Times New Roman" w:hAnsi="Times New Roman"/>
          <w:sz w:val="24"/>
          <w:szCs w:val="24"/>
        </w:rPr>
        <w:t>о</w:t>
      </w:r>
      <w:r w:rsidRPr="00A16481">
        <w:rPr>
          <w:rFonts w:ascii="Times New Roman" w:eastAsia="SimSun" w:hAnsi="Times New Roman"/>
          <w:sz w:val="24"/>
          <w:szCs w:val="24"/>
          <w:lang w:eastAsia="hi-IN" w:bidi="hi-IN"/>
        </w:rPr>
        <w:t>владение начальными навыками адаптации в современном мире;</w:t>
      </w:r>
    </w:p>
    <w:p w:rsidR="00AD26F2" w:rsidRPr="00A16481" w:rsidRDefault="00AD26F2" w:rsidP="00CB66B2">
      <w:pPr>
        <w:pStyle w:val="ListParagraph"/>
        <w:widowControl w:val="0"/>
        <w:numPr>
          <w:ilvl w:val="0"/>
          <w:numId w:val="19"/>
        </w:numPr>
        <w:spacing w:line="240" w:lineRule="auto"/>
        <w:rPr>
          <w:rFonts w:ascii="Times New Roman" w:eastAsia="SimSun" w:hAnsi="Times New Roman"/>
          <w:sz w:val="24"/>
          <w:szCs w:val="24"/>
          <w:lang w:eastAsia="hi-IN" w:bidi="hi-IN"/>
        </w:rPr>
      </w:pPr>
      <w:r w:rsidRPr="00A16481">
        <w:rPr>
          <w:rFonts w:ascii="Times New Roman" w:hAnsi="Times New Roman"/>
          <w:sz w:val="24"/>
          <w:szCs w:val="24"/>
        </w:rPr>
        <w:t>о</w:t>
      </w:r>
      <w:r w:rsidRPr="00A16481">
        <w:rPr>
          <w:rFonts w:ascii="Times New Roman" w:eastAsia="SimSun" w:hAnsi="Times New Roman"/>
          <w:sz w:val="24"/>
          <w:szCs w:val="24"/>
          <w:lang w:eastAsia="hi-IN" w:bidi="hi-IN"/>
        </w:rPr>
        <w:t xml:space="preserve">владение социально-бытовыми навыками, используемыми в повседневной жизни; </w:t>
      </w:r>
    </w:p>
    <w:p w:rsidR="00AD26F2" w:rsidRPr="00A16481" w:rsidRDefault="00AD26F2" w:rsidP="00CB66B2">
      <w:pPr>
        <w:pStyle w:val="ListParagraph"/>
        <w:widowControl w:val="0"/>
        <w:numPr>
          <w:ilvl w:val="0"/>
          <w:numId w:val="19"/>
        </w:numPr>
        <w:spacing w:line="240" w:lineRule="auto"/>
        <w:rPr>
          <w:rFonts w:ascii="Times New Roman" w:hAnsi="Times New Roman"/>
          <w:sz w:val="24"/>
          <w:szCs w:val="24"/>
        </w:rPr>
      </w:pPr>
      <w:r w:rsidRPr="00A16481">
        <w:rPr>
          <w:rFonts w:ascii="Times New Roman" w:hAnsi="Times New Roman"/>
          <w:sz w:val="24"/>
          <w:szCs w:val="24"/>
        </w:rPr>
        <w:t xml:space="preserve">овладение навыками коммуникации и принятыми нормами социального взаимодействия; </w:t>
      </w:r>
    </w:p>
    <w:p w:rsidR="00AD26F2" w:rsidRPr="00A16481" w:rsidRDefault="00AD26F2" w:rsidP="00CB66B2">
      <w:pPr>
        <w:pStyle w:val="ListParagraph"/>
        <w:numPr>
          <w:ilvl w:val="0"/>
          <w:numId w:val="19"/>
        </w:numPr>
        <w:spacing w:line="240" w:lineRule="auto"/>
        <w:jc w:val="both"/>
        <w:rPr>
          <w:rFonts w:ascii="Times New Roman" w:hAnsi="Times New Roman"/>
          <w:sz w:val="24"/>
          <w:szCs w:val="24"/>
        </w:rPr>
      </w:pPr>
      <w:r w:rsidRPr="00A16481">
        <w:rPr>
          <w:rFonts w:ascii="Times New Roman" w:hAnsi="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AD26F2" w:rsidRPr="00A16481" w:rsidRDefault="00AD26F2" w:rsidP="00CB66B2">
      <w:pPr>
        <w:pStyle w:val="ListParagraph"/>
        <w:numPr>
          <w:ilvl w:val="0"/>
          <w:numId w:val="19"/>
        </w:numPr>
        <w:spacing w:line="240" w:lineRule="auto"/>
        <w:jc w:val="both"/>
        <w:rPr>
          <w:rFonts w:ascii="Times New Roman" w:hAnsi="Times New Roman"/>
          <w:sz w:val="24"/>
          <w:szCs w:val="24"/>
        </w:rPr>
      </w:pPr>
      <w:r w:rsidRPr="00A16481">
        <w:rPr>
          <w:rFonts w:ascii="Times New Roman" w:hAnsi="Times New Roman"/>
          <w:sz w:val="24"/>
          <w:szCs w:val="24"/>
        </w:rPr>
        <w:t xml:space="preserve">воспитание эстетических потребностей, ценностей и чувств; </w:t>
      </w:r>
    </w:p>
    <w:p w:rsidR="00AD26F2" w:rsidRPr="00A16481" w:rsidRDefault="00AD26F2" w:rsidP="00CB66B2">
      <w:pPr>
        <w:pStyle w:val="ListParagraph"/>
        <w:numPr>
          <w:ilvl w:val="0"/>
          <w:numId w:val="19"/>
        </w:numPr>
        <w:spacing w:line="240" w:lineRule="auto"/>
        <w:jc w:val="both"/>
        <w:rPr>
          <w:rFonts w:ascii="Times New Roman" w:hAnsi="Times New Roman"/>
          <w:sz w:val="24"/>
          <w:szCs w:val="24"/>
        </w:rPr>
      </w:pPr>
      <w:r w:rsidRPr="00A16481">
        <w:rPr>
          <w:rFonts w:ascii="Times New Roman" w:hAnsi="Times New Roman"/>
          <w:sz w:val="24"/>
          <w:szCs w:val="24"/>
        </w:rPr>
        <w:t>развитие этических чувств, проявление доброжелательности, эмоционально-нра</w:t>
      </w:r>
      <w:r w:rsidRPr="00A16481">
        <w:rPr>
          <w:rFonts w:ascii="Times New Roman" w:hAnsi="Times New Roman"/>
          <w:sz w:val="24"/>
          <w:szCs w:val="24"/>
        </w:rPr>
        <w:softHyphen/>
        <w:t xml:space="preserve">вственной отзывчивости и взаимопомощи, проявление сопереживания к чувствам других людей; </w:t>
      </w:r>
    </w:p>
    <w:p w:rsidR="00AD26F2" w:rsidRPr="00A16481" w:rsidRDefault="00AD26F2" w:rsidP="00CB66B2">
      <w:pPr>
        <w:pStyle w:val="ListParagraph"/>
        <w:numPr>
          <w:ilvl w:val="0"/>
          <w:numId w:val="19"/>
        </w:numPr>
        <w:spacing w:line="240" w:lineRule="auto"/>
        <w:jc w:val="both"/>
        <w:rPr>
          <w:rFonts w:ascii="Times New Roman" w:hAnsi="Times New Roman"/>
          <w:sz w:val="24"/>
          <w:szCs w:val="24"/>
        </w:rPr>
      </w:pPr>
      <w:r w:rsidRPr="00A16481">
        <w:rPr>
          <w:rFonts w:ascii="Times New Roman" w:hAnsi="Times New Roman"/>
          <w:sz w:val="24"/>
          <w:szCs w:val="24"/>
        </w:rPr>
        <w:t xml:space="preserve">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D26F2" w:rsidRPr="00A16481" w:rsidRDefault="00AD26F2" w:rsidP="00CB66B2">
      <w:pPr>
        <w:pStyle w:val="ListParagraph"/>
        <w:numPr>
          <w:ilvl w:val="0"/>
          <w:numId w:val="19"/>
        </w:numPr>
        <w:spacing w:line="240" w:lineRule="auto"/>
        <w:jc w:val="both"/>
        <w:rPr>
          <w:rFonts w:ascii="Times New Roman" w:hAnsi="Times New Roman"/>
          <w:sz w:val="24"/>
          <w:szCs w:val="24"/>
        </w:rPr>
      </w:pPr>
      <w:r w:rsidRPr="00A16481">
        <w:rPr>
          <w:rFonts w:ascii="Times New Roman" w:hAnsi="Times New Roman"/>
          <w:sz w:val="24"/>
          <w:szCs w:val="24"/>
        </w:rPr>
        <w:t>проявление готовности к самостоятельной жизни.</w:t>
      </w:r>
    </w:p>
    <w:p w:rsidR="00AD26F2" w:rsidRPr="00A16481" w:rsidRDefault="00AD26F2" w:rsidP="00CB66B2">
      <w:pPr>
        <w:ind w:firstLine="720"/>
        <w:jc w:val="both"/>
      </w:pPr>
    </w:p>
    <w:p w:rsidR="00AD26F2" w:rsidRPr="00A16481" w:rsidRDefault="00AD26F2" w:rsidP="00CB66B2">
      <w:pPr>
        <w:jc w:val="center"/>
        <w:rPr>
          <w:b/>
        </w:rPr>
      </w:pPr>
      <w:r w:rsidRPr="00A16481">
        <w:rPr>
          <w:b/>
        </w:rPr>
        <w:t>Планируемые предметные результаты:</w:t>
      </w:r>
    </w:p>
    <w:p w:rsidR="00AD26F2" w:rsidRPr="00A16481" w:rsidRDefault="00AD26F2" w:rsidP="00CB66B2">
      <w:pPr>
        <w:jc w:val="both"/>
        <w:rPr>
          <w:b/>
          <w:i/>
        </w:rPr>
      </w:pPr>
      <w:r w:rsidRPr="00A16481">
        <w:rPr>
          <w:b/>
          <w:i/>
        </w:rPr>
        <w:t>Минимальный уровень:</w:t>
      </w:r>
    </w:p>
    <w:p w:rsidR="00AD26F2" w:rsidRPr="00A16481" w:rsidRDefault="00AD26F2" w:rsidP="00CB66B2">
      <w:pPr>
        <w:pStyle w:val="ListParagraph"/>
        <w:numPr>
          <w:ilvl w:val="0"/>
          <w:numId w:val="17"/>
        </w:numPr>
        <w:spacing w:line="240" w:lineRule="auto"/>
        <w:rPr>
          <w:rFonts w:ascii="Times New Roman" w:hAnsi="Times New Roman"/>
          <w:sz w:val="24"/>
          <w:szCs w:val="24"/>
        </w:rPr>
      </w:pPr>
      <w:r w:rsidRPr="00A16481">
        <w:rPr>
          <w:rFonts w:ascii="Times New Roman" w:hAnsi="Times New Roman"/>
          <w:sz w:val="24"/>
          <w:szCs w:val="24"/>
        </w:rPr>
        <w:t>знание названий некоторых материалов; изделий, которые из них изготавливаются и применяются в быту, игре, учебе, отдыхе;</w:t>
      </w:r>
    </w:p>
    <w:p w:rsidR="00AD26F2" w:rsidRPr="00A16481" w:rsidRDefault="00AD26F2" w:rsidP="00CB66B2">
      <w:pPr>
        <w:pStyle w:val="ListParagraph"/>
        <w:numPr>
          <w:ilvl w:val="0"/>
          <w:numId w:val="17"/>
        </w:numPr>
        <w:spacing w:line="240" w:lineRule="auto"/>
        <w:rPr>
          <w:rFonts w:ascii="Times New Roman" w:hAnsi="Times New Roman"/>
          <w:sz w:val="24"/>
          <w:szCs w:val="24"/>
        </w:rPr>
      </w:pPr>
      <w:r w:rsidRPr="00A16481">
        <w:rPr>
          <w:rFonts w:ascii="Times New Roman" w:hAnsi="Times New Roman"/>
          <w:sz w:val="24"/>
          <w:szCs w:val="24"/>
        </w:rPr>
        <w:t xml:space="preserve">представления об основных свойствах используемых материалов; </w:t>
      </w:r>
    </w:p>
    <w:p w:rsidR="00AD26F2" w:rsidRPr="00A16481" w:rsidRDefault="00AD26F2" w:rsidP="00CB66B2">
      <w:pPr>
        <w:pStyle w:val="ListParagraph"/>
        <w:numPr>
          <w:ilvl w:val="0"/>
          <w:numId w:val="17"/>
        </w:numPr>
        <w:spacing w:line="240" w:lineRule="auto"/>
        <w:rPr>
          <w:rFonts w:ascii="Times New Roman" w:hAnsi="Times New Roman"/>
          <w:sz w:val="24"/>
          <w:szCs w:val="24"/>
        </w:rPr>
      </w:pPr>
      <w:r w:rsidRPr="00A16481">
        <w:rPr>
          <w:rFonts w:ascii="Times New Roman" w:hAnsi="Times New Roman"/>
          <w:sz w:val="24"/>
          <w:szCs w:val="24"/>
        </w:rPr>
        <w:t>знание правил хранения материалов; санитарно-гигиенических требований при работе с производственными материалами;</w:t>
      </w:r>
    </w:p>
    <w:p w:rsidR="00AD26F2" w:rsidRPr="00A16481" w:rsidRDefault="00AD26F2" w:rsidP="00CB66B2">
      <w:pPr>
        <w:pStyle w:val="ListParagraph"/>
        <w:numPr>
          <w:ilvl w:val="0"/>
          <w:numId w:val="17"/>
        </w:numPr>
        <w:spacing w:line="240" w:lineRule="auto"/>
        <w:rPr>
          <w:rFonts w:ascii="Times New Roman" w:hAnsi="Times New Roman"/>
          <w:sz w:val="24"/>
          <w:szCs w:val="24"/>
        </w:rPr>
      </w:pPr>
      <w:r w:rsidRPr="00A16481">
        <w:rPr>
          <w:rFonts w:ascii="Times New Roman" w:hAnsi="Times New Roman"/>
          <w:sz w:val="24"/>
          <w:szCs w:val="24"/>
        </w:rPr>
        <w:t>отбор (с помощью учителя) материалов и инструментов, необходимых для работы;</w:t>
      </w:r>
    </w:p>
    <w:p w:rsidR="00AD26F2" w:rsidRPr="00A16481" w:rsidRDefault="00AD26F2" w:rsidP="00CB66B2">
      <w:pPr>
        <w:pStyle w:val="ListParagraph"/>
        <w:numPr>
          <w:ilvl w:val="0"/>
          <w:numId w:val="17"/>
        </w:numPr>
        <w:spacing w:line="240" w:lineRule="auto"/>
        <w:rPr>
          <w:rFonts w:ascii="Times New Roman" w:hAnsi="Times New Roman"/>
          <w:sz w:val="24"/>
          <w:szCs w:val="24"/>
        </w:rPr>
      </w:pPr>
      <w:r w:rsidRPr="00A16481">
        <w:rPr>
          <w:rFonts w:ascii="Times New Roman" w:hAnsi="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AD26F2" w:rsidRPr="00A16481" w:rsidRDefault="00AD26F2" w:rsidP="00CB66B2">
      <w:pPr>
        <w:pStyle w:val="ListParagraph"/>
        <w:numPr>
          <w:ilvl w:val="0"/>
          <w:numId w:val="17"/>
        </w:numPr>
        <w:spacing w:line="240" w:lineRule="auto"/>
        <w:rPr>
          <w:rFonts w:ascii="Times New Roman" w:hAnsi="Times New Roman"/>
          <w:sz w:val="24"/>
          <w:szCs w:val="24"/>
        </w:rPr>
      </w:pPr>
      <w:r w:rsidRPr="00A16481">
        <w:rPr>
          <w:rFonts w:ascii="Times New Roman" w:hAnsi="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AD26F2" w:rsidRPr="00A16481" w:rsidRDefault="00AD26F2" w:rsidP="00CB66B2">
      <w:pPr>
        <w:pStyle w:val="ListParagraph"/>
        <w:numPr>
          <w:ilvl w:val="0"/>
          <w:numId w:val="17"/>
        </w:numPr>
        <w:spacing w:line="240" w:lineRule="auto"/>
        <w:rPr>
          <w:rFonts w:ascii="Times New Roman" w:hAnsi="Times New Roman"/>
          <w:sz w:val="24"/>
          <w:szCs w:val="24"/>
        </w:rPr>
      </w:pPr>
      <w:r w:rsidRPr="00A16481">
        <w:rPr>
          <w:rFonts w:ascii="Times New Roman" w:hAnsi="Times New Roman"/>
          <w:sz w:val="24"/>
          <w:szCs w:val="24"/>
        </w:rPr>
        <w:t>владение базовыми умениями, лежащими в основе наиболее распространенных про</w:t>
      </w:r>
      <w:r w:rsidRPr="00A16481">
        <w:rPr>
          <w:rFonts w:ascii="Times New Roman" w:hAnsi="Times New Roman"/>
          <w:sz w:val="24"/>
          <w:szCs w:val="24"/>
        </w:rPr>
        <w:softHyphen/>
        <w:t>из</w:t>
      </w:r>
      <w:r w:rsidRPr="00A16481">
        <w:rPr>
          <w:rFonts w:ascii="Times New Roman" w:hAnsi="Times New Roman"/>
          <w:sz w:val="24"/>
          <w:szCs w:val="24"/>
        </w:rPr>
        <w:softHyphen/>
        <w:t>во</w:t>
      </w:r>
      <w:r w:rsidRPr="00A16481">
        <w:rPr>
          <w:rFonts w:ascii="Times New Roman" w:hAnsi="Times New Roman"/>
          <w:sz w:val="24"/>
          <w:szCs w:val="24"/>
        </w:rPr>
        <w:softHyphen/>
        <w:t>дственных технологических процессов (шитье, литье, пиление, строгание и т. д.);</w:t>
      </w:r>
    </w:p>
    <w:p w:rsidR="00AD26F2" w:rsidRPr="00A16481" w:rsidRDefault="00AD26F2" w:rsidP="00CB66B2">
      <w:pPr>
        <w:pStyle w:val="ListParagraph"/>
        <w:numPr>
          <w:ilvl w:val="0"/>
          <w:numId w:val="17"/>
        </w:numPr>
        <w:spacing w:line="240" w:lineRule="auto"/>
        <w:rPr>
          <w:rFonts w:ascii="Times New Roman" w:hAnsi="Times New Roman"/>
          <w:sz w:val="24"/>
          <w:szCs w:val="24"/>
        </w:rPr>
      </w:pPr>
      <w:r w:rsidRPr="00A16481">
        <w:rPr>
          <w:rFonts w:ascii="Times New Roman" w:hAnsi="Times New Roman"/>
          <w:sz w:val="24"/>
          <w:szCs w:val="24"/>
        </w:rPr>
        <w:t>чтение (с помощью учителя) технологической карты, используемой в процессе изготовления изделия;</w:t>
      </w:r>
    </w:p>
    <w:p w:rsidR="00AD26F2" w:rsidRPr="00A16481" w:rsidRDefault="00AD26F2" w:rsidP="00CB66B2">
      <w:pPr>
        <w:pStyle w:val="ListParagraph"/>
        <w:numPr>
          <w:ilvl w:val="0"/>
          <w:numId w:val="17"/>
        </w:numPr>
        <w:spacing w:line="240" w:lineRule="auto"/>
        <w:rPr>
          <w:rFonts w:ascii="Times New Roman" w:hAnsi="Times New Roman"/>
          <w:sz w:val="24"/>
          <w:szCs w:val="24"/>
        </w:rPr>
      </w:pPr>
      <w:r w:rsidRPr="00A16481">
        <w:rPr>
          <w:rFonts w:ascii="Times New Roman" w:hAnsi="Times New Roman"/>
          <w:sz w:val="24"/>
          <w:szCs w:val="24"/>
        </w:rPr>
        <w:t>представления о разных видах профильного труда (деревообработка, ме</w:t>
      </w:r>
      <w:r w:rsidRPr="00A16481">
        <w:rPr>
          <w:rFonts w:ascii="Times New Roman" w:hAnsi="Times New Roman"/>
          <w:sz w:val="24"/>
          <w:szCs w:val="24"/>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AD26F2" w:rsidRPr="00A16481" w:rsidRDefault="00AD26F2" w:rsidP="00CB66B2">
      <w:pPr>
        <w:pStyle w:val="ListParagraph"/>
        <w:numPr>
          <w:ilvl w:val="0"/>
          <w:numId w:val="17"/>
        </w:numPr>
        <w:spacing w:line="240" w:lineRule="auto"/>
        <w:rPr>
          <w:rFonts w:ascii="Times New Roman" w:hAnsi="Times New Roman"/>
          <w:sz w:val="24"/>
          <w:szCs w:val="24"/>
        </w:rPr>
      </w:pPr>
      <w:r w:rsidRPr="00A16481">
        <w:rPr>
          <w:rFonts w:ascii="Times New Roman" w:hAnsi="Times New Roman"/>
          <w:sz w:val="24"/>
          <w:szCs w:val="24"/>
        </w:rPr>
        <w:t>понимание значения и ценности труда;</w:t>
      </w:r>
    </w:p>
    <w:p w:rsidR="00AD26F2" w:rsidRPr="00A16481" w:rsidRDefault="00AD26F2" w:rsidP="00CB66B2">
      <w:pPr>
        <w:pStyle w:val="ListParagraph"/>
        <w:numPr>
          <w:ilvl w:val="0"/>
          <w:numId w:val="17"/>
        </w:numPr>
        <w:spacing w:line="240" w:lineRule="auto"/>
        <w:rPr>
          <w:rFonts w:ascii="Times New Roman" w:hAnsi="Times New Roman"/>
          <w:sz w:val="24"/>
          <w:szCs w:val="24"/>
        </w:rPr>
      </w:pPr>
      <w:r w:rsidRPr="00A16481">
        <w:rPr>
          <w:rFonts w:ascii="Times New Roman" w:hAnsi="Times New Roman"/>
          <w:sz w:val="24"/>
          <w:szCs w:val="24"/>
        </w:rPr>
        <w:t xml:space="preserve">понимание красоты труда и его результатов; </w:t>
      </w:r>
    </w:p>
    <w:p w:rsidR="00AD26F2" w:rsidRPr="00A16481" w:rsidRDefault="00AD26F2" w:rsidP="00CB66B2">
      <w:pPr>
        <w:pStyle w:val="ListParagraph"/>
        <w:numPr>
          <w:ilvl w:val="0"/>
          <w:numId w:val="17"/>
        </w:numPr>
        <w:spacing w:line="240" w:lineRule="auto"/>
        <w:rPr>
          <w:rFonts w:ascii="Times New Roman" w:hAnsi="Times New Roman"/>
          <w:sz w:val="24"/>
          <w:szCs w:val="24"/>
        </w:rPr>
      </w:pPr>
      <w:r w:rsidRPr="00A16481">
        <w:rPr>
          <w:rFonts w:ascii="Times New Roman" w:hAnsi="Times New Roman"/>
          <w:sz w:val="24"/>
          <w:szCs w:val="24"/>
        </w:rPr>
        <w:t>заботливое и бережное отношение к общественному достоянию и родной природе;</w:t>
      </w:r>
    </w:p>
    <w:p w:rsidR="00AD26F2" w:rsidRPr="00A16481" w:rsidRDefault="00AD26F2" w:rsidP="00CB66B2">
      <w:pPr>
        <w:pStyle w:val="ListParagraph"/>
        <w:numPr>
          <w:ilvl w:val="0"/>
          <w:numId w:val="17"/>
        </w:numPr>
        <w:spacing w:line="240" w:lineRule="auto"/>
        <w:rPr>
          <w:rFonts w:ascii="Times New Roman" w:hAnsi="Times New Roman"/>
          <w:sz w:val="24"/>
          <w:szCs w:val="24"/>
        </w:rPr>
      </w:pPr>
      <w:r w:rsidRPr="00A16481">
        <w:rPr>
          <w:rFonts w:ascii="Times New Roman" w:hAnsi="Times New Roman"/>
          <w:sz w:val="24"/>
          <w:szCs w:val="24"/>
        </w:rPr>
        <w:t xml:space="preserve">понимание значимости организации школьного рабочего места, обеспечивающего внутреннюю дисциплину; </w:t>
      </w:r>
    </w:p>
    <w:p w:rsidR="00AD26F2" w:rsidRPr="00A16481" w:rsidRDefault="00AD26F2" w:rsidP="00CB66B2">
      <w:pPr>
        <w:pStyle w:val="ListParagraph"/>
        <w:numPr>
          <w:ilvl w:val="0"/>
          <w:numId w:val="17"/>
        </w:numPr>
        <w:spacing w:line="240" w:lineRule="auto"/>
        <w:rPr>
          <w:rFonts w:ascii="Times New Roman" w:hAnsi="Times New Roman"/>
          <w:sz w:val="24"/>
          <w:szCs w:val="24"/>
        </w:rPr>
      </w:pPr>
      <w:r w:rsidRPr="00A16481">
        <w:rPr>
          <w:rFonts w:ascii="Times New Roman" w:hAnsi="Times New Roman"/>
          <w:sz w:val="24"/>
          <w:szCs w:val="24"/>
        </w:rPr>
        <w:t>выражение отношения к результатам собственной и чужой творческой деятельности («нравится»/«не нравится»);</w:t>
      </w:r>
    </w:p>
    <w:p w:rsidR="00AD26F2" w:rsidRPr="00A16481" w:rsidRDefault="00AD26F2" w:rsidP="00CB66B2">
      <w:pPr>
        <w:pStyle w:val="ListParagraph"/>
        <w:numPr>
          <w:ilvl w:val="0"/>
          <w:numId w:val="17"/>
        </w:numPr>
        <w:spacing w:line="240" w:lineRule="auto"/>
        <w:rPr>
          <w:rFonts w:ascii="Times New Roman" w:hAnsi="Times New Roman"/>
          <w:sz w:val="24"/>
          <w:szCs w:val="24"/>
        </w:rPr>
      </w:pPr>
      <w:r w:rsidRPr="00A16481">
        <w:rPr>
          <w:rFonts w:ascii="Times New Roman" w:hAnsi="Times New Roman"/>
          <w:sz w:val="24"/>
          <w:szCs w:val="24"/>
        </w:rPr>
        <w:t xml:space="preserve">организация (под руководством учителя) совместной работы в группе; </w:t>
      </w:r>
    </w:p>
    <w:p w:rsidR="00AD26F2" w:rsidRPr="00A16481" w:rsidRDefault="00AD26F2" w:rsidP="00CB66B2">
      <w:pPr>
        <w:pStyle w:val="ListParagraph"/>
        <w:numPr>
          <w:ilvl w:val="0"/>
          <w:numId w:val="17"/>
        </w:numPr>
        <w:spacing w:line="240" w:lineRule="auto"/>
        <w:rPr>
          <w:rFonts w:ascii="Times New Roman" w:hAnsi="Times New Roman"/>
          <w:sz w:val="24"/>
          <w:szCs w:val="24"/>
        </w:rPr>
      </w:pPr>
      <w:r w:rsidRPr="00A16481">
        <w:rPr>
          <w:rFonts w:ascii="Times New Roman" w:hAnsi="Times New Roman"/>
          <w:sz w:val="24"/>
          <w:szCs w:val="24"/>
        </w:rPr>
        <w:t>осознание необходимости соблюдения в процессе выполнения трудовых заданий порядка и аккуратности;</w:t>
      </w:r>
    </w:p>
    <w:p w:rsidR="00AD26F2" w:rsidRPr="00A16481" w:rsidRDefault="00AD26F2" w:rsidP="00CB66B2">
      <w:pPr>
        <w:pStyle w:val="ListParagraph"/>
        <w:numPr>
          <w:ilvl w:val="0"/>
          <w:numId w:val="17"/>
        </w:numPr>
        <w:spacing w:line="240" w:lineRule="auto"/>
        <w:rPr>
          <w:rFonts w:ascii="Times New Roman" w:hAnsi="Times New Roman"/>
          <w:sz w:val="24"/>
          <w:szCs w:val="24"/>
        </w:rPr>
      </w:pPr>
      <w:r w:rsidRPr="00A16481">
        <w:rPr>
          <w:rFonts w:ascii="Times New Roman" w:hAnsi="Times New Roman"/>
          <w:sz w:val="24"/>
          <w:szCs w:val="24"/>
        </w:rPr>
        <w:t>выслушивание предложений и мнений товарищей, адекватное реагирование на них;</w:t>
      </w:r>
    </w:p>
    <w:p w:rsidR="00AD26F2" w:rsidRPr="00A16481" w:rsidRDefault="00AD26F2" w:rsidP="00CB66B2">
      <w:pPr>
        <w:pStyle w:val="ListParagraph"/>
        <w:numPr>
          <w:ilvl w:val="0"/>
          <w:numId w:val="17"/>
        </w:numPr>
        <w:spacing w:line="240" w:lineRule="auto"/>
        <w:rPr>
          <w:rFonts w:ascii="Times New Roman" w:hAnsi="Times New Roman"/>
          <w:sz w:val="24"/>
          <w:szCs w:val="24"/>
        </w:rPr>
      </w:pPr>
      <w:r w:rsidRPr="00A16481">
        <w:rPr>
          <w:rFonts w:ascii="Times New Roman" w:hAnsi="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AD26F2" w:rsidRPr="00A16481" w:rsidRDefault="00AD26F2" w:rsidP="00CB66B2">
      <w:pPr>
        <w:pStyle w:val="ListParagraph"/>
        <w:numPr>
          <w:ilvl w:val="0"/>
          <w:numId w:val="17"/>
        </w:numPr>
        <w:spacing w:line="240" w:lineRule="auto"/>
        <w:rPr>
          <w:rFonts w:ascii="Times New Roman" w:hAnsi="Times New Roman"/>
          <w:sz w:val="24"/>
          <w:szCs w:val="24"/>
        </w:rPr>
      </w:pPr>
      <w:r w:rsidRPr="00A16481">
        <w:rPr>
          <w:rFonts w:ascii="Times New Roman" w:hAnsi="Times New Roman"/>
          <w:sz w:val="24"/>
          <w:szCs w:val="24"/>
        </w:rPr>
        <w:t>проявление заинтересованного отношения к деятельности своих товарищей и результатам их работы;</w:t>
      </w:r>
    </w:p>
    <w:p w:rsidR="00AD26F2" w:rsidRPr="00A16481" w:rsidRDefault="00AD26F2" w:rsidP="00CB66B2">
      <w:pPr>
        <w:pStyle w:val="ListParagraph"/>
        <w:numPr>
          <w:ilvl w:val="0"/>
          <w:numId w:val="17"/>
        </w:numPr>
        <w:spacing w:line="240" w:lineRule="auto"/>
        <w:rPr>
          <w:rFonts w:ascii="Times New Roman" w:hAnsi="Times New Roman"/>
          <w:sz w:val="24"/>
          <w:szCs w:val="24"/>
        </w:rPr>
      </w:pPr>
      <w:r w:rsidRPr="00A16481">
        <w:rPr>
          <w:rFonts w:ascii="Times New Roman" w:hAnsi="Times New Roman"/>
          <w:sz w:val="24"/>
          <w:szCs w:val="24"/>
        </w:rPr>
        <w:t xml:space="preserve">выполнение общественных поручений по уборке мастерской после уроков трудового обучения; </w:t>
      </w:r>
    </w:p>
    <w:p w:rsidR="00AD26F2" w:rsidRPr="00A16481" w:rsidRDefault="00AD26F2" w:rsidP="00CB66B2">
      <w:pPr>
        <w:pStyle w:val="ListParagraph"/>
        <w:numPr>
          <w:ilvl w:val="0"/>
          <w:numId w:val="17"/>
        </w:numPr>
        <w:spacing w:line="240" w:lineRule="auto"/>
        <w:rPr>
          <w:rFonts w:ascii="Times New Roman" w:hAnsi="Times New Roman"/>
          <w:sz w:val="24"/>
          <w:szCs w:val="24"/>
        </w:rPr>
      </w:pPr>
      <w:r w:rsidRPr="00A16481">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AD26F2" w:rsidRPr="00A16481" w:rsidRDefault="00AD26F2" w:rsidP="00CB66B2">
      <w:pPr>
        <w:jc w:val="both"/>
        <w:rPr>
          <w:b/>
          <w:i/>
        </w:rPr>
      </w:pPr>
      <w:r w:rsidRPr="00A16481">
        <w:rPr>
          <w:b/>
          <w:i/>
        </w:rPr>
        <w:t>Достаточный уровень:</w:t>
      </w:r>
    </w:p>
    <w:p w:rsidR="00AD26F2" w:rsidRPr="00A16481" w:rsidRDefault="00AD26F2" w:rsidP="00CB66B2">
      <w:pPr>
        <w:pStyle w:val="ListParagraph"/>
        <w:numPr>
          <w:ilvl w:val="0"/>
          <w:numId w:val="20"/>
        </w:numPr>
        <w:spacing w:line="240" w:lineRule="auto"/>
        <w:jc w:val="both"/>
        <w:rPr>
          <w:rFonts w:ascii="Times New Roman" w:hAnsi="Times New Roman"/>
          <w:sz w:val="24"/>
          <w:szCs w:val="24"/>
        </w:rPr>
      </w:pPr>
      <w:r w:rsidRPr="00A16481">
        <w:rPr>
          <w:rFonts w:ascii="Times New Roman" w:hAnsi="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AD26F2" w:rsidRPr="00A16481" w:rsidRDefault="00AD26F2" w:rsidP="00CB66B2">
      <w:pPr>
        <w:pStyle w:val="ListParagraph"/>
        <w:numPr>
          <w:ilvl w:val="0"/>
          <w:numId w:val="20"/>
        </w:numPr>
        <w:spacing w:line="240" w:lineRule="auto"/>
        <w:jc w:val="both"/>
        <w:rPr>
          <w:rFonts w:ascii="Times New Roman" w:hAnsi="Times New Roman"/>
          <w:sz w:val="24"/>
          <w:szCs w:val="24"/>
        </w:rPr>
      </w:pPr>
      <w:r w:rsidRPr="00A16481">
        <w:rPr>
          <w:rFonts w:ascii="Times New Roman" w:hAnsi="Times New Roman"/>
          <w:sz w:val="24"/>
          <w:szCs w:val="24"/>
        </w:rPr>
        <w:t>экономное расходование материалов;</w:t>
      </w:r>
    </w:p>
    <w:p w:rsidR="00AD26F2" w:rsidRPr="00A16481" w:rsidRDefault="00AD26F2" w:rsidP="00CB66B2">
      <w:pPr>
        <w:pStyle w:val="ListParagraph"/>
        <w:numPr>
          <w:ilvl w:val="0"/>
          <w:numId w:val="20"/>
        </w:numPr>
        <w:spacing w:line="240" w:lineRule="auto"/>
        <w:jc w:val="both"/>
        <w:rPr>
          <w:rFonts w:ascii="Times New Roman" w:hAnsi="Times New Roman"/>
          <w:sz w:val="24"/>
          <w:szCs w:val="24"/>
        </w:rPr>
      </w:pPr>
      <w:r w:rsidRPr="00A16481">
        <w:rPr>
          <w:rFonts w:ascii="Times New Roman" w:hAnsi="Times New Roman"/>
          <w:sz w:val="24"/>
          <w:szCs w:val="24"/>
        </w:rPr>
        <w:t>планирование (с помощью учителя) предстоящей практической работы;</w:t>
      </w:r>
    </w:p>
    <w:p w:rsidR="00AD26F2" w:rsidRPr="00A16481" w:rsidRDefault="00AD26F2" w:rsidP="00CB66B2">
      <w:pPr>
        <w:pStyle w:val="ListParagraph"/>
        <w:numPr>
          <w:ilvl w:val="0"/>
          <w:numId w:val="20"/>
        </w:numPr>
        <w:spacing w:line="240" w:lineRule="auto"/>
        <w:jc w:val="both"/>
        <w:rPr>
          <w:rFonts w:ascii="Times New Roman" w:hAnsi="Times New Roman"/>
          <w:sz w:val="24"/>
          <w:szCs w:val="24"/>
        </w:rPr>
      </w:pPr>
      <w:r w:rsidRPr="00A16481">
        <w:rPr>
          <w:rFonts w:ascii="Times New Roman" w:hAnsi="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AD26F2" w:rsidRPr="00A16481" w:rsidRDefault="00AD26F2" w:rsidP="00CB66B2">
      <w:pPr>
        <w:pStyle w:val="ListParagraph"/>
        <w:numPr>
          <w:ilvl w:val="0"/>
          <w:numId w:val="20"/>
        </w:numPr>
        <w:spacing w:line="240" w:lineRule="auto"/>
        <w:jc w:val="both"/>
        <w:rPr>
          <w:rFonts w:ascii="Times New Roman" w:hAnsi="Times New Roman"/>
          <w:sz w:val="24"/>
          <w:szCs w:val="24"/>
        </w:rPr>
      </w:pPr>
      <w:r w:rsidRPr="00A16481">
        <w:rPr>
          <w:rFonts w:ascii="Times New Roman" w:hAnsi="Times New Roman"/>
          <w:sz w:val="24"/>
          <w:szCs w:val="24"/>
        </w:rPr>
        <w:t>осуществление текущего самоконтроля выполняемых практических действий и корректировка хода практической работы;</w:t>
      </w:r>
    </w:p>
    <w:p w:rsidR="00AD26F2" w:rsidRPr="00A16481" w:rsidRDefault="00AD26F2" w:rsidP="00CB66B2">
      <w:pPr>
        <w:pStyle w:val="ListParagraph"/>
        <w:numPr>
          <w:ilvl w:val="0"/>
          <w:numId w:val="20"/>
        </w:numPr>
        <w:spacing w:line="240" w:lineRule="auto"/>
        <w:jc w:val="both"/>
        <w:rPr>
          <w:rFonts w:ascii="Times New Roman" w:hAnsi="Times New Roman"/>
          <w:sz w:val="24"/>
          <w:szCs w:val="24"/>
        </w:rPr>
      </w:pPr>
      <w:r w:rsidRPr="00A16481">
        <w:rPr>
          <w:rFonts w:ascii="Times New Roman" w:hAnsi="Times New Roman"/>
          <w:sz w:val="24"/>
          <w:szCs w:val="24"/>
        </w:rPr>
        <w:t>понимание общественной значимости своего труда, своих достижений в области трудовой деятельности.</w:t>
      </w: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Pr="00A16481" w:rsidRDefault="00AD26F2" w:rsidP="00C2366B">
      <w:pPr>
        <w:suppressAutoHyphens w:val="0"/>
        <w:jc w:val="center"/>
        <w:rPr>
          <w:b/>
        </w:rPr>
      </w:pPr>
    </w:p>
    <w:p w:rsidR="00AD26F2" w:rsidRPr="00A16481" w:rsidRDefault="00AD26F2" w:rsidP="00711126">
      <w:pPr>
        <w:jc w:val="center"/>
        <w:rPr>
          <w:b/>
        </w:rPr>
      </w:pPr>
      <w:r w:rsidRPr="00A16481">
        <w:rPr>
          <w:b/>
        </w:rPr>
        <w:t>Описание предмета 8 класс</w:t>
      </w:r>
    </w:p>
    <w:p w:rsidR="00AD26F2" w:rsidRPr="00A16481" w:rsidRDefault="00AD26F2" w:rsidP="00711126">
      <w:pPr>
        <w:shd w:val="clear" w:color="auto" w:fill="FFFFFF"/>
        <w:spacing w:before="327"/>
        <w:ind w:firstLine="709"/>
        <w:outlineLvl w:val="0"/>
        <w:rPr>
          <w:color w:val="000000"/>
        </w:rPr>
      </w:pPr>
      <w:r w:rsidRPr="00A16481">
        <w:rPr>
          <w:lang w:eastAsia="en-US"/>
        </w:rPr>
        <w:t xml:space="preserve">Итоги работы, проделанной учащимися в 7 классе. Задачи обучения на предстоящий учебный год.  </w:t>
      </w:r>
    </w:p>
    <w:p w:rsidR="00AD26F2" w:rsidRPr="00A16481" w:rsidRDefault="00AD26F2" w:rsidP="00C2366B">
      <w:pPr>
        <w:ind w:firstLine="709"/>
        <w:jc w:val="both"/>
        <w:rPr>
          <w:lang w:eastAsia="en-US"/>
        </w:rPr>
      </w:pPr>
      <w:r w:rsidRPr="00A16481">
        <w:rPr>
          <w:lang w:eastAsia="en-US"/>
        </w:rPr>
        <w:t xml:space="preserve"> В 8-м классе учащиеся отрабатывают и закрепляют  умения и навыки полученные в 7-м классе, а также приобретают новые в работе с высокотехнологичным оборудованием.</w:t>
      </w:r>
    </w:p>
    <w:p w:rsidR="00AD26F2" w:rsidRPr="00A16481" w:rsidRDefault="00AD26F2" w:rsidP="00C2366B">
      <w:pPr>
        <w:ind w:firstLine="709"/>
        <w:jc w:val="both"/>
        <w:rPr>
          <w:lang w:eastAsia="en-US"/>
        </w:rPr>
      </w:pPr>
      <w:r w:rsidRPr="00A16481">
        <w:rPr>
          <w:lang w:eastAsia="en-US"/>
        </w:rPr>
        <w:t xml:space="preserve">  Закрепление умений работы сабельным резаком, закрепляют навыки ручной фальцовки бумажных листов в тетрадь. Скрепление бумажных блоков скобами. Изготовление обложек для различных переплётов.  </w:t>
      </w:r>
    </w:p>
    <w:p w:rsidR="00AD26F2" w:rsidRPr="00A16481" w:rsidRDefault="00AD26F2" w:rsidP="00C2366B">
      <w:pPr>
        <w:ind w:firstLine="709"/>
        <w:jc w:val="both"/>
        <w:rPr>
          <w:lang w:eastAsia="en-US"/>
        </w:rPr>
      </w:pPr>
      <w:r w:rsidRPr="00A16481">
        <w:rPr>
          <w:lang w:eastAsia="en-US"/>
        </w:rPr>
        <w:t xml:space="preserve">    Учащиеся  продолжат знакомство с правилами работы на компьютере, набор текста с печатного образца, работа с тестом на мониторе компьютера в программе </w:t>
      </w:r>
      <w:r w:rsidRPr="00A16481">
        <w:rPr>
          <w:lang w:val="en-US" w:eastAsia="en-US"/>
        </w:rPr>
        <w:t>Word</w:t>
      </w:r>
      <w:r w:rsidRPr="00A16481">
        <w:rPr>
          <w:lang w:eastAsia="en-US"/>
        </w:rPr>
        <w:t xml:space="preserve">. Создание текстового файла (папка). Порядок действий при работе в программе: выбор, вход, выполнение заданий, выход. Получат начальные знания работы в сети интернет, нахождение и использование нужной информации. Научатся делать презентацию в программе </w:t>
      </w:r>
      <w:r w:rsidRPr="00A16481">
        <w:rPr>
          <w:lang w:val="en-US" w:eastAsia="en-US"/>
        </w:rPr>
        <w:t>Power</w:t>
      </w:r>
      <w:r w:rsidRPr="00A16481">
        <w:rPr>
          <w:lang w:eastAsia="en-US"/>
        </w:rPr>
        <w:t xml:space="preserve"> </w:t>
      </w:r>
      <w:r w:rsidRPr="00A16481">
        <w:rPr>
          <w:lang w:val="en-US" w:eastAsia="en-US"/>
        </w:rPr>
        <w:t>Point</w:t>
      </w:r>
      <w:r w:rsidRPr="00A16481">
        <w:rPr>
          <w:lang w:eastAsia="en-US"/>
        </w:rPr>
        <w:t>. Продолжат знакомятся с высокотехнологичным оборудованием, и осваивать принципы работы ризографа, плоттера, степлера, МФУ, биговщика, переплетчика на пластиковую пружину, ламинатора, буклетмейкера.  Начинают производить продукцию самостоятельно.</w:t>
      </w:r>
    </w:p>
    <w:p w:rsidR="00AD26F2" w:rsidRPr="00A16481" w:rsidRDefault="00AD26F2" w:rsidP="00C2366B">
      <w:pPr>
        <w:ind w:firstLine="709"/>
        <w:jc w:val="both"/>
        <w:rPr>
          <w:lang w:eastAsia="en-US"/>
        </w:rPr>
      </w:pPr>
      <w:r w:rsidRPr="00A16481">
        <w:rPr>
          <w:lang w:eastAsia="en-US"/>
        </w:rPr>
        <w:t xml:space="preserve">         Ребята закрепят навыки изготовления общих тетрадей, и других картонажных изделий </w:t>
      </w:r>
      <w:bookmarkStart w:id="0" w:name="_GoBack"/>
      <w:bookmarkEnd w:id="0"/>
      <w:r w:rsidRPr="00A16481">
        <w:rPr>
          <w:lang w:eastAsia="en-US"/>
        </w:rPr>
        <w:t xml:space="preserve">(блокноты, записные книжки и т.д),    закрепят навыки работы с термопереплётчиком и правилами безопасной работы на нём;  закрепят приёмы работы   с брошюровщиком.   Познакомятся с изготовлением буклетов.      Получат технологические  знания по их изготовлению. </w:t>
      </w:r>
    </w:p>
    <w:p w:rsidR="00AD26F2" w:rsidRPr="00A16481" w:rsidRDefault="00AD26F2" w:rsidP="004A31EA">
      <w:pPr>
        <w:ind w:firstLine="709"/>
        <w:jc w:val="both"/>
        <w:rPr>
          <w:lang w:eastAsia="en-US"/>
        </w:rPr>
      </w:pPr>
      <w:r w:rsidRPr="00A16481">
        <w:rPr>
          <w:lang w:eastAsia="en-US"/>
        </w:rPr>
        <w:t>Обучающиеся более детально познакомятся с возможностями работы режущего плоттера.  Продолжат совершенствовать свои возможности как дизайнеры оформители при создании открыток, счётного дидактического материала, буклетов.</w:t>
      </w:r>
    </w:p>
    <w:p w:rsidR="00AD26F2" w:rsidRPr="00A16481" w:rsidRDefault="00AD26F2" w:rsidP="004A31EA">
      <w:pPr>
        <w:ind w:firstLine="709"/>
        <w:jc w:val="both"/>
        <w:rPr>
          <w:lang w:eastAsia="en-US"/>
        </w:rPr>
      </w:pPr>
      <w:r w:rsidRPr="00A16481">
        <w:rPr>
          <w:lang w:eastAsia="en-US"/>
        </w:rPr>
        <w:t xml:space="preserve">Для закрепления полученных умений и навыков предусмотрены уроки практического повторения. </w:t>
      </w:r>
    </w:p>
    <w:p w:rsidR="00AD26F2" w:rsidRDefault="00AD26F2" w:rsidP="00711126">
      <w:pPr>
        <w:ind w:firstLine="709"/>
        <w:jc w:val="both"/>
        <w:rPr>
          <w:lang w:eastAsia="en-US"/>
        </w:rPr>
      </w:pPr>
      <w:bookmarkStart w:id="1" w:name="_Hlk72858590"/>
      <w:r w:rsidRPr="00A16481">
        <w:rPr>
          <w:lang w:eastAsia="en-US"/>
        </w:rPr>
        <w:t xml:space="preserve"> </w:t>
      </w:r>
      <w:bookmarkEnd w:id="1"/>
    </w:p>
    <w:p w:rsidR="00AD26F2" w:rsidRDefault="00AD26F2" w:rsidP="00711126">
      <w:pPr>
        <w:ind w:firstLine="709"/>
        <w:jc w:val="both"/>
        <w:rPr>
          <w:lang w:eastAsia="en-US"/>
        </w:rPr>
      </w:pPr>
    </w:p>
    <w:p w:rsidR="00AD26F2" w:rsidRDefault="00AD26F2" w:rsidP="00711126">
      <w:pPr>
        <w:ind w:firstLine="709"/>
        <w:jc w:val="both"/>
        <w:rPr>
          <w:lang w:eastAsia="en-US"/>
        </w:rPr>
      </w:pPr>
    </w:p>
    <w:p w:rsidR="00AD26F2" w:rsidRDefault="00AD26F2" w:rsidP="00711126">
      <w:pPr>
        <w:ind w:firstLine="709"/>
        <w:jc w:val="both"/>
        <w:rPr>
          <w:lang w:eastAsia="en-US"/>
        </w:rPr>
      </w:pPr>
    </w:p>
    <w:p w:rsidR="00AD26F2" w:rsidRDefault="00AD26F2" w:rsidP="00711126">
      <w:pPr>
        <w:ind w:firstLine="709"/>
        <w:jc w:val="both"/>
        <w:rPr>
          <w:lang w:eastAsia="en-US"/>
        </w:rPr>
      </w:pPr>
    </w:p>
    <w:p w:rsidR="00AD26F2" w:rsidRDefault="00AD26F2" w:rsidP="00711126">
      <w:pPr>
        <w:ind w:firstLine="709"/>
        <w:jc w:val="both"/>
        <w:rPr>
          <w:lang w:eastAsia="en-US"/>
        </w:rPr>
      </w:pPr>
    </w:p>
    <w:p w:rsidR="00AD26F2" w:rsidRDefault="00AD26F2" w:rsidP="00711126">
      <w:pPr>
        <w:ind w:firstLine="709"/>
        <w:jc w:val="both"/>
        <w:rPr>
          <w:lang w:eastAsia="en-US"/>
        </w:rPr>
      </w:pPr>
    </w:p>
    <w:p w:rsidR="00AD26F2" w:rsidRDefault="00AD26F2" w:rsidP="00711126">
      <w:pPr>
        <w:ind w:firstLine="709"/>
        <w:jc w:val="both"/>
        <w:rPr>
          <w:lang w:eastAsia="en-US"/>
        </w:rPr>
      </w:pPr>
    </w:p>
    <w:p w:rsidR="00AD26F2" w:rsidRDefault="00AD26F2" w:rsidP="00711126">
      <w:pPr>
        <w:ind w:firstLine="709"/>
        <w:jc w:val="both"/>
        <w:rPr>
          <w:lang w:eastAsia="en-US"/>
        </w:rPr>
      </w:pPr>
    </w:p>
    <w:p w:rsidR="00AD26F2" w:rsidRDefault="00AD26F2" w:rsidP="00711126">
      <w:pPr>
        <w:ind w:firstLine="709"/>
        <w:jc w:val="both"/>
        <w:rPr>
          <w:lang w:eastAsia="en-US"/>
        </w:rPr>
      </w:pPr>
    </w:p>
    <w:p w:rsidR="00AD26F2" w:rsidRDefault="00AD26F2" w:rsidP="00711126">
      <w:pPr>
        <w:ind w:firstLine="709"/>
        <w:jc w:val="both"/>
        <w:rPr>
          <w:lang w:eastAsia="en-US"/>
        </w:rPr>
      </w:pPr>
    </w:p>
    <w:p w:rsidR="00AD26F2" w:rsidRDefault="00AD26F2" w:rsidP="00711126">
      <w:pPr>
        <w:ind w:firstLine="709"/>
        <w:jc w:val="both"/>
        <w:rPr>
          <w:lang w:eastAsia="en-US"/>
        </w:rPr>
      </w:pPr>
    </w:p>
    <w:p w:rsidR="00AD26F2" w:rsidRDefault="00AD26F2" w:rsidP="00711126">
      <w:pPr>
        <w:ind w:firstLine="709"/>
        <w:jc w:val="both"/>
        <w:rPr>
          <w:lang w:eastAsia="en-US"/>
        </w:rPr>
      </w:pPr>
    </w:p>
    <w:p w:rsidR="00AD26F2" w:rsidRDefault="00AD26F2" w:rsidP="00711126">
      <w:pPr>
        <w:ind w:firstLine="709"/>
        <w:jc w:val="both"/>
        <w:rPr>
          <w:lang w:eastAsia="en-US"/>
        </w:rPr>
      </w:pPr>
    </w:p>
    <w:p w:rsidR="00AD26F2" w:rsidRDefault="00AD26F2" w:rsidP="00711126">
      <w:pPr>
        <w:ind w:firstLine="709"/>
        <w:jc w:val="both"/>
        <w:rPr>
          <w:lang w:eastAsia="en-US"/>
        </w:rPr>
      </w:pPr>
    </w:p>
    <w:p w:rsidR="00AD26F2" w:rsidRDefault="00AD26F2" w:rsidP="00711126">
      <w:pPr>
        <w:ind w:firstLine="709"/>
        <w:jc w:val="both"/>
        <w:rPr>
          <w:lang w:eastAsia="en-US"/>
        </w:rPr>
      </w:pPr>
    </w:p>
    <w:p w:rsidR="00AD26F2" w:rsidRDefault="00AD26F2" w:rsidP="00711126">
      <w:pPr>
        <w:ind w:firstLine="709"/>
        <w:jc w:val="both"/>
        <w:rPr>
          <w:lang w:eastAsia="en-US"/>
        </w:rPr>
      </w:pPr>
    </w:p>
    <w:p w:rsidR="00AD26F2" w:rsidRDefault="00AD26F2" w:rsidP="00711126">
      <w:pPr>
        <w:ind w:firstLine="709"/>
        <w:jc w:val="both"/>
        <w:rPr>
          <w:lang w:eastAsia="en-US"/>
        </w:rPr>
      </w:pPr>
    </w:p>
    <w:p w:rsidR="00AD26F2" w:rsidRDefault="00AD26F2" w:rsidP="00711126">
      <w:pPr>
        <w:ind w:firstLine="709"/>
        <w:jc w:val="both"/>
        <w:rPr>
          <w:lang w:eastAsia="en-US"/>
        </w:rPr>
      </w:pPr>
    </w:p>
    <w:p w:rsidR="00AD26F2" w:rsidRDefault="00AD26F2" w:rsidP="00711126">
      <w:pPr>
        <w:ind w:firstLine="709"/>
        <w:jc w:val="both"/>
        <w:rPr>
          <w:lang w:eastAsia="en-US"/>
        </w:rPr>
      </w:pPr>
    </w:p>
    <w:p w:rsidR="00AD26F2" w:rsidRDefault="00AD26F2" w:rsidP="00711126">
      <w:pPr>
        <w:ind w:firstLine="709"/>
        <w:jc w:val="both"/>
        <w:rPr>
          <w:lang w:eastAsia="en-US"/>
        </w:rPr>
      </w:pPr>
    </w:p>
    <w:p w:rsidR="00AD26F2" w:rsidRDefault="00AD26F2" w:rsidP="00711126">
      <w:pPr>
        <w:ind w:firstLine="709"/>
        <w:jc w:val="both"/>
        <w:rPr>
          <w:lang w:eastAsia="en-US"/>
        </w:rPr>
      </w:pPr>
    </w:p>
    <w:p w:rsidR="00AD26F2" w:rsidRPr="00A16481" w:rsidRDefault="00AD26F2" w:rsidP="00711126">
      <w:pPr>
        <w:ind w:firstLine="709"/>
        <w:jc w:val="both"/>
        <w:rPr>
          <w:lang w:eastAsia="en-US"/>
        </w:rPr>
      </w:pPr>
    </w:p>
    <w:p w:rsidR="00AD26F2" w:rsidRPr="00A16481" w:rsidRDefault="00AD26F2" w:rsidP="00C2366B">
      <w:pPr>
        <w:jc w:val="center"/>
        <w:rPr>
          <w:b/>
        </w:rPr>
      </w:pPr>
      <w:r w:rsidRPr="00A16481">
        <w:rPr>
          <w:b/>
        </w:rPr>
        <w:t>Виды учебной деятельности 8 класс</w:t>
      </w:r>
    </w:p>
    <w:p w:rsidR="00AD26F2" w:rsidRPr="00A16481" w:rsidRDefault="00AD26F2" w:rsidP="00C2366B">
      <w:pPr>
        <w:jc w:val="both"/>
      </w:pPr>
    </w:p>
    <w:tbl>
      <w:tblPr>
        <w:tblW w:w="907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4"/>
        <w:gridCol w:w="1917"/>
        <w:gridCol w:w="993"/>
        <w:gridCol w:w="1752"/>
        <w:gridCol w:w="3780"/>
      </w:tblGrid>
      <w:tr w:rsidR="00AD26F2" w:rsidRPr="00A16481" w:rsidTr="00A16481">
        <w:tc>
          <w:tcPr>
            <w:tcW w:w="634" w:type="dxa"/>
          </w:tcPr>
          <w:p w:rsidR="00AD26F2" w:rsidRPr="00A16481" w:rsidRDefault="00AD26F2" w:rsidP="0055369D">
            <w:pPr>
              <w:jc w:val="center"/>
            </w:pPr>
            <w:r w:rsidRPr="00A16481">
              <w:t>№ п/п</w:t>
            </w:r>
          </w:p>
        </w:tc>
        <w:tc>
          <w:tcPr>
            <w:tcW w:w="1917" w:type="dxa"/>
          </w:tcPr>
          <w:p w:rsidR="00AD26F2" w:rsidRPr="00A16481" w:rsidRDefault="00AD26F2" w:rsidP="0055369D">
            <w:pPr>
              <w:jc w:val="center"/>
            </w:pPr>
            <w:r w:rsidRPr="00A16481">
              <w:t>Название разделов</w:t>
            </w:r>
          </w:p>
        </w:tc>
        <w:tc>
          <w:tcPr>
            <w:tcW w:w="993" w:type="dxa"/>
          </w:tcPr>
          <w:p w:rsidR="00AD26F2" w:rsidRPr="00A16481" w:rsidRDefault="00AD26F2" w:rsidP="0055369D">
            <w:pPr>
              <w:jc w:val="center"/>
            </w:pPr>
            <w:r w:rsidRPr="00A16481">
              <w:t>Кол</w:t>
            </w:r>
            <w:r w:rsidRPr="00A16481">
              <w:rPr>
                <w:lang w:val="en-US"/>
              </w:rPr>
              <w:t>-</w:t>
            </w:r>
            <w:r w:rsidRPr="00A16481">
              <w:t>во часов</w:t>
            </w:r>
          </w:p>
        </w:tc>
        <w:tc>
          <w:tcPr>
            <w:tcW w:w="1752" w:type="dxa"/>
          </w:tcPr>
          <w:p w:rsidR="00AD26F2" w:rsidRPr="00A16481" w:rsidRDefault="00AD26F2" w:rsidP="0055369D">
            <w:pPr>
              <w:jc w:val="center"/>
            </w:pPr>
            <w:r w:rsidRPr="00A16481">
              <w:t>В том числе   самостоятель</w:t>
            </w:r>
          </w:p>
          <w:p w:rsidR="00AD26F2" w:rsidRPr="00A16481" w:rsidRDefault="00AD26F2" w:rsidP="0055369D">
            <w:pPr>
              <w:jc w:val="center"/>
            </w:pPr>
            <w:r w:rsidRPr="00A16481">
              <w:t>ные работы</w:t>
            </w:r>
          </w:p>
        </w:tc>
        <w:tc>
          <w:tcPr>
            <w:tcW w:w="3780" w:type="dxa"/>
          </w:tcPr>
          <w:p w:rsidR="00AD26F2" w:rsidRPr="00A16481" w:rsidRDefault="00AD26F2" w:rsidP="0055369D">
            <w:pPr>
              <w:ind w:right="260"/>
              <w:jc w:val="center"/>
            </w:pPr>
            <w:r w:rsidRPr="00A16481">
              <w:t xml:space="preserve">Виды учебной  деятельности </w:t>
            </w:r>
          </w:p>
        </w:tc>
      </w:tr>
      <w:tr w:rsidR="00AD26F2" w:rsidRPr="00A16481" w:rsidTr="00A16481">
        <w:trPr>
          <w:trHeight w:val="1642"/>
        </w:trPr>
        <w:tc>
          <w:tcPr>
            <w:tcW w:w="634" w:type="dxa"/>
          </w:tcPr>
          <w:p w:rsidR="00AD26F2" w:rsidRPr="00A16481" w:rsidRDefault="00AD26F2" w:rsidP="0055369D">
            <w:pPr>
              <w:jc w:val="center"/>
              <w:rPr>
                <w:bCs/>
              </w:rPr>
            </w:pPr>
            <w:r w:rsidRPr="00A16481">
              <w:rPr>
                <w:bCs/>
              </w:rPr>
              <w:t>1</w:t>
            </w:r>
          </w:p>
        </w:tc>
        <w:tc>
          <w:tcPr>
            <w:tcW w:w="1917" w:type="dxa"/>
          </w:tcPr>
          <w:p w:rsidR="00AD26F2" w:rsidRPr="00A16481" w:rsidRDefault="00AD26F2" w:rsidP="00C2366B">
            <w:pPr>
              <w:rPr>
                <w:bCs/>
              </w:rPr>
            </w:pPr>
            <w:r w:rsidRPr="00A16481">
              <w:rPr>
                <w:bCs/>
              </w:rPr>
              <w:t xml:space="preserve"> Вводное занятие </w:t>
            </w:r>
          </w:p>
        </w:tc>
        <w:tc>
          <w:tcPr>
            <w:tcW w:w="993" w:type="dxa"/>
          </w:tcPr>
          <w:p w:rsidR="00AD26F2" w:rsidRPr="00A16481" w:rsidRDefault="00AD26F2" w:rsidP="0055369D">
            <w:pPr>
              <w:jc w:val="center"/>
              <w:rPr>
                <w:bCs/>
              </w:rPr>
            </w:pPr>
            <w:r w:rsidRPr="00A16481">
              <w:rPr>
                <w:bCs/>
              </w:rPr>
              <w:t>3</w:t>
            </w:r>
          </w:p>
        </w:tc>
        <w:tc>
          <w:tcPr>
            <w:tcW w:w="1752" w:type="dxa"/>
          </w:tcPr>
          <w:p w:rsidR="00AD26F2" w:rsidRPr="00A16481" w:rsidRDefault="00AD26F2" w:rsidP="00C2366B">
            <w:pPr>
              <w:rPr>
                <w:bCs/>
              </w:rPr>
            </w:pPr>
          </w:p>
        </w:tc>
        <w:tc>
          <w:tcPr>
            <w:tcW w:w="3780" w:type="dxa"/>
          </w:tcPr>
          <w:p w:rsidR="00AD26F2" w:rsidRPr="00A16481" w:rsidRDefault="00AD26F2" w:rsidP="00C2366B">
            <w:pPr>
              <w:rPr>
                <w:bCs/>
              </w:rPr>
            </w:pPr>
            <w:r w:rsidRPr="00A16481">
              <w:rPr>
                <w:bCs/>
              </w:rPr>
              <w:t xml:space="preserve">Подведение итогов за прошлый учебный год. Задачи и цели обучения в 7 классе.  </w:t>
            </w:r>
          </w:p>
          <w:p w:rsidR="00AD26F2" w:rsidRPr="00A16481" w:rsidRDefault="00AD26F2" w:rsidP="005E02F9">
            <w:pPr>
              <w:rPr>
                <w:bCs/>
              </w:rPr>
            </w:pPr>
            <w:r w:rsidRPr="00A16481">
              <w:rPr>
                <w:bCs/>
              </w:rPr>
              <w:t xml:space="preserve"> Получают теоретические сведения об истории картонажно-переплетного дела и полиграфии (презентация).</w:t>
            </w:r>
          </w:p>
        </w:tc>
      </w:tr>
      <w:tr w:rsidR="00AD26F2" w:rsidRPr="00A16481" w:rsidTr="00A16481">
        <w:trPr>
          <w:trHeight w:val="1832"/>
        </w:trPr>
        <w:tc>
          <w:tcPr>
            <w:tcW w:w="634" w:type="dxa"/>
          </w:tcPr>
          <w:p w:rsidR="00AD26F2" w:rsidRPr="00A16481" w:rsidRDefault="00AD26F2" w:rsidP="0055369D">
            <w:pPr>
              <w:jc w:val="center"/>
              <w:rPr>
                <w:bCs/>
              </w:rPr>
            </w:pPr>
            <w:r w:rsidRPr="00A16481">
              <w:rPr>
                <w:bCs/>
              </w:rPr>
              <w:t>2</w:t>
            </w:r>
          </w:p>
        </w:tc>
        <w:tc>
          <w:tcPr>
            <w:tcW w:w="1917" w:type="dxa"/>
          </w:tcPr>
          <w:p w:rsidR="00AD26F2" w:rsidRPr="00A16481" w:rsidRDefault="00AD26F2" w:rsidP="00C2366B">
            <w:pPr>
              <w:rPr>
                <w:bCs/>
              </w:rPr>
            </w:pPr>
            <w:r w:rsidRPr="00A16481">
              <w:rPr>
                <w:bCs/>
              </w:rPr>
              <w:t xml:space="preserve"> Работа на компьютере  в программе </w:t>
            </w:r>
            <w:r w:rsidRPr="00A16481">
              <w:rPr>
                <w:bCs/>
                <w:lang w:val="en-US"/>
              </w:rPr>
              <w:t>word</w:t>
            </w:r>
            <w:r w:rsidRPr="00A16481">
              <w:rPr>
                <w:bCs/>
              </w:rPr>
              <w:t xml:space="preserve">. </w:t>
            </w:r>
          </w:p>
          <w:p w:rsidR="00AD26F2" w:rsidRPr="00A16481" w:rsidRDefault="00AD26F2" w:rsidP="00C2366B">
            <w:pPr>
              <w:rPr>
                <w:bCs/>
              </w:rPr>
            </w:pPr>
          </w:p>
        </w:tc>
        <w:tc>
          <w:tcPr>
            <w:tcW w:w="993" w:type="dxa"/>
          </w:tcPr>
          <w:p w:rsidR="00AD26F2" w:rsidRPr="00A16481" w:rsidRDefault="00AD26F2" w:rsidP="0055369D">
            <w:pPr>
              <w:jc w:val="center"/>
              <w:rPr>
                <w:bCs/>
                <w:lang w:val="en-US"/>
              </w:rPr>
            </w:pPr>
            <w:r w:rsidRPr="00A16481">
              <w:rPr>
                <w:bCs/>
                <w:lang w:val="en-US"/>
              </w:rPr>
              <w:t>18</w:t>
            </w:r>
          </w:p>
        </w:tc>
        <w:tc>
          <w:tcPr>
            <w:tcW w:w="1752" w:type="dxa"/>
          </w:tcPr>
          <w:p w:rsidR="00AD26F2" w:rsidRPr="00A16481" w:rsidRDefault="00AD26F2" w:rsidP="0055369D">
            <w:pPr>
              <w:jc w:val="center"/>
              <w:rPr>
                <w:bCs/>
                <w:lang w:val="en-US"/>
              </w:rPr>
            </w:pPr>
            <w:r w:rsidRPr="00A16481">
              <w:rPr>
                <w:bCs/>
                <w:lang w:val="en-US"/>
              </w:rPr>
              <w:t>2</w:t>
            </w:r>
          </w:p>
        </w:tc>
        <w:tc>
          <w:tcPr>
            <w:tcW w:w="3780" w:type="dxa"/>
          </w:tcPr>
          <w:p w:rsidR="00AD26F2" w:rsidRPr="00A16481" w:rsidRDefault="00AD26F2" w:rsidP="00C2366B">
            <w:pPr>
              <w:rPr>
                <w:bCs/>
              </w:rPr>
            </w:pPr>
            <w:r w:rsidRPr="00A16481">
              <w:rPr>
                <w:bCs/>
              </w:rPr>
              <w:t xml:space="preserve">Знакомятся с назначением клавиш на клавиатуре компьютера. Изменением размера шрифта. Видами курсива.         </w:t>
            </w:r>
          </w:p>
          <w:p w:rsidR="00AD26F2" w:rsidRPr="00A16481" w:rsidRDefault="00AD26F2" w:rsidP="00C2366B">
            <w:pPr>
              <w:rPr>
                <w:bCs/>
              </w:rPr>
            </w:pPr>
            <w:r w:rsidRPr="00A16481">
              <w:rPr>
                <w:bCs/>
              </w:rPr>
              <w:t>Выполняют набор текста  с печатного образца.</w:t>
            </w:r>
          </w:p>
          <w:p w:rsidR="00AD26F2" w:rsidRPr="00A16481" w:rsidRDefault="00AD26F2" w:rsidP="00C2366B">
            <w:pPr>
              <w:rPr>
                <w:bCs/>
              </w:rPr>
            </w:pPr>
            <w:r w:rsidRPr="00A16481">
              <w:rPr>
                <w:bCs/>
              </w:rPr>
              <w:t xml:space="preserve">Выравнивают и выделяют текст. </w:t>
            </w:r>
          </w:p>
          <w:p w:rsidR="00AD26F2" w:rsidRPr="00A16481" w:rsidRDefault="00AD26F2" w:rsidP="00C2366B">
            <w:pPr>
              <w:rPr>
                <w:bCs/>
              </w:rPr>
            </w:pPr>
            <w:r w:rsidRPr="00A16481">
              <w:rPr>
                <w:bCs/>
              </w:rPr>
              <w:t xml:space="preserve">Самостоятельно набирают текст  с образца.   </w:t>
            </w:r>
          </w:p>
          <w:p w:rsidR="00AD26F2" w:rsidRPr="00A16481" w:rsidRDefault="00AD26F2" w:rsidP="00C2366B">
            <w:pPr>
              <w:rPr>
                <w:bCs/>
              </w:rPr>
            </w:pPr>
            <w:r w:rsidRPr="00A16481">
              <w:rPr>
                <w:bCs/>
              </w:rPr>
              <w:t xml:space="preserve">Знакомятся и выполняют копирование и перенос  теста. Измененяют цвета шрифта.  </w:t>
            </w:r>
          </w:p>
          <w:p w:rsidR="00AD26F2" w:rsidRPr="00A16481" w:rsidRDefault="00AD26F2" w:rsidP="00C2366B">
            <w:pPr>
              <w:rPr>
                <w:bCs/>
              </w:rPr>
            </w:pPr>
            <w:r w:rsidRPr="00A16481">
              <w:rPr>
                <w:bCs/>
              </w:rPr>
              <w:t xml:space="preserve">Работают в word art. знакомятся с текстовыми эффектами и оформлением.  </w:t>
            </w:r>
          </w:p>
          <w:p w:rsidR="00AD26F2" w:rsidRPr="00A16481" w:rsidRDefault="00AD26F2" w:rsidP="00C2366B">
            <w:pPr>
              <w:rPr>
                <w:bCs/>
              </w:rPr>
            </w:pPr>
            <w:r w:rsidRPr="00A16481">
              <w:rPr>
                <w:bCs/>
              </w:rPr>
              <w:t>Выделяют текст цветом.</w:t>
            </w:r>
          </w:p>
          <w:p w:rsidR="00AD26F2" w:rsidRPr="00A16481" w:rsidRDefault="00AD26F2" w:rsidP="00C2366B">
            <w:pPr>
              <w:rPr>
                <w:bCs/>
              </w:rPr>
            </w:pPr>
            <w:r w:rsidRPr="00A16481">
              <w:rPr>
                <w:bCs/>
              </w:rPr>
              <w:t>Создают нумерованные списки.</w:t>
            </w:r>
          </w:p>
          <w:p w:rsidR="00AD26F2" w:rsidRPr="00A16481" w:rsidRDefault="00AD26F2" w:rsidP="00C2366B">
            <w:pPr>
              <w:rPr>
                <w:bCs/>
              </w:rPr>
            </w:pPr>
            <w:r w:rsidRPr="00A16481">
              <w:rPr>
                <w:bCs/>
              </w:rPr>
              <w:t xml:space="preserve"> Выполняют построение таблицы и заполняют её тестом.   </w:t>
            </w:r>
          </w:p>
          <w:p w:rsidR="00AD26F2" w:rsidRPr="00A16481" w:rsidRDefault="00AD26F2" w:rsidP="00C2366B">
            <w:pPr>
              <w:rPr>
                <w:bCs/>
              </w:rPr>
            </w:pPr>
            <w:r w:rsidRPr="00A16481">
              <w:rPr>
                <w:bCs/>
              </w:rPr>
              <w:t xml:space="preserve">Создают текстовый файл  (папки). Учатся создавать презентации в программе </w:t>
            </w:r>
            <w:r w:rsidRPr="00A16481">
              <w:rPr>
                <w:bCs/>
                <w:lang w:val="en-US"/>
              </w:rPr>
              <w:t>Power</w:t>
            </w:r>
            <w:r w:rsidRPr="00A16481">
              <w:rPr>
                <w:bCs/>
              </w:rPr>
              <w:t xml:space="preserve"> </w:t>
            </w:r>
            <w:r w:rsidRPr="00A16481">
              <w:rPr>
                <w:bCs/>
                <w:lang w:val="en-US"/>
              </w:rPr>
              <w:t>Point</w:t>
            </w:r>
          </w:p>
        </w:tc>
      </w:tr>
      <w:tr w:rsidR="00AD26F2" w:rsidRPr="00A16481" w:rsidTr="00A16481">
        <w:trPr>
          <w:trHeight w:val="2472"/>
        </w:trPr>
        <w:tc>
          <w:tcPr>
            <w:tcW w:w="634" w:type="dxa"/>
          </w:tcPr>
          <w:p w:rsidR="00AD26F2" w:rsidRPr="00A16481" w:rsidRDefault="00AD26F2" w:rsidP="0055369D">
            <w:pPr>
              <w:jc w:val="center"/>
              <w:rPr>
                <w:bCs/>
              </w:rPr>
            </w:pPr>
            <w:r w:rsidRPr="00A16481">
              <w:rPr>
                <w:bCs/>
              </w:rPr>
              <w:t>3</w:t>
            </w:r>
          </w:p>
          <w:p w:rsidR="00AD26F2" w:rsidRPr="00A16481" w:rsidRDefault="00AD26F2" w:rsidP="0055369D">
            <w:pPr>
              <w:jc w:val="center"/>
              <w:rPr>
                <w:bCs/>
              </w:rPr>
            </w:pPr>
          </w:p>
          <w:p w:rsidR="00AD26F2" w:rsidRPr="00A16481" w:rsidRDefault="00AD26F2" w:rsidP="0055369D">
            <w:pPr>
              <w:jc w:val="center"/>
              <w:rPr>
                <w:bCs/>
              </w:rPr>
            </w:pPr>
          </w:p>
          <w:p w:rsidR="00AD26F2" w:rsidRPr="00A16481" w:rsidRDefault="00AD26F2" w:rsidP="0055369D">
            <w:pPr>
              <w:jc w:val="center"/>
              <w:rPr>
                <w:bCs/>
              </w:rPr>
            </w:pPr>
          </w:p>
          <w:p w:rsidR="00AD26F2" w:rsidRPr="00A16481" w:rsidRDefault="00AD26F2" w:rsidP="0055369D">
            <w:pPr>
              <w:jc w:val="center"/>
              <w:rPr>
                <w:bCs/>
              </w:rPr>
            </w:pPr>
          </w:p>
          <w:p w:rsidR="00AD26F2" w:rsidRPr="00A16481" w:rsidRDefault="00AD26F2" w:rsidP="0055369D">
            <w:pPr>
              <w:jc w:val="center"/>
              <w:rPr>
                <w:bCs/>
              </w:rPr>
            </w:pPr>
          </w:p>
          <w:p w:rsidR="00AD26F2" w:rsidRPr="00A16481" w:rsidRDefault="00AD26F2" w:rsidP="0055369D">
            <w:pPr>
              <w:jc w:val="center"/>
              <w:rPr>
                <w:bCs/>
              </w:rPr>
            </w:pPr>
          </w:p>
          <w:p w:rsidR="00AD26F2" w:rsidRPr="00A16481" w:rsidRDefault="00AD26F2" w:rsidP="00C2366B">
            <w:pPr>
              <w:rPr>
                <w:bCs/>
              </w:rPr>
            </w:pPr>
          </w:p>
        </w:tc>
        <w:tc>
          <w:tcPr>
            <w:tcW w:w="1917" w:type="dxa"/>
          </w:tcPr>
          <w:p w:rsidR="00AD26F2" w:rsidRPr="00A16481" w:rsidRDefault="00AD26F2" w:rsidP="00C2366B">
            <w:pPr>
              <w:rPr>
                <w:bCs/>
              </w:rPr>
            </w:pPr>
            <w:r w:rsidRPr="00A16481">
              <w:rPr>
                <w:bCs/>
              </w:rPr>
              <w:t xml:space="preserve"> Работа в сети интернет. Обработка информации.</w:t>
            </w:r>
          </w:p>
          <w:p w:rsidR="00AD26F2" w:rsidRPr="00A16481" w:rsidRDefault="00AD26F2" w:rsidP="00C2366B">
            <w:pPr>
              <w:rPr>
                <w:bCs/>
              </w:rPr>
            </w:pPr>
          </w:p>
          <w:p w:rsidR="00AD26F2" w:rsidRPr="00A16481" w:rsidRDefault="00AD26F2" w:rsidP="00C2366B">
            <w:pPr>
              <w:rPr>
                <w:bCs/>
              </w:rPr>
            </w:pPr>
          </w:p>
          <w:p w:rsidR="00AD26F2" w:rsidRPr="00A16481" w:rsidRDefault="00AD26F2" w:rsidP="00C2366B">
            <w:pPr>
              <w:rPr>
                <w:bCs/>
              </w:rPr>
            </w:pPr>
          </w:p>
          <w:p w:rsidR="00AD26F2" w:rsidRPr="00A16481" w:rsidRDefault="00AD26F2" w:rsidP="00C2366B">
            <w:pPr>
              <w:rPr>
                <w:bCs/>
              </w:rPr>
            </w:pPr>
          </w:p>
        </w:tc>
        <w:tc>
          <w:tcPr>
            <w:tcW w:w="993" w:type="dxa"/>
          </w:tcPr>
          <w:p w:rsidR="00AD26F2" w:rsidRPr="00A16481" w:rsidRDefault="00AD26F2" w:rsidP="0055369D">
            <w:pPr>
              <w:jc w:val="center"/>
              <w:rPr>
                <w:bCs/>
              </w:rPr>
            </w:pPr>
            <w:r w:rsidRPr="00A16481">
              <w:rPr>
                <w:bCs/>
              </w:rPr>
              <w:t>10</w:t>
            </w:r>
          </w:p>
          <w:p w:rsidR="00AD26F2" w:rsidRPr="00A16481" w:rsidRDefault="00AD26F2" w:rsidP="0055369D">
            <w:pPr>
              <w:jc w:val="center"/>
              <w:rPr>
                <w:bCs/>
              </w:rPr>
            </w:pPr>
          </w:p>
          <w:p w:rsidR="00AD26F2" w:rsidRPr="00A16481" w:rsidRDefault="00AD26F2" w:rsidP="0055369D">
            <w:pPr>
              <w:jc w:val="center"/>
              <w:rPr>
                <w:bCs/>
              </w:rPr>
            </w:pPr>
          </w:p>
          <w:p w:rsidR="00AD26F2" w:rsidRPr="00A16481" w:rsidRDefault="00AD26F2" w:rsidP="0055369D">
            <w:pPr>
              <w:jc w:val="center"/>
              <w:rPr>
                <w:bCs/>
              </w:rPr>
            </w:pPr>
          </w:p>
          <w:p w:rsidR="00AD26F2" w:rsidRPr="00A16481" w:rsidRDefault="00AD26F2" w:rsidP="0055369D">
            <w:pPr>
              <w:jc w:val="center"/>
              <w:rPr>
                <w:bCs/>
              </w:rPr>
            </w:pPr>
          </w:p>
          <w:p w:rsidR="00AD26F2" w:rsidRPr="00A16481" w:rsidRDefault="00AD26F2" w:rsidP="0055369D">
            <w:pPr>
              <w:jc w:val="center"/>
              <w:rPr>
                <w:bCs/>
              </w:rPr>
            </w:pPr>
          </w:p>
          <w:p w:rsidR="00AD26F2" w:rsidRPr="00A16481" w:rsidRDefault="00AD26F2" w:rsidP="0055369D">
            <w:pPr>
              <w:jc w:val="center"/>
              <w:rPr>
                <w:bCs/>
              </w:rPr>
            </w:pPr>
          </w:p>
          <w:p w:rsidR="00AD26F2" w:rsidRPr="00A16481" w:rsidRDefault="00AD26F2" w:rsidP="0055369D">
            <w:pPr>
              <w:jc w:val="center"/>
              <w:rPr>
                <w:bCs/>
              </w:rPr>
            </w:pPr>
          </w:p>
        </w:tc>
        <w:tc>
          <w:tcPr>
            <w:tcW w:w="1752" w:type="dxa"/>
          </w:tcPr>
          <w:p w:rsidR="00AD26F2" w:rsidRPr="00A16481" w:rsidRDefault="00AD26F2" w:rsidP="0055369D">
            <w:pPr>
              <w:jc w:val="center"/>
              <w:rPr>
                <w:bCs/>
              </w:rPr>
            </w:pPr>
          </w:p>
        </w:tc>
        <w:tc>
          <w:tcPr>
            <w:tcW w:w="3780" w:type="dxa"/>
          </w:tcPr>
          <w:p w:rsidR="00AD26F2" w:rsidRPr="00A16481" w:rsidRDefault="00AD26F2" w:rsidP="00C2366B">
            <w:pPr>
              <w:rPr>
                <w:bCs/>
              </w:rPr>
            </w:pPr>
            <w:r w:rsidRPr="00A16481">
              <w:rPr>
                <w:bCs/>
              </w:rPr>
              <w:t xml:space="preserve"> Работают в сети интернет. Учатся находить  нужную информацию через поисковые системы. </w:t>
            </w:r>
          </w:p>
          <w:p w:rsidR="00AD26F2" w:rsidRPr="00A16481" w:rsidRDefault="00AD26F2" w:rsidP="00C2366B">
            <w:pPr>
              <w:rPr>
                <w:bCs/>
              </w:rPr>
            </w:pPr>
            <w:r w:rsidRPr="00A16481">
              <w:rPr>
                <w:bCs/>
              </w:rPr>
              <w:t xml:space="preserve">  Учатся   копировать информацию.  </w:t>
            </w:r>
          </w:p>
          <w:p w:rsidR="00AD26F2" w:rsidRPr="00A16481" w:rsidRDefault="00AD26F2" w:rsidP="00C2366B">
            <w:pPr>
              <w:rPr>
                <w:bCs/>
              </w:rPr>
            </w:pPr>
            <w:r w:rsidRPr="00A16481">
              <w:rPr>
                <w:bCs/>
              </w:rPr>
              <w:t xml:space="preserve"> Обрабатывают  скопированный текст. Копируют  и обрабатывают рисунки и фотографии. Вставляют рисунки в текст.  Сохраняют скопированное в папку.</w:t>
            </w:r>
          </w:p>
        </w:tc>
      </w:tr>
      <w:tr w:rsidR="00AD26F2" w:rsidRPr="00A16481" w:rsidTr="00A16481">
        <w:trPr>
          <w:trHeight w:val="2940"/>
        </w:trPr>
        <w:tc>
          <w:tcPr>
            <w:tcW w:w="634" w:type="dxa"/>
          </w:tcPr>
          <w:p w:rsidR="00AD26F2" w:rsidRPr="00A16481" w:rsidRDefault="00AD26F2" w:rsidP="00C2366B">
            <w:pPr>
              <w:rPr>
                <w:bCs/>
              </w:rPr>
            </w:pPr>
            <w:r w:rsidRPr="00A16481">
              <w:rPr>
                <w:bCs/>
              </w:rPr>
              <w:t xml:space="preserve">  4</w:t>
            </w:r>
          </w:p>
          <w:p w:rsidR="00AD26F2" w:rsidRPr="00A16481" w:rsidRDefault="00AD26F2" w:rsidP="0055369D">
            <w:pPr>
              <w:jc w:val="center"/>
              <w:rPr>
                <w:bCs/>
              </w:rPr>
            </w:pPr>
          </w:p>
          <w:p w:rsidR="00AD26F2" w:rsidRPr="00A16481" w:rsidRDefault="00AD26F2" w:rsidP="0055369D">
            <w:pPr>
              <w:jc w:val="center"/>
              <w:rPr>
                <w:bCs/>
              </w:rPr>
            </w:pPr>
          </w:p>
          <w:p w:rsidR="00AD26F2" w:rsidRPr="00A16481" w:rsidRDefault="00AD26F2" w:rsidP="0055369D">
            <w:pPr>
              <w:jc w:val="center"/>
              <w:rPr>
                <w:bCs/>
              </w:rPr>
            </w:pPr>
          </w:p>
          <w:p w:rsidR="00AD26F2" w:rsidRPr="00A16481" w:rsidRDefault="00AD26F2" w:rsidP="0055369D">
            <w:pPr>
              <w:jc w:val="center"/>
              <w:rPr>
                <w:bCs/>
              </w:rPr>
            </w:pPr>
          </w:p>
          <w:p w:rsidR="00AD26F2" w:rsidRPr="00A16481" w:rsidRDefault="00AD26F2" w:rsidP="0055369D">
            <w:pPr>
              <w:jc w:val="center"/>
              <w:rPr>
                <w:bCs/>
              </w:rPr>
            </w:pPr>
          </w:p>
          <w:p w:rsidR="00AD26F2" w:rsidRPr="00A16481" w:rsidRDefault="00AD26F2" w:rsidP="0055369D">
            <w:pPr>
              <w:jc w:val="center"/>
              <w:rPr>
                <w:bCs/>
              </w:rPr>
            </w:pPr>
          </w:p>
        </w:tc>
        <w:tc>
          <w:tcPr>
            <w:tcW w:w="1917" w:type="dxa"/>
          </w:tcPr>
          <w:p w:rsidR="00AD26F2" w:rsidRPr="00A16481" w:rsidRDefault="00AD26F2" w:rsidP="00C2366B">
            <w:pPr>
              <w:rPr>
                <w:bCs/>
              </w:rPr>
            </w:pPr>
            <w:r w:rsidRPr="00A16481">
              <w:rPr>
                <w:bCs/>
              </w:rPr>
              <w:t>Копирование и распечатка текста.</w:t>
            </w:r>
          </w:p>
          <w:p w:rsidR="00AD26F2" w:rsidRPr="00A16481" w:rsidRDefault="00AD26F2" w:rsidP="00C2366B">
            <w:pPr>
              <w:rPr>
                <w:bCs/>
              </w:rPr>
            </w:pPr>
          </w:p>
          <w:p w:rsidR="00AD26F2" w:rsidRPr="00A16481" w:rsidRDefault="00AD26F2" w:rsidP="00C2366B">
            <w:pPr>
              <w:rPr>
                <w:bCs/>
              </w:rPr>
            </w:pPr>
          </w:p>
          <w:p w:rsidR="00AD26F2" w:rsidRPr="00A16481" w:rsidRDefault="00AD26F2" w:rsidP="00C2366B">
            <w:pPr>
              <w:rPr>
                <w:bCs/>
              </w:rPr>
            </w:pPr>
          </w:p>
          <w:p w:rsidR="00AD26F2" w:rsidRPr="00A16481" w:rsidRDefault="00AD26F2" w:rsidP="00C2366B">
            <w:pPr>
              <w:rPr>
                <w:bCs/>
              </w:rPr>
            </w:pPr>
          </w:p>
          <w:p w:rsidR="00AD26F2" w:rsidRPr="00A16481" w:rsidRDefault="00AD26F2" w:rsidP="00C2366B">
            <w:pPr>
              <w:rPr>
                <w:bCs/>
              </w:rPr>
            </w:pPr>
          </w:p>
          <w:p w:rsidR="00AD26F2" w:rsidRPr="00A16481" w:rsidRDefault="00AD26F2" w:rsidP="00C2366B">
            <w:pPr>
              <w:rPr>
                <w:bCs/>
              </w:rPr>
            </w:pPr>
          </w:p>
          <w:p w:rsidR="00AD26F2" w:rsidRPr="00A16481" w:rsidRDefault="00AD26F2" w:rsidP="00C2366B">
            <w:pPr>
              <w:rPr>
                <w:bCs/>
              </w:rPr>
            </w:pPr>
          </w:p>
        </w:tc>
        <w:tc>
          <w:tcPr>
            <w:tcW w:w="993" w:type="dxa"/>
          </w:tcPr>
          <w:p w:rsidR="00AD26F2" w:rsidRPr="00A16481" w:rsidRDefault="00AD26F2" w:rsidP="00C2366B">
            <w:pPr>
              <w:rPr>
                <w:bCs/>
                <w:lang w:val="en-US"/>
              </w:rPr>
            </w:pPr>
            <w:r w:rsidRPr="00A16481">
              <w:rPr>
                <w:bCs/>
              </w:rPr>
              <w:t xml:space="preserve">    </w:t>
            </w:r>
            <w:r w:rsidRPr="00A16481">
              <w:rPr>
                <w:bCs/>
                <w:lang w:val="en-US"/>
              </w:rPr>
              <w:t>9</w:t>
            </w:r>
          </w:p>
        </w:tc>
        <w:tc>
          <w:tcPr>
            <w:tcW w:w="1752" w:type="dxa"/>
          </w:tcPr>
          <w:p w:rsidR="00AD26F2" w:rsidRPr="00A16481" w:rsidRDefault="00AD26F2" w:rsidP="0055369D">
            <w:pPr>
              <w:jc w:val="center"/>
              <w:rPr>
                <w:bCs/>
                <w:lang w:val="en-US"/>
              </w:rPr>
            </w:pPr>
            <w:r w:rsidRPr="00A16481">
              <w:rPr>
                <w:bCs/>
                <w:lang w:val="en-US"/>
              </w:rPr>
              <w:t>1</w:t>
            </w:r>
          </w:p>
        </w:tc>
        <w:tc>
          <w:tcPr>
            <w:tcW w:w="3780" w:type="dxa"/>
          </w:tcPr>
          <w:p w:rsidR="00AD26F2" w:rsidRPr="00A16481" w:rsidRDefault="00AD26F2" w:rsidP="00C2366B">
            <w:pPr>
              <w:rPr>
                <w:bCs/>
              </w:rPr>
            </w:pPr>
            <w:r w:rsidRPr="00A16481">
              <w:rPr>
                <w:bCs/>
              </w:rPr>
              <w:t xml:space="preserve">  Учатся подготовке текста к печати, выводят его на печать. Изучают устройство сканера,  принцип его работы.  </w:t>
            </w:r>
          </w:p>
          <w:p w:rsidR="00AD26F2" w:rsidRPr="00A16481" w:rsidRDefault="00AD26F2" w:rsidP="00C2366B">
            <w:pPr>
              <w:rPr>
                <w:bCs/>
              </w:rPr>
            </w:pPr>
            <w:r w:rsidRPr="00A16481">
              <w:rPr>
                <w:bCs/>
              </w:rPr>
              <w:t>Учатся сканировать тест. Выводить сканированный текст  на печать.</w:t>
            </w:r>
          </w:p>
          <w:p w:rsidR="00AD26F2" w:rsidRPr="00A16481" w:rsidRDefault="00AD26F2" w:rsidP="00C2366B">
            <w:pPr>
              <w:rPr>
                <w:bCs/>
              </w:rPr>
            </w:pPr>
            <w:r w:rsidRPr="00A16481">
              <w:rPr>
                <w:bCs/>
              </w:rPr>
              <w:t>Изучают устройство копировального аппарата. Выполняют копирование документов, двухсторонняя печать.</w:t>
            </w:r>
          </w:p>
        </w:tc>
      </w:tr>
      <w:tr w:rsidR="00AD26F2" w:rsidRPr="00A16481" w:rsidTr="00A16481">
        <w:trPr>
          <w:trHeight w:val="8060"/>
        </w:trPr>
        <w:tc>
          <w:tcPr>
            <w:tcW w:w="634" w:type="dxa"/>
          </w:tcPr>
          <w:p w:rsidR="00AD26F2" w:rsidRPr="00A16481" w:rsidRDefault="00AD26F2" w:rsidP="0055369D">
            <w:pPr>
              <w:jc w:val="center"/>
              <w:rPr>
                <w:bCs/>
              </w:rPr>
            </w:pPr>
            <w:r w:rsidRPr="00A16481">
              <w:rPr>
                <w:bCs/>
              </w:rPr>
              <w:t>5</w:t>
            </w:r>
          </w:p>
          <w:p w:rsidR="00AD26F2" w:rsidRPr="00A16481" w:rsidRDefault="00AD26F2" w:rsidP="00C2366B">
            <w:pPr>
              <w:rPr>
                <w:bCs/>
              </w:rPr>
            </w:pPr>
            <w:r w:rsidRPr="00A16481">
              <w:rPr>
                <w:bCs/>
              </w:rPr>
              <w:t xml:space="preserve"> </w:t>
            </w:r>
          </w:p>
        </w:tc>
        <w:tc>
          <w:tcPr>
            <w:tcW w:w="1917" w:type="dxa"/>
          </w:tcPr>
          <w:p w:rsidR="00AD26F2" w:rsidRPr="00A16481" w:rsidRDefault="00AD26F2" w:rsidP="00C2366B">
            <w:pPr>
              <w:rPr>
                <w:bCs/>
              </w:rPr>
            </w:pPr>
            <w:r w:rsidRPr="00A16481">
              <w:rPr>
                <w:bCs/>
              </w:rPr>
              <w:t>Изготовление буклета.</w:t>
            </w:r>
          </w:p>
          <w:p w:rsidR="00AD26F2" w:rsidRPr="00A16481" w:rsidRDefault="00AD26F2" w:rsidP="00C2366B">
            <w:pPr>
              <w:rPr>
                <w:bCs/>
              </w:rPr>
            </w:pPr>
            <w:r w:rsidRPr="00A16481">
              <w:rPr>
                <w:bCs/>
              </w:rPr>
              <w:t xml:space="preserve"> </w:t>
            </w:r>
          </w:p>
          <w:p w:rsidR="00AD26F2" w:rsidRPr="00A16481" w:rsidRDefault="00AD26F2" w:rsidP="00C2366B">
            <w:pPr>
              <w:rPr>
                <w:bCs/>
              </w:rPr>
            </w:pPr>
          </w:p>
        </w:tc>
        <w:tc>
          <w:tcPr>
            <w:tcW w:w="993" w:type="dxa"/>
          </w:tcPr>
          <w:p w:rsidR="00AD26F2" w:rsidRPr="00A16481" w:rsidRDefault="00AD26F2" w:rsidP="0055369D">
            <w:pPr>
              <w:jc w:val="center"/>
              <w:rPr>
                <w:bCs/>
              </w:rPr>
            </w:pPr>
            <w:r w:rsidRPr="00A16481">
              <w:rPr>
                <w:bCs/>
              </w:rPr>
              <w:t>20</w:t>
            </w:r>
          </w:p>
          <w:p w:rsidR="00AD26F2" w:rsidRPr="00A16481" w:rsidRDefault="00AD26F2" w:rsidP="0055369D">
            <w:pPr>
              <w:jc w:val="center"/>
              <w:rPr>
                <w:bCs/>
              </w:rPr>
            </w:pPr>
            <w:r w:rsidRPr="00A16481">
              <w:rPr>
                <w:bCs/>
              </w:rPr>
              <w:t xml:space="preserve"> </w:t>
            </w:r>
          </w:p>
        </w:tc>
        <w:tc>
          <w:tcPr>
            <w:tcW w:w="1752" w:type="dxa"/>
          </w:tcPr>
          <w:p w:rsidR="00AD26F2" w:rsidRPr="00A16481" w:rsidRDefault="00AD26F2" w:rsidP="0055369D">
            <w:pPr>
              <w:jc w:val="center"/>
              <w:rPr>
                <w:bCs/>
              </w:rPr>
            </w:pPr>
            <w:r w:rsidRPr="00A16481">
              <w:rPr>
                <w:bCs/>
              </w:rPr>
              <w:t>2</w:t>
            </w:r>
          </w:p>
          <w:p w:rsidR="00AD26F2" w:rsidRPr="00A16481" w:rsidRDefault="00AD26F2" w:rsidP="0055369D">
            <w:pPr>
              <w:jc w:val="center"/>
              <w:rPr>
                <w:bCs/>
              </w:rPr>
            </w:pPr>
            <w:r w:rsidRPr="00A16481">
              <w:rPr>
                <w:bCs/>
              </w:rPr>
              <w:t xml:space="preserve"> </w:t>
            </w:r>
          </w:p>
        </w:tc>
        <w:tc>
          <w:tcPr>
            <w:tcW w:w="3780" w:type="dxa"/>
          </w:tcPr>
          <w:p w:rsidR="00AD26F2" w:rsidRPr="00A16481" w:rsidRDefault="00AD26F2" w:rsidP="00C2366B">
            <w:pPr>
              <w:rPr>
                <w:bCs/>
              </w:rPr>
            </w:pPr>
            <w:r w:rsidRPr="00A16481">
              <w:rPr>
                <w:bCs/>
              </w:rPr>
              <w:t xml:space="preserve"> Знакомятся с буклетом: его назначением и  разнообразными  видами буклетов. Анализируют образец. Изучают принцип работы буклетмейкера. Практика.</w:t>
            </w:r>
          </w:p>
          <w:p w:rsidR="00AD26F2" w:rsidRPr="00A16481" w:rsidRDefault="00AD26F2" w:rsidP="00C2366B">
            <w:pPr>
              <w:rPr>
                <w:bCs/>
              </w:rPr>
            </w:pPr>
            <w:r w:rsidRPr="00A16481">
              <w:rPr>
                <w:bCs/>
              </w:rPr>
              <w:t xml:space="preserve"> Знакомятся с созданием документа в Microsoft Word (ориентация листа). Делением  листа на 3 колонки (с 2-х сторон).</w:t>
            </w:r>
          </w:p>
          <w:p w:rsidR="00AD26F2" w:rsidRPr="00A16481" w:rsidRDefault="00AD26F2" w:rsidP="00C2366B">
            <w:pPr>
              <w:rPr>
                <w:bCs/>
              </w:rPr>
            </w:pPr>
            <w:r w:rsidRPr="00A16481">
              <w:rPr>
                <w:bCs/>
              </w:rPr>
              <w:t xml:space="preserve">Сбирают  информацию и материалы для буклета (наша школа).   </w:t>
            </w:r>
          </w:p>
          <w:p w:rsidR="00AD26F2" w:rsidRPr="00A16481" w:rsidRDefault="00AD26F2" w:rsidP="00C2366B">
            <w:pPr>
              <w:rPr>
                <w:bCs/>
              </w:rPr>
            </w:pPr>
            <w:r w:rsidRPr="00A16481">
              <w:rPr>
                <w:bCs/>
              </w:rPr>
              <w:t xml:space="preserve">Вставляют текст  в колонки (набор в ручную или копирование). </w:t>
            </w:r>
          </w:p>
          <w:p w:rsidR="00AD26F2" w:rsidRPr="00A16481" w:rsidRDefault="00AD26F2" w:rsidP="00C2366B">
            <w:pPr>
              <w:rPr>
                <w:bCs/>
              </w:rPr>
            </w:pPr>
            <w:r w:rsidRPr="00A16481">
              <w:rPr>
                <w:bCs/>
              </w:rPr>
              <w:t xml:space="preserve"> Обрабатывают  фотографии, вставляют в текст. выполняют редактирование текста и фото ( цвет шрифта, размер, расположение рисунков).</w:t>
            </w:r>
          </w:p>
          <w:p w:rsidR="00AD26F2" w:rsidRPr="00A16481" w:rsidRDefault="00AD26F2" w:rsidP="00C2366B">
            <w:pPr>
              <w:rPr>
                <w:bCs/>
              </w:rPr>
            </w:pPr>
            <w:r w:rsidRPr="00A16481">
              <w:rPr>
                <w:bCs/>
              </w:rPr>
              <w:t xml:space="preserve">Учатся оформлению титульной страницы ( название учреждения, тема буклета, город и год создания).  </w:t>
            </w:r>
          </w:p>
          <w:p w:rsidR="00AD26F2" w:rsidRPr="00A16481" w:rsidRDefault="00AD26F2" w:rsidP="00C2366B">
            <w:pPr>
              <w:rPr>
                <w:bCs/>
              </w:rPr>
            </w:pPr>
            <w:r w:rsidRPr="00A16481">
              <w:rPr>
                <w:bCs/>
              </w:rPr>
              <w:t xml:space="preserve"> Созданию фона буклета.   Размещению фона за текстом.</w:t>
            </w:r>
          </w:p>
          <w:p w:rsidR="00AD26F2" w:rsidRPr="00A16481" w:rsidRDefault="00AD26F2" w:rsidP="00C2366B">
            <w:pPr>
              <w:rPr>
                <w:bCs/>
              </w:rPr>
            </w:pPr>
            <w:r w:rsidRPr="00A16481">
              <w:rPr>
                <w:bCs/>
              </w:rPr>
              <w:t>Дублируют фоновые прямоугольники на второй лист.</w:t>
            </w:r>
          </w:p>
          <w:p w:rsidR="00AD26F2" w:rsidRPr="00A16481" w:rsidRDefault="00AD26F2" w:rsidP="00C2366B">
            <w:pPr>
              <w:rPr>
                <w:bCs/>
              </w:rPr>
            </w:pPr>
            <w:r w:rsidRPr="00A16481">
              <w:rPr>
                <w:bCs/>
              </w:rPr>
              <w:t xml:space="preserve"> </w:t>
            </w:r>
          </w:p>
          <w:p w:rsidR="00AD26F2" w:rsidRPr="00A16481" w:rsidRDefault="00AD26F2" w:rsidP="00C2366B">
            <w:pPr>
              <w:rPr>
                <w:bCs/>
              </w:rPr>
            </w:pPr>
          </w:p>
        </w:tc>
      </w:tr>
      <w:tr w:rsidR="00AD26F2" w:rsidRPr="00A16481" w:rsidTr="00A16481">
        <w:trPr>
          <w:trHeight w:val="1266"/>
        </w:trPr>
        <w:tc>
          <w:tcPr>
            <w:tcW w:w="634" w:type="dxa"/>
          </w:tcPr>
          <w:p w:rsidR="00AD26F2" w:rsidRPr="00A16481" w:rsidRDefault="00AD26F2" w:rsidP="0055369D">
            <w:pPr>
              <w:jc w:val="center"/>
              <w:rPr>
                <w:bCs/>
              </w:rPr>
            </w:pPr>
            <w:r w:rsidRPr="00A16481">
              <w:rPr>
                <w:bCs/>
              </w:rPr>
              <w:t>6</w:t>
            </w:r>
          </w:p>
        </w:tc>
        <w:tc>
          <w:tcPr>
            <w:tcW w:w="1917" w:type="dxa"/>
          </w:tcPr>
          <w:p w:rsidR="00AD26F2" w:rsidRPr="00A16481" w:rsidRDefault="00AD26F2" w:rsidP="00C2366B">
            <w:pPr>
              <w:rPr>
                <w:bCs/>
              </w:rPr>
            </w:pPr>
            <w:r w:rsidRPr="00A16481">
              <w:rPr>
                <w:bCs/>
              </w:rPr>
              <w:t>Практическое повторение</w:t>
            </w:r>
          </w:p>
        </w:tc>
        <w:tc>
          <w:tcPr>
            <w:tcW w:w="993" w:type="dxa"/>
          </w:tcPr>
          <w:p w:rsidR="00AD26F2" w:rsidRPr="00A16481" w:rsidRDefault="00AD26F2" w:rsidP="0055369D">
            <w:pPr>
              <w:jc w:val="center"/>
              <w:rPr>
                <w:bCs/>
              </w:rPr>
            </w:pPr>
            <w:r w:rsidRPr="00A16481">
              <w:rPr>
                <w:bCs/>
              </w:rPr>
              <w:t>12</w:t>
            </w:r>
          </w:p>
        </w:tc>
        <w:tc>
          <w:tcPr>
            <w:tcW w:w="1752" w:type="dxa"/>
          </w:tcPr>
          <w:p w:rsidR="00AD26F2" w:rsidRPr="00A16481" w:rsidRDefault="00AD26F2" w:rsidP="0055369D">
            <w:pPr>
              <w:jc w:val="center"/>
              <w:rPr>
                <w:bCs/>
              </w:rPr>
            </w:pPr>
            <w:r w:rsidRPr="00A16481">
              <w:rPr>
                <w:bCs/>
              </w:rPr>
              <w:t xml:space="preserve"> </w:t>
            </w:r>
          </w:p>
        </w:tc>
        <w:tc>
          <w:tcPr>
            <w:tcW w:w="3780" w:type="dxa"/>
          </w:tcPr>
          <w:p w:rsidR="00AD26F2" w:rsidRPr="00A16481" w:rsidRDefault="00AD26F2" w:rsidP="00C2366B">
            <w:pPr>
              <w:rPr>
                <w:bCs/>
              </w:rPr>
            </w:pPr>
            <w:r w:rsidRPr="00A16481">
              <w:rPr>
                <w:bCs/>
              </w:rPr>
              <w:t xml:space="preserve"> Изготовление буклета на тему: кружки в нашей школе.</w:t>
            </w:r>
          </w:p>
        </w:tc>
      </w:tr>
      <w:tr w:rsidR="00AD26F2" w:rsidRPr="00A16481" w:rsidTr="00A16481">
        <w:trPr>
          <w:trHeight w:val="2825"/>
        </w:trPr>
        <w:tc>
          <w:tcPr>
            <w:tcW w:w="634" w:type="dxa"/>
          </w:tcPr>
          <w:p w:rsidR="00AD26F2" w:rsidRPr="00A16481" w:rsidRDefault="00AD26F2" w:rsidP="0055369D">
            <w:pPr>
              <w:jc w:val="center"/>
              <w:rPr>
                <w:bCs/>
              </w:rPr>
            </w:pPr>
            <w:r w:rsidRPr="00A16481">
              <w:rPr>
                <w:bCs/>
              </w:rPr>
              <w:t xml:space="preserve"> 7 </w:t>
            </w:r>
          </w:p>
        </w:tc>
        <w:tc>
          <w:tcPr>
            <w:tcW w:w="1917" w:type="dxa"/>
          </w:tcPr>
          <w:p w:rsidR="00AD26F2" w:rsidRPr="00A16481" w:rsidRDefault="00AD26F2" w:rsidP="00C2366B">
            <w:pPr>
              <w:rPr>
                <w:bCs/>
              </w:rPr>
            </w:pPr>
            <w:r w:rsidRPr="00A16481">
              <w:rPr>
                <w:bCs/>
              </w:rPr>
              <w:t>Изготовление общей тетради ( с применением брошюровщика и термопереплётчика).</w:t>
            </w:r>
          </w:p>
        </w:tc>
        <w:tc>
          <w:tcPr>
            <w:tcW w:w="993" w:type="dxa"/>
          </w:tcPr>
          <w:p w:rsidR="00AD26F2" w:rsidRPr="00A16481" w:rsidRDefault="00AD26F2" w:rsidP="0055369D">
            <w:pPr>
              <w:jc w:val="center"/>
              <w:rPr>
                <w:bCs/>
              </w:rPr>
            </w:pPr>
            <w:r w:rsidRPr="00A16481">
              <w:rPr>
                <w:bCs/>
              </w:rPr>
              <w:t>20</w:t>
            </w:r>
          </w:p>
        </w:tc>
        <w:tc>
          <w:tcPr>
            <w:tcW w:w="1752" w:type="dxa"/>
          </w:tcPr>
          <w:p w:rsidR="00AD26F2" w:rsidRPr="00A16481" w:rsidRDefault="00AD26F2" w:rsidP="0055369D">
            <w:pPr>
              <w:jc w:val="center"/>
              <w:rPr>
                <w:bCs/>
              </w:rPr>
            </w:pPr>
            <w:r w:rsidRPr="00A16481">
              <w:rPr>
                <w:bCs/>
              </w:rPr>
              <w:t>1</w:t>
            </w:r>
          </w:p>
        </w:tc>
        <w:tc>
          <w:tcPr>
            <w:tcW w:w="3780" w:type="dxa"/>
          </w:tcPr>
          <w:p w:rsidR="00AD26F2" w:rsidRPr="00A16481" w:rsidRDefault="00AD26F2" w:rsidP="00C2366B">
            <w:pPr>
              <w:rPr>
                <w:bCs/>
              </w:rPr>
            </w:pPr>
            <w:r w:rsidRPr="00A16481">
              <w:rPr>
                <w:bCs/>
              </w:rPr>
              <w:t xml:space="preserve">    Учащиеся закрепляют знания и навыки по теме: общая тетрадь. Отрабатывают навыки работы с брошюровщиком и термопереплётчиком. Изготавливают  общие тетради в разных переплётах. </w:t>
            </w:r>
          </w:p>
        </w:tc>
      </w:tr>
      <w:tr w:rsidR="00AD26F2" w:rsidRPr="00A16481" w:rsidTr="00A16481">
        <w:trPr>
          <w:trHeight w:val="4672"/>
        </w:trPr>
        <w:tc>
          <w:tcPr>
            <w:tcW w:w="634" w:type="dxa"/>
          </w:tcPr>
          <w:p w:rsidR="00AD26F2" w:rsidRPr="00A16481" w:rsidRDefault="00AD26F2" w:rsidP="0055369D">
            <w:pPr>
              <w:jc w:val="center"/>
              <w:rPr>
                <w:bCs/>
              </w:rPr>
            </w:pPr>
            <w:r w:rsidRPr="00A16481">
              <w:rPr>
                <w:bCs/>
              </w:rPr>
              <w:t>8</w:t>
            </w:r>
          </w:p>
        </w:tc>
        <w:tc>
          <w:tcPr>
            <w:tcW w:w="1917" w:type="dxa"/>
          </w:tcPr>
          <w:p w:rsidR="00AD26F2" w:rsidRPr="00A16481" w:rsidRDefault="00AD26F2" w:rsidP="00C2366B">
            <w:pPr>
              <w:rPr>
                <w:bCs/>
              </w:rPr>
            </w:pPr>
            <w:r w:rsidRPr="00A16481">
              <w:rPr>
                <w:bCs/>
              </w:rPr>
              <w:t>Изготовление общей тетради в гибком переплёте шитьём внакидку.</w:t>
            </w:r>
          </w:p>
        </w:tc>
        <w:tc>
          <w:tcPr>
            <w:tcW w:w="993" w:type="dxa"/>
          </w:tcPr>
          <w:p w:rsidR="00AD26F2" w:rsidRPr="00A16481" w:rsidRDefault="00AD26F2" w:rsidP="0055369D">
            <w:pPr>
              <w:jc w:val="center"/>
              <w:rPr>
                <w:bCs/>
              </w:rPr>
            </w:pPr>
            <w:r w:rsidRPr="00A16481">
              <w:rPr>
                <w:bCs/>
              </w:rPr>
              <w:t>10</w:t>
            </w:r>
          </w:p>
        </w:tc>
        <w:tc>
          <w:tcPr>
            <w:tcW w:w="1752" w:type="dxa"/>
          </w:tcPr>
          <w:p w:rsidR="00AD26F2" w:rsidRPr="00A16481" w:rsidRDefault="00AD26F2" w:rsidP="0055369D">
            <w:pPr>
              <w:jc w:val="center"/>
              <w:rPr>
                <w:bCs/>
              </w:rPr>
            </w:pPr>
          </w:p>
        </w:tc>
        <w:tc>
          <w:tcPr>
            <w:tcW w:w="3780" w:type="dxa"/>
          </w:tcPr>
          <w:p w:rsidR="00AD26F2" w:rsidRPr="00A16481" w:rsidRDefault="00AD26F2" w:rsidP="00C2366B">
            <w:pPr>
              <w:rPr>
                <w:bCs/>
              </w:rPr>
            </w:pPr>
            <w:r w:rsidRPr="00A16481">
              <w:rPr>
                <w:bCs/>
              </w:rPr>
              <w:t xml:space="preserve"> Выполняют </w:t>
            </w:r>
            <w:r w:rsidRPr="00A16481">
              <w:t>распечатку листов на МФУ</w:t>
            </w:r>
            <w:r w:rsidRPr="00A16481">
              <w:rPr>
                <w:b/>
              </w:rPr>
              <w:t>,</w:t>
            </w:r>
            <w:r w:rsidRPr="00A16481">
              <w:rPr>
                <w:bCs/>
              </w:rPr>
              <w:t xml:space="preserve"> ризографе. Подгоняют  листы бумаги по формату тетради.   </w:t>
            </w:r>
          </w:p>
          <w:p w:rsidR="00AD26F2" w:rsidRPr="00A16481" w:rsidRDefault="00AD26F2" w:rsidP="00C2366B">
            <w:pPr>
              <w:rPr>
                <w:bCs/>
              </w:rPr>
            </w:pPr>
            <w:r w:rsidRPr="00A16481">
              <w:rPr>
                <w:bCs/>
              </w:rPr>
              <w:t xml:space="preserve">Фальцуют  листы в тетрадь. Подбирают мотив для обложки в сети интернет.    Обрабатывают рисунок . Размещают  рисунок  для печати.       </w:t>
            </w:r>
          </w:p>
          <w:p w:rsidR="00AD26F2" w:rsidRPr="00A16481" w:rsidRDefault="00AD26F2" w:rsidP="00C2366B">
            <w:pPr>
              <w:rPr>
                <w:bCs/>
              </w:rPr>
            </w:pPr>
            <w:r w:rsidRPr="00A16481">
              <w:rPr>
                <w:bCs/>
              </w:rPr>
              <w:t xml:space="preserve">Подготавливают детали обложки для гибкого обрезного переплёта. Распечатывают обложки </w:t>
            </w:r>
          </w:p>
          <w:p w:rsidR="00AD26F2" w:rsidRPr="00A16481" w:rsidRDefault="00AD26F2" w:rsidP="00C2366B">
            <w:pPr>
              <w:rPr>
                <w:bCs/>
              </w:rPr>
            </w:pPr>
            <w:r w:rsidRPr="00A16481">
              <w:rPr>
                <w:bCs/>
              </w:rPr>
              <w:t>Соединединяют с тетерадным блоком   и обложкой шитьём внакидку скобами (степлер)</w:t>
            </w:r>
          </w:p>
          <w:p w:rsidR="00AD26F2" w:rsidRPr="00A16481" w:rsidRDefault="00AD26F2" w:rsidP="00C2366B">
            <w:pPr>
              <w:rPr>
                <w:bCs/>
              </w:rPr>
            </w:pPr>
          </w:p>
        </w:tc>
      </w:tr>
      <w:tr w:rsidR="00AD26F2" w:rsidRPr="00A16481" w:rsidTr="00A16481">
        <w:trPr>
          <w:trHeight w:val="2472"/>
        </w:trPr>
        <w:tc>
          <w:tcPr>
            <w:tcW w:w="634" w:type="dxa"/>
          </w:tcPr>
          <w:p w:rsidR="00AD26F2" w:rsidRPr="00A16481" w:rsidRDefault="00AD26F2" w:rsidP="0055369D">
            <w:pPr>
              <w:jc w:val="center"/>
              <w:rPr>
                <w:bCs/>
              </w:rPr>
            </w:pPr>
            <w:r w:rsidRPr="00A16481">
              <w:rPr>
                <w:bCs/>
              </w:rPr>
              <w:t>9</w:t>
            </w:r>
          </w:p>
        </w:tc>
        <w:tc>
          <w:tcPr>
            <w:tcW w:w="1917" w:type="dxa"/>
          </w:tcPr>
          <w:p w:rsidR="00AD26F2" w:rsidRPr="00A16481" w:rsidRDefault="00AD26F2" w:rsidP="00C2366B">
            <w:pPr>
              <w:rPr>
                <w:bCs/>
              </w:rPr>
            </w:pPr>
            <w:r w:rsidRPr="00A16481">
              <w:rPr>
                <w:bCs/>
              </w:rPr>
              <w:t>Практическое повторение</w:t>
            </w:r>
          </w:p>
        </w:tc>
        <w:tc>
          <w:tcPr>
            <w:tcW w:w="993" w:type="dxa"/>
          </w:tcPr>
          <w:p w:rsidR="00AD26F2" w:rsidRPr="00A16481" w:rsidRDefault="00AD26F2" w:rsidP="0055369D">
            <w:pPr>
              <w:jc w:val="center"/>
              <w:rPr>
                <w:bCs/>
              </w:rPr>
            </w:pPr>
            <w:r w:rsidRPr="00A16481">
              <w:rPr>
                <w:bCs/>
              </w:rPr>
              <w:t>6</w:t>
            </w:r>
          </w:p>
        </w:tc>
        <w:tc>
          <w:tcPr>
            <w:tcW w:w="1752" w:type="dxa"/>
          </w:tcPr>
          <w:p w:rsidR="00AD26F2" w:rsidRPr="00A16481" w:rsidRDefault="00AD26F2" w:rsidP="0055369D">
            <w:pPr>
              <w:jc w:val="center"/>
              <w:rPr>
                <w:bCs/>
              </w:rPr>
            </w:pPr>
          </w:p>
        </w:tc>
        <w:tc>
          <w:tcPr>
            <w:tcW w:w="3780" w:type="dxa"/>
          </w:tcPr>
          <w:p w:rsidR="00AD26F2" w:rsidRPr="00A16481" w:rsidRDefault="00AD26F2" w:rsidP="00C2366B">
            <w:pPr>
              <w:rPr>
                <w:bCs/>
              </w:rPr>
            </w:pPr>
            <w:r w:rsidRPr="00A16481">
              <w:rPr>
                <w:bCs/>
              </w:rPr>
              <w:t xml:space="preserve">     Самостоятельно разлиновывают листы в word.</w:t>
            </w:r>
          </w:p>
          <w:p w:rsidR="00AD26F2" w:rsidRPr="00A16481" w:rsidRDefault="00AD26F2" w:rsidP="00C2366B">
            <w:pPr>
              <w:rPr>
                <w:bCs/>
              </w:rPr>
            </w:pPr>
            <w:r w:rsidRPr="00A16481">
              <w:rPr>
                <w:bCs/>
              </w:rPr>
              <w:t>Выполняют двухстороннюю распечатку листов на МФУ,  сканируют с помощью ризографа.</w:t>
            </w:r>
          </w:p>
          <w:p w:rsidR="00AD26F2" w:rsidRPr="00A16481" w:rsidRDefault="00AD26F2" w:rsidP="00C2366B">
            <w:pPr>
              <w:rPr>
                <w:bCs/>
              </w:rPr>
            </w:pPr>
            <w:r w:rsidRPr="00A16481">
              <w:rPr>
                <w:bCs/>
              </w:rPr>
              <w:t>Обрезаюта листы по формату тетради (сабельный резак).</w:t>
            </w:r>
          </w:p>
          <w:p w:rsidR="00AD26F2" w:rsidRPr="00A16481" w:rsidRDefault="00AD26F2" w:rsidP="00C2366B">
            <w:pPr>
              <w:rPr>
                <w:bCs/>
              </w:rPr>
            </w:pPr>
            <w:r w:rsidRPr="00A16481">
              <w:rPr>
                <w:bCs/>
              </w:rPr>
              <w:t>Работают  в word,  выполняют поиск мотива для обложки тетради.</w:t>
            </w:r>
          </w:p>
          <w:p w:rsidR="00AD26F2" w:rsidRPr="00A16481" w:rsidRDefault="00AD26F2" w:rsidP="00C2366B">
            <w:pPr>
              <w:rPr>
                <w:bCs/>
              </w:rPr>
            </w:pPr>
            <w:r w:rsidRPr="00A16481">
              <w:rPr>
                <w:bCs/>
              </w:rPr>
              <w:t>Обрабатывают рисунок.</w:t>
            </w:r>
          </w:p>
          <w:p w:rsidR="00AD26F2" w:rsidRPr="00A16481" w:rsidRDefault="00AD26F2" w:rsidP="00C2366B">
            <w:pPr>
              <w:rPr>
                <w:bCs/>
              </w:rPr>
            </w:pPr>
            <w:r w:rsidRPr="00A16481">
              <w:rPr>
                <w:bCs/>
              </w:rPr>
              <w:t xml:space="preserve"> Распечатывают рисунок на обложку (лицевая сторона и задник).  Выполняют ламинирование обложки. Брошюровку тетрадной стопы на железную пружину. Закрепление принципов работы на ламинаторе и брошюровщике</w:t>
            </w:r>
          </w:p>
        </w:tc>
      </w:tr>
      <w:tr w:rsidR="00AD26F2" w:rsidRPr="00A16481" w:rsidTr="00A16481">
        <w:trPr>
          <w:trHeight w:val="4740"/>
        </w:trPr>
        <w:tc>
          <w:tcPr>
            <w:tcW w:w="634" w:type="dxa"/>
          </w:tcPr>
          <w:p w:rsidR="00AD26F2" w:rsidRPr="00A16481" w:rsidRDefault="00AD26F2" w:rsidP="0055369D">
            <w:pPr>
              <w:jc w:val="center"/>
              <w:rPr>
                <w:bCs/>
              </w:rPr>
            </w:pPr>
            <w:r w:rsidRPr="00A16481">
              <w:rPr>
                <w:bCs/>
              </w:rPr>
              <w:t>10</w:t>
            </w:r>
          </w:p>
        </w:tc>
        <w:tc>
          <w:tcPr>
            <w:tcW w:w="1917" w:type="dxa"/>
          </w:tcPr>
          <w:p w:rsidR="00AD26F2" w:rsidRPr="00A16481" w:rsidRDefault="00AD26F2" w:rsidP="00C2366B">
            <w:pPr>
              <w:rPr>
                <w:bCs/>
              </w:rPr>
            </w:pPr>
            <w:r w:rsidRPr="00A16481">
              <w:rPr>
                <w:bCs/>
              </w:rPr>
              <w:t>Изготовление составных прошивочных форзацев.</w:t>
            </w:r>
          </w:p>
        </w:tc>
        <w:tc>
          <w:tcPr>
            <w:tcW w:w="993" w:type="dxa"/>
          </w:tcPr>
          <w:p w:rsidR="00AD26F2" w:rsidRPr="00A16481" w:rsidRDefault="00AD26F2" w:rsidP="0055369D">
            <w:pPr>
              <w:jc w:val="center"/>
              <w:rPr>
                <w:bCs/>
              </w:rPr>
            </w:pPr>
            <w:r w:rsidRPr="00A16481">
              <w:rPr>
                <w:bCs/>
              </w:rPr>
              <w:t>10</w:t>
            </w:r>
          </w:p>
        </w:tc>
        <w:tc>
          <w:tcPr>
            <w:tcW w:w="1752" w:type="dxa"/>
          </w:tcPr>
          <w:p w:rsidR="00AD26F2" w:rsidRPr="00A16481" w:rsidRDefault="00AD26F2" w:rsidP="0055369D">
            <w:pPr>
              <w:jc w:val="center"/>
              <w:rPr>
                <w:bCs/>
              </w:rPr>
            </w:pPr>
          </w:p>
        </w:tc>
        <w:tc>
          <w:tcPr>
            <w:tcW w:w="3780" w:type="dxa"/>
          </w:tcPr>
          <w:p w:rsidR="00AD26F2" w:rsidRPr="00A16481" w:rsidRDefault="00AD26F2" w:rsidP="00C2366B">
            <w:pPr>
              <w:rPr>
                <w:bCs/>
              </w:rPr>
            </w:pPr>
            <w:r w:rsidRPr="00A16481">
              <w:rPr>
                <w:bCs/>
              </w:rPr>
              <w:t xml:space="preserve"> Продолжают совершенствовать умения и навыки в переплётно-картонажном деле. Изготавливают прокольный переплёт  листового материала. Выполненяют сталкивание листового материала на корешок и головку. Шитьё блока втачку в две скобы. Обрезают блок . Размечают  и раскраивают детали переплётной крышки.</w:t>
            </w:r>
          </w:p>
          <w:p w:rsidR="00AD26F2" w:rsidRPr="00A16481" w:rsidRDefault="00AD26F2" w:rsidP="00C2366B">
            <w:pPr>
              <w:rPr>
                <w:bCs/>
              </w:rPr>
            </w:pPr>
            <w:r w:rsidRPr="00A16481">
              <w:rPr>
                <w:bCs/>
              </w:rPr>
              <w:t>Сбирают  переплётную крышку. Выполняют отделку переплётной крышки. Вставляют бумажный блок вкрышку.</w:t>
            </w:r>
          </w:p>
          <w:p w:rsidR="00AD26F2" w:rsidRPr="00A16481" w:rsidRDefault="00AD26F2" w:rsidP="00C2366B">
            <w:pPr>
              <w:rPr>
                <w:bCs/>
              </w:rPr>
            </w:pPr>
            <w:r w:rsidRPr="00A16481">
              <w:rPr>
                <w:bCs/>
              </w:rPr>
              <w:t xml:space="preserve"> </w:t>
            </w:r>
          </w:p>
        </w:tc>
      </w:tr>
      <w:tr w:rsidR="00AD26F2" w:rsidRPr="00A16481" w:rsidTr="00A16481">
        <w:trPr>
          <w:trHeight w:val="3347"/>
        </w:trPr>
        <w:tc>
          <w:tcPr>
            <w:tcW w:w="634" w:type="dxa"/>
          </w:tcPr>
          <w:p w:rsidR="00AD26F2" w:rsidRPr="00A16481" w:rsidRDefault="00AD26F2" w:rsidP="0055369D">
            <w:pPr>
              <w:jc w:val="center"/>
              <w:rPr>
                <w:bCs/>
              </w:rPr>
            </w:pPr>
            <w:r w:rsidRPr="00A16481">
              <w:rPr>
                <w:bCs/>
              </w:rPr>
              <w:t xml:space="preserve">11 </w:t>
            </w:r>
          </w:p>
        </w:tc>
        <w:tc>
          <w:tcPr>
            <w:tcW w:w="1917" w:type="dxa"/>
          </w:tcPr>
          <w:p w:rsidR="00AD26F2" w:rsidRPr="00A16481" w:rsidRDefault="00AD26F2" w:rsidP="00C2366B">
            <w:pPr>
              <w:rPr>
                <w:bCs/>
              </w:rPr>
            </w:pPr>
            <w:r w:rsidRPr="00A16481">
              <w:rPr>
                <w:bCs/>
              </w:rPr>
              <w:t>Практическое повторение</w:t>
            </w:r>
          </w:p>
        </w:tc>
        <w:tc>
          <w:tcPr>
            <w:tcW w:w="993" w:type="dxa"/>
          </w:tcPr>
          <w:p w:rsidR="00AD26F2" w:rsidRPr="00A16481" w:rsidRDefault="00AD26F2" w:rsidP="0055369D">
            <w:pPr>
              <w:jc w:val="center"/>
              <w:rPr>
                <w:bCs/>
              </w:rPr>
            </w:pPr>
            <w:r w:rsidRPr="00A16481">
              <w:rPr>
                <w:bCs/>
              </w:rPr>
              <w:t>20</w:t>
            </w:r>
          </w:p>
        </w:tc>
        <w:tc>
          <w:tcPr>
            <w:tcW w:w="1752" w:type="dxa"/>
          </w:tcPr>
          <w:p w:rsidR="00AD26F2" w:rsidRPr="00A16481" w:rsidRDefault="00AD26F2" w:rsidP="0055369D">
            <w:pPr>
              <w:jc w:val="center"/>
              <w:rPr>
                <w:bCs/>
              </w:rPr>
            </w:pPr>
          </w:p>
        </w:tc>
        <w:tc>
          <w:tcPr>
            <w:tcW w:w="3780" w:type="dxa"/>
          </w:tcPr>
          <w:p w:rsidR="00AD26F2" w:rsidRPr="00A16481" w:rsidRDefault="00AD26F2" w:rsidP="00C2366B">
            <w:pPr>
              <w:rPr>
                <w:bCs/>
              </w:rPr>
            </w:pPr>
            <w:r w:rsidRPr="00A16481">
              <w:rPr>
                <w:bCs/>
              </w:rPr>
              <w:t>Работают  в word, разлиновывают листы.  Выполняют двухстороннюю распечатку  на  МФУ  или  ризографе. Обрезают  листы  по формату тетради (сабельный резак).</w:t>
            </w:r>
          </w:p>
          <w:p w:rsidR="00AD26F2" w:rsidRPr="00A16481" w:rsidRDefault="00AD26F2" w:rsidP="00C2366B">
            <w:pPr>
              <w:rPr>
                <w:bCs/>
              </w:rPr>
            </w:pPr>
            <w:r w:rsidRPr="00A16481">
              <w:rPr>
                <w:bCs/>
              </w:rPr>
              <w:t>Работают  в word, подбирают  мотив  для обложки тетради. Обрабатывают  рисунок . Распечатывают рисунок на обложку (лицевая сторона и задник).</w:t>
            </w:r>
          </w:p>
          <w:p w:rsidR="00AD26F2" w:rsidRPr="00A16481" w:rsidRDefault="00AD26F2" w:rsidP="00C2366B">
            <w:pPr>
              <w:rPr>
                <w:bCs/>
              </w:rPr>
            </w:pPr>
            <w:r w:rsidRPr="00A16481">
              <w:rPr>
                <w:bCs/>
              </w:rPr>
              <w:t xml:space="preserve">Брошюруют  тетрадную стопу на железную пружину.  </w:t>
            </w:r>
          </w:p>
        </w:tc>
      </w:tr>
      <w:tr w:rsidR="00AD26F2" w:rsidRPr="00A16481" w:rsidTr="00A16481">
        <w:trPr>
          <w:trHeight w:val="252"/>
        </w:trPr>
        <w:tc>
          <w:tcPr>
            <w:tcW w:w="634" w:type="dxa"/>
          </w:tcPr>
          <w:p w:rsidR="00AD26F2" w:rsidRPr="00A16481" w:rsidRDefault="00AD26F2" w:rsidP="0055369D">
            <w:pPr>
              <w:jc w:val="center"/>
              <w:rPr>
                <w:bCs/>
              </w:rPr>
            </w:pPr>
            <w:r w:rsidRPr="00A16481">
              <w:rPr>
                <w:bCs/>
              </w:rPr>
              <w:t xml:space="preserve">12 </w:t>
            </w:r>
          </w:p>
        </w:tc>
        <w:tc>
          <w:tcPr>
            <w:tcW w:w="1917" w:type="dxa"/>
          </w:tcPr>
          <w:p w:rsidR="00AD26F2" w:rsidRPr="00A16481" w:rsidRDefault="00AD26F2" w:rsidP="00C2366B">
            <w:pPr>
              <w:rPr>
                <w:bCs/>
              </w:rPr>
            </w:pPr>
            <w:r w:rsidRPr="00A16481">
              <w:rPr>
                <w:bCs/>
              </w:rPr>
              <w:t>Альбом для черчения и рисования</w:t>
            </w:r>
          </w:p>
        </w:tc>
        <w:tc>
          <w:tcPr>
            <w:tcW w:w="993" w:type="dxa"/>
          </w:tcPr>
          <w:p w:rsidR="00AD26F2" w:rsidRPr="00A16481" w:rsidRDefault="00AD26F2" w:rsidP="0055369D">
            <w:pPr>
              <w:jc w:val="center"/>
              <w:rPr>
                <w:bCs/>
              </w:rPr>
            </w:pPr>
            <w:r w:rsidRPr="00A16481">
              <w:rPr>
                <w:bCs/>
              </w:rPr>
              <w:t>10</w:t>
            </w:r>
          </w:p>
        </w:tc>
        <w:tc>
          <w:tcPr>
            <w:tcW w:w="1752" w:type="dxa"/>
          </w:tcPr>
          <w:p w:rsidR="00AD26F2" w:rsidRPr="00A16481" w:rsidRDefault="00AD26F2" w:rsidP="0055369D">
            <w:pPr>
              <w:jc w:val="center"/>
              <w:rPr>
                <w:bCs/>
              </w:rPr>
            </w:pPr>
          </w:p>
        </w:tc>
        <w:tc>
          <w:tcPr>
            <w:tcW w:w="3780" w:type="dxa"/>
          </w:tcPr>
          <w:p w:rsidR="00AD26F2" w:rsidRPr="00A16481" w:rsidRDefault="00AD26F2" w:rsidP="00C2366B">
            <w:pPr>
              <w:rPr>
                <w:bCs/>
              </w:rPr>
            </w:pPr>
            <w:r w:rsidRPr="00A16481">
              <w:rPr>
                <w:bCs/>
              </w:rPr>
              <w:t xml:space="preserve"> Нарезают бумагу на блок.</w:t>
            </w:r>
          </w:p>
          <w:p w:rsidR="00AD26F2" w:rsidRPr="00A16481" w:rsidRDefault="00AD26F2" w:rsidP="00C2366B">
            <w:pPr>
              <w:rPr>
                <w:bCs/>
              </w:rPr>
            </w:pPr>
            <w:r w:rsidRPr="00A16481">
              <w:rPr>
                <w:bCs/>
              </w:rPr>
              <w:t>Подбирают  рисунки или фото для обложки в сети интернет. Обрабатывают рисунки. Распечатывают мотив на детали обложки.</w:t>
            </w:r>
          </w:p>
          <w:p w:rsidR="00AD26F2" w:rsidRPr="00A16481" w:rsidRDefault="00AD26F2" w:rsidP="00C2366B">
            <w:pPr>
              <w:rPr>
                <w:bCs/>
              </w:rPr>
            </w:pPr>
            <w:r w:rsidRPr="00A16481">
              <w:rPr>
                <w:bCs/>
              </w:rPr>
              <w:t xml:space="preserve">Пробивают  отверстий в блоке. Соединяют  блок  с крышкой шнуром. </w:t>
            </w:r>
          </w:p>
          <w:p w:rsidR="00AD26F2" w:rsidRPr="00A16481" w:rsidRDefault="00AD26F2" w:rsidP="00C2366B">
            <w:pPr>
              <w:rPr>
                <w:bCs/>
              </w:rPr>
            </w:pPr>
            <w:r w:rsidRPr="00A16481">
              <w:rPr>
                <w:bCs/>
              </w:rPr>
              <w:t xml:space="preserve">   Соединяют  блок  с крышкой на железную или пластиковую пружину.</w:t>
            </w:r>
          </w:p>
        </w:tc>
      </w:tr>
      <w:tr w:rsidR="00AD26F2" w:rsidRPr="00A16481" w:rsidTr="00A16481">
        <w:trPr>
          <w:trHeight w:val="5218"/>
        </w:trPr>
        <w:tc>
          <w:tcPr>
            <w:tcW w:w="634" w:type="dxa"/>
          </w:tcPr>
          <w:p w:rsidR="00AD26F2" w:rsidRPr="00A16481" w:rsidRDefault="00AD26F2" w:rsidP="0055369D">
            <w:pPr>
              <w:jc w:val="center"/>
              <w:rPr>
                <w:bCs/>
              </w:rPr>
            </w:pPr>
            <w:r w:rsidRPr="00A16481">
              <w:rPr>
                <w:bCs/>
              </w:rPr>
              <w:t>13</w:t>
            </w:r>
          </w:p>
        </w:tc>
        <w:tc>
          <w:tcPr>
            <w:tcW w:w="1917" w:type="dxa"/>
          </w:tcPr>
          <w:p w:rsidR="00AD26F2" w:rsidRPr="00A16481" w:rsidRDefault="00AD26F2" w:rsidP="00C2366B">
            <w:pPr>
              <w:rPr>
                <w:bCs/>
              </w:rPr>
            </w:pPr>
            <w:r w:rsidRPr="00A16481">
              <w:rPr>
                <w:bCs/>
              </w:rPr>
              <w:t>Альбом для фотографий на шарнирах.</w:t>
            </w:r>
          </w:p>
        </w:tc>
        <w:tc>
          <w:tcPr>
            <w:tcW w:w="993" w:type="dxa"/>
          </w:tcPr>
          <w:p w:rsidR="00AD26F2" w:rsidRPr="00A16481" w:rsidRDefault="00AD26F2" w:rsidP="0055369D">
            <w:pPr>
              <w:jc w:val="center"/>
              <w:rPr>
                <w:bCs/>
              </w:rPr>
            </w:pPr>
            <w:r w:rsidRPr="00A16481">
              <w:rPr>
                <w:bCs/>
              </w:rPr>
              <w:t>10</w:t>
            </w:r>
          </w:p>
        </w:tc>
        <w:tc>
          <w:tcPr>
            <w:tcW w:w="1752" w:type="dxa"/>
          </w:tcPr>
          <w:p w:rsidR="00AD26F2" w:rsidRPr="00A16481" w:rsidRDefault="00AD26F2" w:rsidP="0055369D">
            <w:pPr>
              <w:jc w:val="center"/>
              <w:rPr>
                <w:bCs/>
              </w:rPr>
            </w:pPr>
          </w:p>
        </w:tc>
        <w:tc>
          <w:tcPr>
            <w:tcW w:w="3780" w:type="dxa"/>
          </w:tcPr>
          <w:p w:rsidR="00AD26F2" w:rsidRPr="00A16481" w:rsidRDefault="00AD26F2" w:rsidP="00C2366B">
            <w:pPr>
              <w:rPr>
                <w:bCs/>
              </w:rPr>
            </w:pPr>
            <w:r w:rsidRPr="00A16481">
              <w:rPr>
                <w:bCs/>
              </w:rPr>
              <w:t xml:space="preserve">  Анализируют  образец.</w:t>
            </w:r>
          </w:p>
          <w:p w:rsidR="00AD26F2" w:rsidRPr="00A16481" w:rsidRDefault="00AD26F2" w:rsidP="00C2366B">
            <w:pPr>
              <w:rPr>
                <w:bCs/>
              </w:rPr>
            </w:pPr>
            <w:r w:rsidRPr="00A16481">
              <w:rPr>
                <w:bCs/>
              </w:rPr>
              <w:t xml:space="preserve">Раскраивают  листы альбома с припуском на шарнир 20мм. Раскраивают  тканевые полосы.  </w:t>
            </w:r>
          </w:p>
          <w:p w:rsidR="00AD26F2" w:rsidRPr="00A16481" w:rsidRDefault="00AD26F2" w:rsidP="00C2366B">
            <w:pPr>
              <w:rPr>
                <w:bCs/>
              </w:rPr>
            </w:pPr>
            <w:r w:rsidRPr="00A16481">
              <w:rPr>
                <w:bCs/>
              </w:rPr>
              <w:t>Изготавливают шаблон  для разметки листов и шарниров. Склеивают  листы альбома с шарнирами тканевой полосой. Соединяют листы в блок. Раскраивают  форзацы, склеивают с альбомным блоком</w:t>
            </w:r>
          </w:p>
          <w:p w:rsidR="00AD26F2" w:rsidRPr="00A16481" w:rsidRDefault="00AD26F2" w:rsidP="00C2366B">
            <w:pPr>
              <w:rPr>
                <w:bCs/>
              </w:rPr>
            </w:pPr>
            <w:r w:rsidRPr="00A16481">
              <w:rPr>
                <w:bCs/>
              </w:rPr>
              <w:t xml:space="preserve"> Раскраивают  детали для цельнокрытой переплётной крышки. Выполняют сборку цельнокрытой переплётной крышки. Соединяют  альбомный  блок с крышкой.</w:t>
            </w:r>
          </w:p>
        </w:tc>
      </w:tr>
      <w:tr w:rsidR="00AD26F2" w:rsidRPr="00A16481" w:rsidTr="00A16481">
        <w:trPr>
          <w:trHeight w:val="3084"/>
        </w:trPr>
        <w:tc>
          <w:tcPr>
            <w:tcW w:w="634" w:type="dxa"/>
          </w:tcPr>
          <w:p w:rsidR="00AD26F2" w:rsidRPr="00A16481" w:rsidRDefault="00AD26F2" w:rsidP="0055369D">
            <w:pPr>
              <w:jc w:val="center"/>
              <w:rPr>
                <w:bCs/>
              </w:rPr>
            </w:pPr>
            <w:r w:rsidRPr="00A16481">
              <w:rPr>
                <w:bCs/>
              </w:rPr>
              <w:t>14</w:t>
            </w:r>
          </w:p>
        </w:tc>
        <w:tc>
          <w:tcPr>
            <w:tcW w:w="1917" w:type="dxa"/>
          </w:tcPr>
          <w:p w:rsidR="00AD26F2" w:rsidRPr="00A16481" w:rsidRDefault="00AD26F2" w:rsidP="00C2366B">
            <w:pPr>
              <w:rPr>
                <w:bCs/>
              </w:rPr>
            </w:pPr>
            <w:r w:rsidRPr="00A16481">
              <w:rPr>
                <w:bCs/>
              </w:rPr>
              <w:t>Альбом для фотографий на стержне</w:t>
            </w:r>
          </w:p>
        </w:tc>
        <w:tc>
          <w:tcPr>
            <w:tcW w:w="993" w:type="dxa"/>
          </w:tcPr>
          <w:p w:rsidR="00AD26F2" w:rsidRPr="00A16481" w:rsidRDefault="00AD26F2" w:rsidP="0055369D">
            <w:pPr>
              <w:jc w:val="center"/>
              <w:rPr>
                <w:bCs/>
              </w:rPr>
            </w:pPr>
            <w:r w:rsidRPr="00A16481">
              <w:rPr>
                <w:bCs/>
              </w:rPr>
              <w:t>7</w:t>
            </w:r>
          </w:p>
        </w:tc>
        <w:tc>
          <w:tcPr>
            <w:tcW w:w="1752" w:type="dxa"/>
          </w:tcPr>
          <w:p w:rsidR="00AD26F2" w:rsidRPr="00A16481" w:rsidRDefault="00AD26F2" w:rsidP="0055369D">
            <w:pPr>
              <w:jc w:val="center"/>
              <w:rPr>
                <w:bCs/>
              </w:rPr>
            </w:pPr>
          </w:p>
        </w:tc>
        <w:tc>
          <w:tcPr>
            <w:tcW w:w="3780" w:type="dxa"/>
          </w:tcPr>
          <w:p w:rsidR="00AD26F2" w:rsidRPr="00A16481" w:rsidRDefault="00AD26F2" w:rsidP="00C2366B">
            <w:pPr>
              <w:rPr>
                <w:bCs/>
              </w:rPr>
            </w:pPr>
            <w:r w:rsidRPr="00A16481">
              <w:rPr>
                <w:bCs/>
              </w:rPr>
              <w:t xml:space="preserve"> Составляют  план  предстоящей работы. Подготавливают альбомные листы. Фальцуют  альбомные листы. Выполняют заготовку стержня (гармошка).   Нарезают детали для  цельнокрытой переплётной крышки. Собирают   цельнокрытую переплётную  крышку. Соединяют альбомный блок  с крышкой.</w:t>
            </w:r>
          </w:p>
        </w:tc>
      </w:tr>
      <w:tr w:rsidR="00AD26F2" w:rsidRPr="00A16481" w:rsidTr="00A16481">
        <w:trPr>
          <w:trHeight w:val="2496"/>
        </w:trPr>
        <w:tc>
          <w:tcPr>
            <w:tcW w:w="634" w:type="dxa"/>
          </w:tcPr>
          <w:p w:rsidR="00AD26F2" w:rsidRPr="00A16481" w:rsidRDefault="00AD26F2" w:rsidP="0055369D">
            <w:pPr>
              <w:jc w:val="center"/>
              <w:rPr>
                <w:bCs/>
              </w:rPr>
            </w:pPr>
            <w:r w:rsidRPr="00A16481">
              <w:rPr>
                <w:bCs/>
              </w:rPr>
              <w:t>15</w:t>
            </w:r>
          </w:p>
        </w:tc>
        <w:tc>
          <w:tcPr>
            <w:tcW w:w="1917" w:type="dxa"/>
          </w:tcPr>
          <w:p w:rsidR="00AD26F2" w:rsidRPr="00A16481" w:rsidRDefault="00AD26F2" w:rsidP="00C2366B">
            <w:pPr>
              <w:rPr>
                <w:bCs/>
              </w:rPr>
            </w:pPr>
            <w:r w:rsidRPr="00A16481">
              <w:rPr>
                <w:bCs/>
              </w:rPr>
              <w:t>Фотоальбом на шнурах в твёрдом переплёте</w:t>
            </w:r>
          </w:p>
        </w:tc>
        <w:tc>
          <w:tcPr>
            <w:tcW w:w="993" w:type="dxa"/>
          </w:tcPr>
          <w:p w:rsidR="00AD26F2" w:rsidRPr="00A16481" w:rsidRDefault="00AD26F2" w:rsidP="0055369D">
            <w:pPr>
              <w:jc w:val="center"/>
              <w:rPr>
                <w:bCs/>
              </w:rPr>
            </w:pPr>
            <w:r w:rsidRPr="00A16481">
              <w:rPr>
                <w:bCs/>
              </w:rPr>
              <w:t>8</w:t>
            </w:r>
          </w:p>
        </w:tc>
        <w:tc>
          <w:tcPr>
            <w:tcW w:w="1752" w:type="dxa"/>
          </w:tcPr>
          <w:p w:rsidR="00AD26F2" w:rsidRPr="00A16481" w:rsidRDefault="00AD26F2" w:rsidP="0055369D">
            <w:pPr>
              <w:jc w:val="center"/>
              <w:rPr>
                <w:bCs/>
              </w:rPr>
            </w:pPr>
            <w:r w:rsidRPr="00A16481">
              <w:rPr>
                <w:bCs/>
              </w:rPr>
              <w:t>5</w:t>
            </w:r>
          </w:p>
        </w:tc>
        <w:tc>
          <w:tcPr>
            <w:tcW w:w="3780" w:type="dxa"/>
          </w:tcPr>
          <w:p w:rsidR="00AD26F2" w:rsidRPr="00A16481" w:rsidRDefault="00AD26F2" w:rsidP="00C2366B">
            <w:pPr>
              <w:rPr>
                <w:bCs/>
              </w:rPr>
            </w:pPr>
            <w:r w:rsidRPr="00A16481">
              <w:rPr>
                <w:bCs/>
              </w:rPr>
              <w:t xml:space="preserve">   Составляют  план  предстоящей работы. Раскраивают листы картона.</w:t>
            </w:r>
          </w:p>
          <w:p w:rsidR="00AD26F2" w:rsidRPr="00A16481" w:rsidRDefault="00AD26F2" w:rsidP="00C2366B">
            <w:pPr>
              <w:rPr>
                <w:bCs/>
              </w:rPr>
            </w:pPr>
            <w:r w:rsidRPr="00A16481">
              <w:rPr>
                <w:bCs/>
              </w:rPr>
              <w:t xml:space="preserve">Перфорируют альбомные листы. </w:t>
            </w:r>
          </w:p>
          <w:p w:rsidR="00AD26F2" w:rsidRPr="00A16481" w:rsidRDefault="00AD26F2" w:rsidP="00C2366B">
            <w:pPr>
              <w:rPr>
                <w:bCs/>
              </w:rPr>
            </w:pPr>
            <w:r w:rsidRPr="00A16481">
              <w:rPr>
                <w:bCs/>
              </w:rPr>
              <w:t>Раскраивают  детали обложки для альбома.  Оклеивают   и выклеивают стороны обложки. Пробивают  отверстия для переплёта. Скрепляют листы и обложку альбома шнуром.</w:t>
            </w:r>
          </w:p>
        </w:tc>
      </w:tr>
      <w:tr w:rsidR="00AD26F2" w:rsidRPr="00A16481" w:rsidTr="00A16481">
        <w:trPr>
          <w:trHeight w:val="1118"/>
        </w:trPr>
        <w:tc>
          <w:tcPr>
            <w:tcW w:w="634" w:type="dxa"/>
          </w:tcPr>
          <w:p w:rsidR="00AD26F2" w:rsidRPr="00A16481" w:rsidRDefault="00AD26F2" w:rsidP="0055369D">
            <w:pPr>
              <w:jc w:val="center"/>
              <w:rPr>
                <w:bCs/>
              </w:rPr>
            </w:pPr>
            <w:r w:rsidRPr="00A16481">
              <w:rPr>
                <w:bCs/>
              </w:rPr>
              <w:t>16</w:t>
            </w:r>
          </w:p>
        </w:tc>
        <w:tc>
          <w:tcPr>
            <w:tcW w:w="1917" w:type="dxa"/>
          </w:tcPr>
          <w:p w:rsidR="00AD26F2" w:rsidRPr="00A16481" w:rsidRDefault="00AD26F2" w:rsidP="00C2366B">
            <w:pPr>
              <w:rPr>
                <w:bCs/>
              </w:rPr>
            </w:pPr>
            <w:r w:rsidRPr="00A16481">
              <w:rPr>
                <w:bCs/>
              </w:rPr>
              <w:t>Практическое повторение</w:t>
            </w:r>
          </w:p>
        </w:tc>
        <w:tc>
          <w:tcPr>
            <w:tcW w:w="993" w:type="dxa"/>
          </w:tcPr>
          <w:p w:rsidR="00AD26F2" w:rsidRPr="00A16481" w:rsidRDefault="00AD26F2" w:rsidP="0055369D">
            <w:pPr>
              <w:jc w:val="center"/>
              <w:rPr>
                <w:bCs/>
              </w:rPr>
            </w:pPr>
            <w:r w:rsidRPr="00A16481">
              <w:rPr>
                <w:bCs/>
              </w:rPr>
              <w:t>31</w:t>
            </w:r>
          </w:p>
        </w:tc>
        <w:tc>
          <w:tcPr>
            <w:tcW w:w="1752" w:type="dxa"/>
          </w:tcPr>
          <w:p w:rsidR="00AD26F2" w:rsidRPr="00A16481" w:rsidRDefault="00AD26F2" w:rsidP="0055369D">
            <w:pPr>
              <w:jc w:val="center"/>
              <w:rPr>
                <w:bCs/>
              </w:rPr>
            </w:pPr>
          </w:p>
        </w:tc>
        <w:tc>
          <w:tcPr>
            <w:tcW w:w="3780" w:type="dxa"/>
          </w:tcPr>
          <w:p w:rsidR="00AD26F2" w:rsidRPr="00A16481" w:rsidRDefault="00AD26F2" w:rsidP="00C2366B">
            <w:pPr>
              <w:rPr>
                <w:bCs/>
              </w:rPr>
            </w:pPr>
            <w:r w:rsidRPr="00A16481">
              <w:rPr>
                <w:bCs/>
              </w:rPr>
              <w:t xml:space="preserve">  Закрепляют умения и навыки по изготовлению  альбомов для фотографий:  </w:t>
            </w:r>
          </w:p>
          <w:p w:rsidR="00AD26F2" w:rsidRPr="00A16481" w:rsidRDefault="00AD26F2" w:rsidP="00C2366B">
            <w:pPr>
              <w:rPr>
                <w:bCs/>
              </w:rPr>
            </w:pPr>
            <w:r w:rsidRPr="00A16481">
              <w:rPr>
                <w:bCs/>
              </w:rPr>
              <w:t xml:space="preserve">   Фотольбом для фотографий на шарнирах.  </w:t>
            </w:r>
          </w:p>
          <w:p w:rsidR="00AD26F2" w:rsidRPr="00A16481" w:rsidRDefault="00AD26F2" w:rsidP="00C2366B">
            <w:pPr>
              <w:rPr>
                <w:bCs/>
              </w:rPr>
            </w:pPr>
            <w:r w:rsidRPr="00A16481">
              <w:rPr>
                <w:bCs/>
              </w:rPr>
              <w:t xml:space="preserve">  Фотоальбом  на стержне для фотографий.  </w:t>
            </w:r>
          </w:p>
          <w:p w:rsidR="00AD26F2" w:rsidRPr="00A16481" w:rsidRDefault="00AD26F2" w:rsidP="00C2366B">
            <w:pPr>
              <w:rPr>
                <w:bCs/>
              </w:rPr>
            </w:pPr>
            <w:r w:rsidRPr="00A16481">
              <w:rPr>
                <w:bCs/>
              </w:rPr>
              <w:t xml:space="preserve">  Фотоальбом на шнурах в твёрдом переплёте. </w:t>
            </w:r>
          </w:p>
          <w:p w:rsidR="00AD26F2" w:rsidRPr="00A16481" w:rsidRDefault="00AD26F2" w:rsidP="00C2366B">
            <w:pPr>
              <w:rPr>
                <w:bCs/>
              </w:rPr>
            </w:pPr>
            <w:r w:rsidRPr="00A16481">
              <w:rPr>
                <w:bCs/>
              </w:rPr>
              <w:t xml:space="preserve">Альбом для рисования и черчения.  </w:t>
            </w:r>
          </w:p>
        </w:tc>
      </w:tr>
      <w:tr w:rsidR="00AD26F2" w:rsidRPr="00A16481" w:rsidTr="00A16481">
        <w:trPr>
          <w:trHeight w:val="1408"/>
        </w:trPr>
        <w:tc>
          <w:tcPr>
            <w:tcW w:w="634" w:type="dxa"/>
          </w:tcPr>
          <w:p w:rsidR="00AD26F2" w:rsidRPr="00A16481" w:rsidRDefault="00AD26F2" w:rsidP="0055369D">
            <w:pPr>
              <w:jc w:val="center"/>
              <w:rPr>
                <w:bCs/>
              </w:rPr>
            </w:pPr>
            <w:r w:rsidRPr="00A16481">
              <w:rPr>
                <w:bCs/>
              </w:rPr>
              <w:t>17</w:t>
            </w:r>
          </w:p>
        </w:tc>
        <w:tc>
          <w:tcPr>
            <w:tcW w:w="1917" w:type="dxa"/>
          </w:tcPr>
          <w:p w:rsidR="00AD26F2" w:rsidRPr="00A16481" w:rsidRDefault="00AD26F2" w:rsidP="00C2366B">
            <w:pPr>
              <w:rPr>
                <w:bCs/>
              </w:rPr>
            </w:pPr>
            <w:r w:rsidRPr="00A16481">
              <w:rPr>
                <w:bCs/>
              </w:rPr>
              <w:t>Изготовление блокнотов</w:t>
            </w:r>
          </w:p>
        </w:tc>
        <w:tc>
          <w:tcPr>
            <w:tcW w:w="993" w:type="dxa"/>
          </w:tcPr>
          <w:p w:rsidR="00AD26F2" w:rsidRPr="00A16481" w:rsidRDefault="00AD26F2" w:rsidP="0055369D">
            <w:pPr>
              <w:jc w:val="center"/>
              <w:rPr>
                <w:bCs/>
              </w:rPr>
            </w:pPr>
            <w:r w:rsidRPr="00A16481">
              <w:rPr>
                <w:bCs/>
              </w:rPr>
              <w:t>11</w:t>
            </w:r>
          </w:p>
        </w:tc>
        <w:tc>
          <w:tcPr>
            <w:tcW w:w="1752" w:type="dxa"/>
          </w:tcPr>
          <w:p w:rsidR="00AD26F2" w:rsidRPr="00A16481" w:rsidRDefault="00AD26F2" w:rsidP="0055369D">
            <w:pPr>
              <w:jc w:val="center"/>
              <w:rPr>
                <w:bCs/>
              </w:rPr>
            </w:pPr>
          </w:p>
        </w:tc>
        <w:tc>
          <w:tcPr>
            <w:tcW w:w="3780" w:type="dxa"/>
          </w:tcPr>
          <w:p w:rsidR="00AD26F2" w:rsidRPr="00A16481" w:rsidRDefault="00AD26F2" w:rsidP="00C2366B">
            <w:pPr>
              <w:rPr>
                <w:bCs/>
              </w:rPr>
            </w:pPr>
            <w:r w:rsidRPr="00A16481">
              <w:rPr>
                <w:bCs/>
              </w:rPr>
              <w:t xml:space="preserve"> Закрепляют умения и навыки по изготовления блокнотов с переплётом на железную и пластиковую пружину. Закрепление принципов работы с брошюровщиком и переплетчиком</w:t>
            </w:r>
          </w:p>
        </w:tc>
      </w:tr>
      <w:tr w:rsidR="00AD26F2" w:rsidRPr="00A16481" w:rsidTr="00A16481">
        <w:trPr>
          <w:trHeight w:val="1415"/>
        </w:trPr>
        <w:tc>
          <w:tcPr>
            <w:tcW w:w="634" w:type="dxa"/>
          </w:tcPr>
          <w:p w:rsidR="00AD26F2" w:rsidRPr="00A16481" w:rsidRDefault="00AD26F2" w:rsidP="0055369D">
            <w:pPr>
              <w:jc w:val="center"/>
              <w:rPr>
                <w:bCs/>
              </w:rPr>
            </w:pPr>
            <w:r w:rsidRPr="00A16481">
              <w:rPr>
                <w:bCs/>
              </w:rPr>
              <w:t>18</w:t>
            </w:r>
          </w:p>
        </w:tc>
        <w:tc>
          <w:tcPr>
            <w:tcW w:w="1917" w:type="dxa"/>
          </w:tcPr>
          <w:p w:rsidR="00AD26F2" w:rsidRPr="00A16481" w:rsidRDefault="00AD26F2" w:rsidP="00C2366B">
            <w:pPr>
              <w:rPr>
                <w:bCs/>
              </w:rPr>
            </w:pPr>
            <w:r w:rsidRPr="00A16481">
              <w:rPr>
                <w:bCs/>
              </w:rPr>
              <w:t>Коробка  футляр для хранения документов</w:t>
            </w:r>
          </w:p>
        </w:tc>
        <w:tc>
          <w:tcPr>
            <w:tcW w:w="993" w:type="dxa"/>
          </w:tcPr>
          <w:p w:rsidR="00AD26F2" w:rsidRPr="00A16481" w:rsidRDefault="00AD26F2" w:rsidP="0055369D">
            <w:pPr>
              <w:jc w:val="center"/>
              <w:rPr>
                <w:bCs/>
              </w:rPr>
            </w:pPr>
            <w:r w:rsidRPr="00A16481">
              <w:rPr>
                <w:bCs/>
              </w:rPr>
              <w:t>14</w:t>
            </w:r>
          </w:p>
        </w:tc>
        <w:tc>
          <w:tcPr>
            <w:tcW w:w="1752" w:type="dxa"/>
          </w:tcPr>
          <w:p w:rsidR="00AD26F2" w:rsidRPr="00A16481" w:rsidRDefault="00AD26F2" w:rsidP="0055369D">
            <w:pPr>
              <w:jc w:val="center"/>
              <w:rPr>
                <w:bCs/>
              </w:rPr>
            </w:pPr>
            <w:r w:rsidRPr="00A16481">
              <w:rPr>
                <w:bCs/>
              </w:rPr>
              <w:t>8</w:t>
            </w:r>
          </w:p>
        </w:tc>
        <w:tc>
          <w:tcPr>
            <w:tcW w:w="3780" w:type="dxa"/>
          </w:tcPr>
          <w:p w:rsidR="00AD26F2" w:rsidRPr="00A16481" w:rsidRDefault="00AD26F2" w:rsidP="00C2366B">
            <w:pPr>
              <w:rPr>
                <w:bCs/>
              </w:rPr>
            </w:pPr>
            <w:r w:rsidRPr="00A16481">
              <w:rPr>
                <w:bCs/>
              </w:rPr>
              <w:t xml:space="preserve"> Выполняют работы по изготовлению футляра коробки для хранения документов и папок. Закрепляют умения и навыки. Изучение принципа работы биговщика. Его применение на практике.</w:t>
            </w:r>
          </w:p>
        </w:tc>
      </w:tr>
      <w:tr w:rsidR="00AD26F2" w:rsidRPr="00A16481" w:rsidTr="00A16481">
        <w:trPr>
          <w:trHeight w:val="564"/>
        </w:trPr>
        <w:tc>
          <w:tcPr>
            <w:tcW w:w="634" w:type="dxa"/>
          </w:tcPr>
          <w:p w:rsidR="00AD26F2" w:rsidRPr="00A16481" w:rsidRDefault="00AD26F2" w:rsidP="0055369D">
            <w:pPr>
              <w:jc w:val="center"/>
              <w:rPr>
                <w:bCs/>
              </w:rPr>
            </w:pPr>
            <w:r w:rsidRPr="00A16481">
              <w:rPr>
                <w:bCs/>
              </w:rPr>
              <w:t>19</w:t>
            </w:r>
          </w:p>
        </w:tc>
        <w:tc>
          <w:tcPr>
            <w:tcW w:w="1917" w:type="dxa"/>
          </w:tcPr>
          <w:p w:rsidR="00AD26F2" w:rsidRPr="00A16481" w:rsidRDefault="00AD26F2" w:rsidP="00C2366B">
            <w:pPr>
              <w:rPr>
                <w:bCs/>
              </w:rPr>
            </w:pPr>
            <w:r w:rsidRPr="00A16481">
              <w:rPr>
                <w:bCs/>
              </w:rPr>
              <w:t xml:space="preserve">Режущий плоттер </w:t>
            </w:r>
          </w:p>
        </w:tc>
        <w:tc>
          <w:tcPr>
            <w:tcW w:w="993" w:type="dxa"/>
          </w:tcPr>
          <w:p w:rsidR="00AD26F2" w:rsidRPr="00A16481" w:rsidRDefault="00AD26F2" w:rsidP="0055369D">
            <w:pPr>
              <w:jc w:val="center"/>
              <w:rPr>
                <w:bCs/>
              </w:rPr>
            </w:pPr>
            <w:r w:rsidRPr="00A16481">
              <w:rPr>
                <w:bCs/>
              </w:rPr>
              <w:t>24</w:t>
            </w:r>
          </w:p>
        </w:tc>
        <w:tc>
          <w:tcPr>
            <w:tcW w:w="1752" w:type="dxa"/>
          </w:tcPr>
          <w:p w:rsidR="00AD26F2" w:rsidRPr="00A16481" w:rsidRDefault="00AD26F2" w:rsidP="0055369D">
            <w:pPr>
              <w:jc w:val="center"/>
              <w:rPr>
                <w:bCs/>
              </w:rPr>
            </w:pPr>
          </w:p>
        </w:tc>
        <w:tc>
          <w:tcPr>
            <w:tcW w:w="3780" w:type="dxa"/>
          </w:tcPr>
          <w:p w:rsidR="00AD26F2" w:rsidRPr="00A16481" w:rsidRDefault="00AD26F2" w:rsidP="00C2366B">
            <w:pPr>
              <w:rPr>
                <w:bCs/>
              </w:rPr>
            </w:pPr>
            <w:r w:rsidRPr="00A16481">
              <w:rPr>
                <w:bCs/>
              </w:rPr>
              <w:t xml:space="preserve">   Знакомятся с возможностями режущего  плоттера. Выполняют практические упражнения.  Осуществляют поиск мотива для вырезания в сети интернет. Редактируют  и распечатывают рисунки,  настраивают плоттер на вырезание рисунков. Вырезают основу для  открытки-приглашения.</w:t>
            </w:r>
          </w:p>
          <w:p w:rsidR="00AD26F2" w:rsidRPr="00A16481" w:rsidRDefault="00AD26F2" w:rsidP="00C2366B">
            <w:pPr>
              <w:rPr>
                <w:bCs/>
              </w:rPr>
            </w:pPr>
            <w:r w:rsidRPr="00A16481">
              <w:rPr>
                <w:bCs/>
              </w:rPr>
              <w:t>Оформляют открытку-приглашение высечками. Выполняют  поиск мотива для вырезания в сети интернет.</w:t>
            </w:r>
          </w:p>
          <w:p w:rsidR="00AD26F2" w:rsidRPr="00A16481" w:rsidRDefault="00AD26F2" w:rsidP="00C2366B">
            <w:pPr>
              <w:rPr>
                <w:bCs/>
              </w:rPr>
            </w:pPr>
            <w:r w:rsidRPr="00A16481">
              <w:rPr>
                <w:bCs/>
              </w:rPr>
              <w:t>Редактируют и распечатывают  рисунки. Вырезают рисунки на плоттере .</w:t>
            </w:r>
          </w:p>
          <w:p w:rsidR="00AD26F2" w:rsidRPr="00A16481" w:rsidRDefault="00AD26F2" w:rsidP="00C2366B">
            <w:pPr>
              <w:rPr>
                <w:bCs/>
              </w:rPr>
            </w:pPr>
            <w:r w:rsidRPr="00A16481">
              <w:rPr>
                <w:bCs/>
              </w:rPr>
              <w:t xml:space="preserve">Набор закладок с рисунком или орнаментом: подбирают форму, дизайн. Рисуют форму в программе word, редактируют , выбирают и вставляют рисунок или орнамент. </w:t>
            </w:r>
          </w:p>
          <w:p w:rsidR="00AD26F2" w:rsidRPr="00A16481" w:rsidRDefault="00AD26F2" w:rsidP="00C2366B">
            <w:pPr>
              <w:rPr>
                <w:bCs/>
              </w:rPr>
            </w:pPr>
            <w:r w:rsidRPr="00A16481">
              <w:rPr>
                <w:bCs/>
              </w:rPr>
              <w:t xml:space="preserve"> Распечатывают  набранный материал  </w:t>
            </w:r>
          </w:p>
          <w:p w:rsidR="00AD26F2" w:rsidRPr="00A16481" w:rsidRDefault="00AD26F2" w:rsidP="00C2366B">
            <w:pPr>
              <w:rPr>
                <w:bCs/>
              </w:rPr>
            </w:pPr>
            <w:r w:rsidRPr="00A16481">
              <w:rPr>
                <w:bCs/>
              </w:rPr>
              <w:t>Вырезают закладки  по контуру на плоттере.</w:t>
            </w:r>
          </w:p>
          <w:p w:rsidR="00AD26F2" w:rsidRPr="00A16481" w:rsidRDefault="00AD26F2" w:rsidP="00C2366B">
            <w:pPr>
              <w:rPr>
                <w:bCs/>
              </w:rPr>
            </w:pPr>
            <w:r w:rsidRPr="00A16481">
              <w:rPr>
                <w:bCs/>
              </w:rPr>
              <w:t>Выполняют нарезку основы из картона для закладок.</w:t>
            </w:r>
          </w:p>
          <w:p w:rsidR="00AD26F2" w:rsidRPr="00A16481" w:rsidRDefault="00AD26F2" w:rsidP="00C2366B">
            <w:pPr>
              <w:rPr>
                <w:bCs/>
              </w:rPr>
            </w:pPr>
            <w:r w:rsidRPr="00A16481">
              <w:rPr>
                <w:bCs/>
              </w:rPr>
              <w:t>Наклеивают закладки  на основу.</w:t>
            </w:r>
          </w:p>
          <w:p w:rsidR="00AD26F2" w:rsidRPr="00A16481" w:rsidRDefault="00AD26F2" w:rsidP="00C2366B">
            <w:pPr>
              <w:rPr>
                <w:bCs/>
              </w:rPr>
            </w:pPr>
            <w:r w:rsidRPr="00A16481">
              <w:rPr>
                <w:bCs/>
              </w:rPr>
              <w:t xml:space="preserve"> </w:t>
            </w:r>
          </w:p>
        </w:tc>
      </w:tr>
      <w:tr w:rsidR="00AD26F2" w:rsidRPr="00A16481" w:rsidTr="00A16481">
        <w:trPr>
          <w:trHeight w:val="436"/>
        </w:trPr>
        <w:tc>
          <w:tcPr>
            <w:tcW w:w="634" w:type="dxa"/>
          </w:tcPr>
          <w:p w:rsidR="00AD26F2" w:rsidRPr="00A16481" w:rsidRDefault="00AD26F2" w:rsidP="0055369D">
            <w:pPr>
              <w:jc w:val="center"/>
              <w:rPr>
                <w:bCs/>
              </w:rPr>
            </w:pPr>
          </w:p>
        </w:tc>
        <w:tc>
          <w:tcPr>
            <w:tcW w:w="1917" w:type="dxa"/>
          </w:tcPr>
          <w:p w:rsidR="00AD26F2" w:rsidRPr="00A16481" w:rsidRDefault="00AD26F2" w:rsidP="00C2366B">
            <w:pPr>
              <w:rPr>
                <w:bCs/>
              </w:rPr>
            </w:pPr>
          </w:p>
        </w:tc>
        <w:tc>
          <w:tcPr>
            <w:tcW w:w="993" w:type="dxa"/>
          </w:tcPr>
          <w:p w:rsidR="00AD26F2" w:rsidRPr="00A16481" w:rsidRDefault="00AD26F2" w:rsidP="0055369D">
            <w:pPr>
              <w:jc w:val="center"/>
              <w:rPr>
                <w:bCs/>
              </w:rPr>
            </w:pPr>
          </w:p>
        </w:tc>
        <w:tc>
          <w:tcPr>
            <w:tcW w:w="1752" w:type="dxa"/>
          </w:tcPr>
          <w:p w:rsidR="00AD26F2" w:rsidRPr="00A16481" w:rsidRDefault="00AD26F2" w:rsidP="0055369D">
            <w:pPr>
              <w:jc w:val="center"/>
              <w:rPr>
                <w:bCs/>
              </w:rPr>
            </w:pPr>
          </w:p>
        </w:tc>
        <w:tc>
          <w:tcPr>
            <w:tcW w:w="3780" w:type="dxa"/>
          </w:tcPr>
          <w:p w:rsidR="00AD26F2" w:rsidRPr="00A16481" w:rsidRDefault="00AD26F2" w:rsidP="00C2366B">
            <w:pPr>
              <w:rPr>
                <w:bCs/>
              </w:rPr>
            </w:pPr>
          </w:p>
        </w:tc>
      </w:tr>
      <w:tr w:rsidR="00AD26F2" w:rsidRPr="00A16481" w:rsidTr="00A16481">
        <w:trPr>
          <w:trHeight w:val="436"/>
        </w:trPr>
        <w:tc>
          <w:tcPr>
            <w:tcW w:w="634" w:type="dxa"/>
          </w:tcPr>
          <w:p w:rsidR="00AD26F2" w:rsidRPr="00A16481" w:rsidRDefault="00AD26F2" w:rsidP="0055369D">
            <w:pPr>
              <w:jc w:val="center"/>
              <w:rPr>
                <w:bCs/>
              </w:rPr>
            </w:pPr>
          </w:p>
        </w:tc>
        <w:tc>
          <w:tcPr>
            <w:tcW w:w="1917" w:type="dxa"/>
          </w:tcPr>
          <w:p w:rsidR="00AD26F2" w:rsidRPr="00A16481" w:rsidRDefault="00AD26F2" w:rsidP="00C2366B">
            <w:pPr>
              <w:rPr>
                <w:bCs/>
              </w:rPr>
            </w:pPr>
            <w:r w:rsidRPr="00A16481">
              <w:rPr>
                <w:bCs/>
              </w:rPr>
              <w:t>всего</w:t>
            </w:r>
          </w:p>
        </w:tc>
        <w:tc>
          <w:tcPr>
            <w:tcW w:w="993" w:type="dxa"/>
          </w:tcPr>
          <w:p w:rsidR="00AD26F2" w:rsidRPr="00A16481" w:rsidRDefault="00AD26F2" w:rsidP="0055369D">
            <w:pPr>
              <w:jc w:val="center"/>
              <w:rPr>
                <w:bCs/>
                <w:lang w:val="en-US"/>
              </w:rPr>
            </w:pPr>
            <w:r w:rsidRPr="00A16481">
              <w:rPr>
                <w:bCs/>
              </w:rPr>
              <w:t>25</w:t>
            </w:r>
            <w:r w:rsidRPr="00A16481">
              <w:rPr>
                <w:bCs/>
                <w:lang w:val="en-US"/>
              </w:rPr>
              <w:t>3</w:t>
            </w:r>
          </w:p>
        </w:tc>
        <w:tc>
          <w:tcPr>
            <w:tcW w:w="1752" w:type="dxa"/>
          </w:tcPr>
          <w:p w:rsidR="00AD26F2" w:rsidRPr="00A16481" w:rsidRDefault="00AD26F2" w:rsidP="0055369D">
            <w:pPr>
              <w:jc w:val="center"/>
              <w:rPr>
                <w:bCs/>
                <w:lang w:val="en-US"/>
              </w:rPr>
            </w:pPr>
            <w:r w:rsidRPr="00A16481">
              <w:rPr>
                <w:bCs/>
              </w:rPr>
              <w:t>1</w:t>
            </w:r>
            <w:r w:rsidRPr="00A16481">
              <w:rPr>
                <w:bCs/>
                <w:lang w:val="en-US"/>
              </w:rPr>
              <w:t>9</w:t>
            </w:r>
          </w:p>
        </w:tc>
        <w:tc>
          <w:tcPr>
            <w:tcW w:w="3780" w:type="dxa"/>
          </w:tcPr>
          <w:p w:rsidR="00AD26F2" w:rsidRPr="00A16481" w:rsidRDefault="00AD26F2" w:rsidP="00C2366B">
            <w:pPr>
              <w:rPr>
                <w:bCs/>
              </w:rPr>
            </w:pPr>
            <w:r w:rsidRPr="00A16481">
              <w:rPr>
                <w:bCs/>
              </w:rPr>
              <w:t>Итого: 272 часа</w:t>
            </w:r>
          </w:p>
        </w:tc>
      </w:tr>
    </w:tbl>
    <w:p w:rsidR="00AD26F2" w:rsidRPr="00A16481" w:rsidRDefault="00AD26F2" w:rsidP="00C2366B">
      <w:pPr>
        <w:shd w:val="clear" w:color="auto" w:fill="FFFFFF"/>
        <w:tabs>
          <w:tab w:val="left" w:pos="3552"/>
        </w:tabs>
        <w:suppressAutoHyphens w:val="0"/>
        <w:jc w:val="center"/>
        <w:rPr>
          <w:b/>
          <w:lang w:eastAsia="ru-RU"/>
        </w:rPr>
      </w:pPr>
    </w:p>
    <w:p w:rsidR="00AD26F2" w:rsidRDefault="00AD26F2" w:rsidP="00C2366B">
      <w:pPr>
        <w:shd w:val="clear" w:color="auto" w:fill="FFFFFF"/>
        <w:tabs>
          <w:tab w:val="left" w:pos="3552"/>
        </w:tabs>
        <w:suppressAutoHyphens w:val="0"/>
        <w:jc w:val="center"/>
        <w:rPr>
          <w:b/>
          <w:lang w:eastAsia="ru-RU"/>
        </w:rPr>
      </w:pPr>
    </w:p>
    <w:p w:rsidR="00AD26F2" w:rsidRDefault="00AD26F2" w:rsidP="00C2366B">
      <w:pPr>
        <w:shd w:val="clear" w:color="auto" w:fill="FFFFFF"/>
        <w:tabs>
          <w:tab w:val="left" w:pos="3552"/>
        </w:tabs>
        <w:suppressAutoHyphens w:val="0"/>
        <w:jc w:val="center"/>
        <w:rPr>
          <w:b/>
          <w:lang w:eastAsia="ru-RU"/>
        </w:rPr>
      </w:pPr>
    </w:p>
    <w:p w:rsidR="00AD26F2" w:rsidRPr="00A16481" w:rsidRDefault="00AD26F2" w:rsidP="00C2366B">
      <w:pPr>
        <w:shd w:val="clear" w:color="auto" w:fill="FFFFFF"/>
        <w:tabs>
          <w:tab w:val="left" w:pos="3552"/>
        </w:tabs>
        <w:suppressAutoHyphens w:val="0"/>
        <w:jc w:val="center"/>
        <w:rPr>
          <w:b/>
          <w:lang w:eastAsia="ru-RU"/>
        </w:rPr>
      </w:pPr>
    </w:p>
    <w:p w:rsidR="00AD26F2" w:rsidRPr="00A16481" w:rsidRDefault="00AD26F2" w:rsidP="00C2366B">
      <w:pPr>
        <w:shd w:val="clear" w:color="auto" w:fill="FFFFFF"/>
        <w:tabs>
          <w:tab w:val="left" w:pos="3552"/>
        </w:tabs>
        <w:suppressAutoHyphens w:val="0"/>
        <w:jc w:val="center"/>
        <w:rPr>
          <w:b/>
          <w:lang w:eastAsia="ru-RU"/>
        </w:rPr>
      </w:pPr>
      <w:r w:rsidRPr="00A16481">
        <w:rPr>
          <w:b/>
          <w:lang w:eastAsia="ru-RU"/>
        </w:rPr>
        <w:t xml:space="preserve">Тематическое планирование 8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9"/>
        <w:gridCol w:w="7751"/>
        <w:gridCol w:w="1130"/>
      </w:tblGrid>
      <w:tr w:rsidR="00AD26F2" w:rsidRPr="00A16481" w:rsidTr="0055369D">
        <w:trPr>
          <w:trHeight w:val="108"/>
        </w:trPr>
        <w:tc>
          <w:tcPr>
            <w:tcW w:w="699" w:type="dxa"/>
          </w:tcPr>
          <w:p w:rsidR="00AD26F2" w:rsidRPr="00A16481" w:rsidRDefault="00AD26F2" w:rsidP="0055369D">
            <w:pPr>
              <w:tabs>
                <w:tab w:val="left" w:pos="3552"/>
              </w:tabs>
              <w:suppressAutoHyphens w:val="0"/>
              <w:jc w:val="center"/>
              <w:rPr>
                <w:bCs/>
                <w:lang w:eastAsia="ru-RU"/>
              </w:rPr>
            </w:pPr>
            <w:r w:rsidRPr="00A16481">
              <w:rPr>
                <w:lang w:eastAsia="ru-RU"/>
              </w:rPr>
              <w:t>№ п/п</w:t>
            </w:r>
          </w:p>
        </w:tc>
        <w:tc>
          <w:tcPr>
            <w:tcW w:w="8274" w:type="dxa"/>
          </w:tcPr>
          <w:p w:rsidR="00AD26F2" w:rsidRPr="00A16481" w:rsidRDefault="00AD26F2" w:rsidP="0055369D">
            <w:pPr>
              <w:tabs>
                <w:tab w:val="left" w:pos="3552"/>
              </w:tabs>
              <w:suppressAutoHyphens w:val="0"/>
              <w:jc w:val="center"/>
              <w:rPr>
                <w:bCs/>
                <w:lang w:eastAsia="ru-RU"/>
              </w:rPr>
            </w:pPr>
            <w:r w:rsidRPr="00A16481">
              <w:rPr>
                <w:bCs/>
                <w:lang w:eastAsia="ru-RU"/>
              </w:rPr>
              <w:t>Темы уроков</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Кол-во часов</w:t>
            </w:r>
          </w:p>
          <w:p w:rsidR="00AD26F2" w:rsidRPr="00A16481" w:rsidRDefault="00AD26F2" w:rsidP="0055369D">
            <w:pPr>
              <w:tabs>
                <w:tab w:val="left" w:pos="3552"/>
              </w:tabs>
              <w:suppressAutoHyphens w:val="0"/>
              <w:jc w:val="center"/>
              <w:rPr>
                <w:bCs/>
                <w:lang w:eastAsia="ru-RU"/>
              </w:rPr>
            </w:pPr>
            <w:r w:rsidRPr="00A16481">
              <w:rPr>
                <w:bCs/>
                <w:lang w:eastAsia="ru-RU"/>
              </w:rPr>
              <w:t xml:space="preserve">  </w:t>
            </w:r>
          </w:p>
        </w:tc>
      </w:tr>
      <w:tr w:rsidR="00AD26F2" w:rsidRPr="00A16481" w:rsidTr="0055369D">
        <w:trPr>
          <w:trHeight w:val="9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Вводное занятие. ТБ</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1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История картонажно-переплетного дела и полиграфии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2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Знакомство с оборудованием мастерской</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2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Назначение клавиш на клавиатуре компьютера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Знакомство с программой – текстовым редактором </w:t>
            </w:r>
            <w:r w:rsidRPr="00A16481">
              <w:rPr>
                <w:bCs/>
                <w:lang w:val="en-US" w:eastAsia="ru-RU"/>
              </w:rPr>
              <w:t>Word</w:t>
            </w:r>
            <w:r w:rsidRPr="00A16481">
              <w:rPr>
                <w:bCs/>
                <w:lang w:eastAsia="ru-RU"/>
              </w:rPr>
              <w:t xml:space="preserve">. </w:t>
            </w:r>
          </w:p>
        </w:tc>
        <w:tc>
          <w:tcPr>
            <w:tcW w:w="1164"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Открытие программы </w:t>
            </w:r>
            <w:r w:rsidRPr="00A16481">
              <w:rPr>
                <w:bCs/>
                <w:lang w:val="en-US" w:eastAsia="ru-RU"/>
              </w:rPr>
              <w:t>Word</w:t>
            </w:r>
            <w:r w:rsidRPr="00A16481">
              <w:rPr>
                <w:bCs/>
                <w:lang w:eastAsia="ru-RU"/>
              </w:rPr>
              <w:t>. Создание документа. Переименование документа.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Работа с разметкой страницы: установка полей.</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Набор текста  с печатного образца. Сохранение.</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Изменение размера шрифта. Виды курсива.         </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25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Выравнивание и выделение текста.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0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Самостоятельный набор текста с образца.  Обработка текста.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0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Выравнивание текста, абзац.</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0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Приёмы копирования и переноса теста.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0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Изменение цвета шрифта. Изменение цвета фона для выделенного текста.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Вставка готовых фигур в документ</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Работа с функцией </w:t>
            </w:r>
            <w:r w:rsidRPr="00A16481">
              <w:rPr>
                <w:bCs/>
                <w:lang w:val="en-US" w:eastAsia="ru-RU"/>
              </w:rPr>
              <w:t>word</w:t>
            </w:r>
            <w:r w:rsidRPr="00A16481">
              <w:rPr>
                <w:bCs/>
                <w:lang w:eastAsia="ru-RU"/>
              </w:rPr>
              <w:t xml:space="preserve"> </w:t>
            </w:r>
            <w:r w:rsidRPr="00A16481">
              <w:rPr>
                <w:bCs/>
                <w:lang w:val="en-US" w:eastAsia="ru-RU"/>
              </w:rPr>
              <w:t>art</w:t>
            </w:r>
            <w:r w:rsidRPr="00A16481">
              <w:rPr>
                <w:bCs/>
                <w:lang w:eastAsia="ru-RU"/>
              </w:rPr>
              <w:t>. Текстовые эффекты и оформление.</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8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Выделение текста цветом.</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Создание нумерованного списка.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Таблицы.  Построение и заполнение текстом.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Самостоятельное построение таблицы, заполнение текстом.</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 xml:space="preserve">21 </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Создание текстового файла (папки).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3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Работа в сети интернет. Нахождение нужной информации через поисковые системы.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8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Обзор поисковых систем.  Копирование информации.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Обработка скопированного текста.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3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Копирование и обработка рисунков.</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Вставка рисунка в текст.</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Самостоятельное нахождение информации через информационные системы в сети интернет.</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0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Подготовка текста к печати. Вывод его на печать.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0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Устройство сканера,  принцип его работы.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1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30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Сканирование текста.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31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Вывод сканированного текста на печать.</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32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Устройство копировального аппарата.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33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Копирование документов, двухсторонняя печать.</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2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34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Буклет: назначение, виды буклетов. Анализ образца.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35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Создание документа в </w:t>
            </w:r>
            <w:r w:rsidRPr="00A16481">
              <w:rPr>
                <w:bCs/>
                <w:lang w:val="en-US" w:eastAsia="ru-RU"/>
              </w:rPr>
              <w:t>Microsoft</w:t>
            </w:r>
            <w:r w:rsidRPr="00A16481">
              <w:rPr>
                <w:bCs/>
                <w:lang w:eastAsia="ru-RU"/>
              </w:rPr>
              <w:t xml:space="preserve"> </w:t>
            </w:r>
            <w:r w:rsidRPr="00A16481">
              <w:rPr>
                <w:bCs/>
                <w:lang w:val="en-US" w:eastAsia="ru-RU"/>
              </w:rPr>
              <w:t>Word</w:t>
            </w:r>
            <w:r w:rsidRPr="00A16481">
              <w:rPr>
                <w:bCs/>
                <w:lang w:eastAsia="ru-RU"/>
              </w:rPr>
              <w:t xml:space="preserve"> (ориентация листа). Деление  листа на 3 колонки (с 2-х сторон).</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36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Сбор  информации и материалов для буклета (наша школа).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8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37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Вставка текста в колонки (набор в ручную или копирование).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3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38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Вставка текста в колонки (набор в ручную или копирование).</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8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39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Обработка фотографий, вставка в текст.</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8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40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Обработка фотографий, вставка в текст.</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1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41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Редактирование текста и фото (цвет шрифта, размер, расположение рисунков).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42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Оформление титульной страницы (название учреждения, тема буклета, город и год создания).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9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43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Создание фона буклета.   Размещение фона за текстом.</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3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44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Дублирование фоновых прямоугольников на второй лист.</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8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45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Окончательное оформление буклета.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1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46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Подготовка бумаги (нарезка).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47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Распечатка и складывание буклетов.</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8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48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Создание документа в </w:t>
            </w:r>
            <w:r w:rsidRPr="00A16481">
              <w:rPr>
                <w:bCs/>
                <w:lang w:val="en-US" w:eastAsia="ru-RU"/>
              </w:rPr>
              <w:t>Microsoft</w:t>
            </w:r>
            <w:r w:rsidRPr="00A16481">
              <w:rPr>
                <w:bCs/>
                <w:lang w:eastAsia="ru-RU"/>
              </w:rPr>
              <w:t xml:space="preserve"> </w:t>
            </w:r>
            <w:r w:rsidRPr="00A16481">
              <w:rPr>
                <w:bCs/>
                <w:lang w:val="en-US" w:eastAsia="ru-RU"/>
              </w:rPr>
              <w:t>Word</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2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49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Сбор  информации и материалов для буклета.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50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Вставка текста в колонки (набор в ручную или копирование).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51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Обработка фотографий, вставка в текст.</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52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Редактирование текста и фото (цвет шрифта, размер, расположение рисунков).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53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Оформление титульной страницы (название учреждения, тема буклета, город и год создания).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2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54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Создание фона буклета.   Размещение фона за текстом.</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55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Самостоятельная работа по теме: Буклет. Набор текста, редактирование.</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3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56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Работа над ошибками по теме буклет.</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8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57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Дублирование фоновых прямоугольников на второй лист.</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58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Окончательное оформление буклета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59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Принципы работы, устройство буклетмейкера</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60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Практика работы с буктетмейкером</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61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Подготовка бумаги (нарезка)</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62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Распечатка материала буклетов</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63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Изготовление буклетов с помощью буклетмейкера</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2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64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Выставка буклетов, сравнение.</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65</w:t>
            </w:r>
          </w:p>
        </w:tc>
        <w:tc>
          <w:tcPr>
            <w:tcW w:w="8274" w:type="dxa"/>
          </w:tcPr>
          <w:p w:rsidR="00AD26F2" w:rsidRPr="00A16481" w:rsidRDefault="00AD26F2" w:rsidP="0055369D">
            <w:pPr>
              <w:tabs>
                <w:tab w:val="left" w:pos="3552"/>
              </w:tabs>
              <w:suppressAutoHyphens w:val="0"/>
              <w:rPr>
                <w:b/>
                <w:bCs/>
                <w:lang w:eastAsia="ru-RU"/>
              </w:rPr>
            </w:pPr>
            <w:r w:rsidRPr="00A16481">
              <w:rPr>
                <w:b/>
                <w:bCs/>
                <w:lang w:eastAsia="ru-RU"/>
              </w:rPr>
              <w:t>Обобщающий урок по итогам  1 четверти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8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66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Общая тетрадь: анализ образца, составление плана предстоящей работы.</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 xml:space="preserve">1 </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67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Работа в </w:t>
            </w:r>
            <w:r w:rsidRPr="00A16481">
              <w:rPr>
                <w:bCs/>
                <w:lang w:val="en-US" w:eastAsia="ru-RU"/>
              </w:rPr>
              <w:t>word</w:t>
            </w:r>
            <w:r w:rsidRPr="00A16481">
              <w:rPr>
                <w:bCs/>
                <w:lang w:eastAsia="ru-RU"/>
              </w:rPr>
              <w:t>, разлиновка листов.</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68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Двухсторонняя распечатка листов на мфу, ризограф.</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69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Обрезка листов по формату тетради (сабельный резак).</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70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Работа в </w:t>
            </w:r>
            <w:r w:rsidRPr="00A16481">
              <w:rPr>
                <w:bCs/>
                <w:lang w:val="en-US" w:eastAsia="ru-RU"/>
              </w:rPr>
              <w:t>word</w:t>
            </w:r>
            <w:r w:rsidRPr="00A16481">
              <w:rPr>
                <w:bCs/>
                <w:lang w:eastAsia="ru-RU"/>
              </w:rPr>
              <w:t>, поиск мотива для обложки тетради.</w:t>
            </w:r>
          </w:p>
          <w:p w:rsidR="00AD26F2" w:rsidRPr="00A16481" w:rsidRDefault="00AD26F2" w:rsidP="0055369D">
            <w:pPr>
              <w:tabs>
                <w:tab w:val="left" w:pos="3552"/>
              </w:tabs>
              <w:suppressAutoHyphens w:val="0"/>
              <w:rPr>
                <w:bCs/>
                <w:lang w:eastAsia="ru-RU"/>
              </w:rPr>
            </w:pPr>
            <w:r w:rsidRPr="00A16481">
              <w:rPr>
                <w:bCs/>
                <w:lang w:eastAsia="ru-RU"/>
              </w:rPr>
              <w:t>Обработка  рисунка.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8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71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Распечатка рисунка на обложку (лицевая сторона и задник).</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9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72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Брошюровка тетрадной стопы на железную пружину.</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32"/>
        </w:trPr>
        <w:tc>
          <w:tcPr>
            <w:tcW w:w="699" w:type="dxa"/>
          </w:tcPr>
          <w:p w:rsidR="00AD26F2" w:rsidRPr="00A16481" w:rsidRDefault="00AD26F2" w:rsidP="0055369D">
            <w:pPr>
              <w:tabs>
                <w:tab w:val="left" w:pos="3552"/>
              </w:tabs>
              <w:suppressAutoHyphens w:val="0"/>
              <w:jc w:val="center"/>
              <w:rPr>
                <w:bCs/>
                <w:lang w:eastAsia="ru-RU"/>
              </w:rPr>
            </w:pP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Общая тетрадь: анализ образца, составление плана предстоящей работы.</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2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73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Работа в </w:t>
            </w:r>
            <w:r w:rsidRPr="00A16481">
              <w:rPr>
                <w:bCs/>
                <w:lang w:val="en-US" w:eastAsia="ru-RU"/>
              </w:rPr>
              <w:t>word</w:t>
            </w:r>
            <w:r w:rsidRPr="00A16481">
              <w:rPr>
                <w:bCs/>
                <w:lang w:eastAsia="ru-RU"/>
              </w:rPr>
              <w:t>, разлиновка листов в клетку.</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74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Двухсторонняя распечатка листов на МФУ, ризограф.</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75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Обрезка листов по формату тетради (сабельный резак).</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76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Работа в </w:t>
            </w:r>
            <w:r w:rsidRPr="00A16481">
              <w:rPr>
                <w:bCs/>
                <w:lang w:val="en-US" w:eastAsia="ru-RU"/>
              </w:rPr>
              <w:t>word</w:t>
            </w:r>
            <w:r w:rsidRPr="00A16481">
              <w:rPr>
                <w:bCs/>
                <w:lang w:eastAsia="ru-RU"/>
              </w:rPr>
              <w:t>, поиск мотива для обложки тетради.</w:t>
            </w:r>
          </w:p>
          <w:p w:rsidR="00AD26F2" w:rsidRPr="00A16481" w:rsidRDefault="00AD26F2" w:rsidP="0055369D">
            <w:pPr>
              <w:tabs>
                <w:tab w:val="left" w:pos="3552"/>
              </w:tabs>
              <w:suppressAutoHyphens w:val="0"/>
              <w:rPr>
                <w:bCs/>
                <w:lang w:eastAsia="ru-RU"/>
              </w:rPr>
            </w:pPr>
            <w:r w:rsidRPr="00A16481">
              <w:rPr>
                <w:bCs/>
                <w:lang w:eastAsia="ru-RU"/>
              </w:rPr>
              <w:t>Обработка  рисунка.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77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Подготовка деталей для обложки  общей тетради.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78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Распечатка рисунка на обложку(лицевая сторона и задник). Ламинирование обложки.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3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79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Сборка обложки на корешок.</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0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80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Соединение обложки и тетрадной стопы с помощью термопереплётчика.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0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81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Разлиновка листов в </w:t>
            </w:r>
            <w:r w:rsidRPr="00A16481">
              <w:rPr>
                <w:bCs/>
                <w:lang w:val="en-US" w:eastAsia="ru-RU"/>
              </w:rPr>
              <w:t>word.</w:t>
            </w:r>
            <w:r w:rsidRPr="00A16481">
              <w:rPr>
                <w:bCs/>
                <w:lang w:eastAsia="ru-RU"/>
              </w:rPr>
              <w:t xml:space="preserve">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6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82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Распечатка листов на МФУ, ризографе.</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83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Подгонка листов по формату тетради.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84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Фальцовка листов в тетрадь.</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9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85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Подбор мотива для обложки в сети интернет.  Перенос в </w:t>
            </w:r>
            <w:r w:rsidRPr="00A16481">
              <w:rPr>
                <w:bCs/>
                <w:lang w:val="en-US" w:eastAsia="ru-RU"/>
              </w:rPr>
              <w:t>word</w:t>
            </w:r>
            <w:r w:rsidRPr="00A16481">
              <w:rPr>
                <w:bCs/>
                <w:lang w:eastAsia="ru-RU"/>
              </w:rPr>
              <w:t xml:space="preserve">, обработка рисунка. Размещение рисунка для печати.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0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86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Подготовка детали обложки для гибкого обрезного переплёта.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0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87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Распечатка обложки, фальцовка биговщиком.</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9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88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Соединение тетрадного блока и обложки шитьём внакидку скобами (степлер)</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1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89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Практическое повторение. Общая тетрадь.   Самостоятельная разлиновка листов в </w:t>
            </w:r>
            <w:r w:rsidRPr="00A16481">
              <w:rPr>
                <w:bCs/>
                <w:lang w:val="en-US" w:eastAsia="ru-RU"/>
              </w:rPr>
              <w:t>word</w:t>
            </w:r>
            <w:r w:rsidRPr="00A16481">
              <w:rPr>
                <w:bCs/>
                <w:lang w:eastAsia="ru-RU"/>
              </w:rPr>
              <w:t>.</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7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90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Двухсторонняя распечатка листов на МФУ, ризограф.</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91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Обрезка листов по формату тетради (сабельный резак).</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 xml:space="preserve">92 </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Работа в </w:t>
            </w:r>
            <w:r w:rsidRPr="00A16481">
              <w:rPr>
                <w:bCs/>
                <w:lang w:val="en-US" w:eastAsia="ru-RU"/>
              </w:rPr>
              <w:t>word</w:t>
            </w:r>
            <w:r w:rsidRPr="00A16481">
              <w:rPr>
                <w:bCs/>
                <w:lang w:eastAsia="ru-RU"/>
              </w:rPr>
              <w:t>, поиск мотива для обложки тетради.</w:t>
            </w:r>
          </w:p>
          <w:p w:rsidR="00AD26F2" w:rsidRPr="00A16481" w:rsidRDefault="00AD26F2" w:rsidP="0055369D">
            <w:pPr>
              <w:tabs>
                <w:tab w:val="left" w:pos="3552"/>
              </w:tabs>
              <w:suppressAutoHyphens w:val="0"/>
              <w:rPr>
                <w:bCs/>
                <w:lang w:eastAsia="ru-RU"/>
              </w:rPr>
            </w:pPr>
            <w:r w:rsidRPr="00A16481">
              <w:rPr>
                <w:bCs/>
                <w:lang w:eastAsia="ru-RU"/>
              </w:rPr>
              <w:t>Обработка  рисунка.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0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93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Распечатка рисунка на обложку(лицевая сторона и задник). Ламинирование обложки.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0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 xml:space="preserve">94 </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Брошюровка тетрадной стопы на железную пружину.</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2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95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Изготовление составных прошивочных форзацев.</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96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Изготовление прокольного переплёта листового материала.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97</w:t>
            </w:r>
          </w:p>
        </w:tc>
        <w:tc>
          <w:tcPr>
            <w:tcW w:w="8274" w:type="dxa"/>
          </w:tcPr>
          <w:p w:rsidR="00AD26F2" w:rsidRPr="00A16481" w:rsidRDefault="00AD26F2" w:rsidP="0055369D">
            <w:pPr>
              <w:tabs>
                <w:tab w:val="left" w:pos="3552"/>
              </w:tabs>
              <w:suppressAutoHyphens w:val="0"/>
              <w:rPr>
                <w:b/>
                <w:lang w:eastAsia="ru-RU"/>
              </w:rPr>
            </w:pPr>
            <w:r w:rsidRPr="00A16481">
              <w:rPr>
                <w:b/>
                <w:lang w:eastAsia="ru-RU"/>
              </w:rPr>
              <w:t xml:space="preserve"> </w:t>
            </w:r>
            <w:r w:rsidRPr="00A16481">
              <w:rPr>
                <w:bCs/>
                <w:lang w:eastAsia="ru-RU"/>
              </w:rPr>
              <w:t>Выполнение сталкивания листового материала на корешок и головку.</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1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98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Шитьё блока втачку в две скобы. Обрезка блока.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99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Разметка и раскрой деталей переплётной крышки.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8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100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Сборка переплётной крышки.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101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Сборка переплётной крышки.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102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Отделка переплётной крышки.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103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Вставка блока в переплётную крышку.</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bookmarkStart w:id="2" w:name="_Hlk73201995"/>
            <w:r w:rsidRPr="00A16481">
              <w:rPr>
                <w:bCs/>
                <w:lang w:eastAsia="ru-RU"/>
              </w:rPr>
              <w:t>104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Работа в </w:t>
            </w:r>
            <w:r w:rsidRPr="00A16481">
              <w:rPr>
                <w:bCs/>
                <w:lang w:val="en-US" w:eastAsia="ru-RU"/>
              </w:rPr>
              <w:t>word</w:t>
            </w:r>
            <w:r w:rsidRPr="00A16481">
              <w:rPr>
                <w:bCs/>
                <w:lang w:eastAsia="ru-RU"/>
              </w:rPr>
              <w:t>, разлиновка листов.</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bookmarkEnd w:id="2"/>
      <w:tr w:rsidR="00AD26F2" w:rsidRPr="00A16481" w:rsidTr="0055369D">
        <w:trPr>
          <w:trHeight w:val="14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105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Двухсторонняя распечатка листов на мфу, ризограф.</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30"/>
        </w:trPr>
        <w:tc>
          <w:tcPr>
            <w:tcW w:w="699" w:type="dxa"/>
          </w:tcPr>
          <w:p w:rsidR="00AD26F2" w:rsidRPr="00A16481" w:rsidRDefault="00AD26F2" w:rsidP="0055369D">
            <w:pPr>
              <w:tabs>
                <w:tab w:val="left" w:pos="3552"/>
              </w:tabs>
              <w:jc w:val="center"/>
              <w:rPr>
                <w:bCs/>
                <w:lang w:eastAsia="ru-RU"/>
              </w:rPr>
            </w:pPr>
            <w:r w:rsidRPr="00A16481">
              <w:rPr>
                <w:bCs/>
                <w:lang w:eastAsia="ru-RU"/>
              </w:rPr>
              <w:t>106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Обрезка листов по формату тетради (сабельный резак).</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8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107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Работа в </w:t>
            </w:r>
            <w:r w:rsidRPr="00A16481">
              <w:rPr>
                <w:bCs/>
                <w:lang w:val="en-US" w:eastAsia="ru-RU"/>
              </w:rPr>
              <w:t>word</w:t>
            </w:r>
            <w:r w:rsidRPr="00A16481">
              <w:rPr>
                <w:bCs/>
                <w:lang w:eastAsia="ru-RU"/>
              </w:rPr>
              <w:t>, поиск мотива для обложки тетради.</w:t>
            </w:r>
          </w:p>
          <w:p w:rsidR="00AD26F2" w:rsidRPr="00A16481" w:rsidRDefault="00AD26F2" w:rsidP="0055369D">
            <w:pPr>
              <w:tabs>
                <w:tab w:val="left" w:pos="3552"/>
              </w:tabs>
              <w:suppressAutoHyphens w:val="0"/>
              <w:rPr>
                <w:bCs/>
                <w:lang w:eastAsia="ru-RU"/>
              </w:rPr>
            </w:pPr>
            <w:r w:rsidRPr="00A16481">
              <w:rPr>
                <w:bCs/>
                <w:lang w:eastAsia="ru-RU"/>
              </w:rPr>
              <w:t>Обработка  рисунка.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8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108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Распечатка рисунка на обложку (лицевая сторона и задник).</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2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109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Устройство и принцип работы брошюровщика на железную пружину</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2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110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Брошюровка тетрадной стопы на железную пружину.</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111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Работа в </w:t>
            </w:r>
            <w:r w:rsidRPr="00A16481">
              <w:rPr>
                <w:bCs/>
                <w:lang w:val="en-US" w:eastAsia="ru-RU"/>
              </w:rPr>
              <w:t>word</w:t>
            </w:r>
            <w:r w:rsidRPr="00A16481">
              <w:rPr>
                <w:bCs/>
                <w:lang w:eastAsia="ru-RU"/>
              </w:rPr>
              <w:t>, самостоятельная разлиновка листов.</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112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Распечатка листов листов (двухсторонняя)</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113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Обрезка листов по формату тетради.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50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114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Самостоятельная работа по теме:  изготовление дневника наблюдений. Работа в </w:t>
            </w:r>
            <w:r w:rsidRPr="00A16481">
              <w:rPr>
                <w:bCs/>
                <w:lang w:val="en-US" w:eastAsia="ru-RU"/>
              </w:rPr>
              <w:t>word</w:t>
            </w:r>
            <w:r w:rsidRPr="00A16481">
              <w:rPr>
                <w:bCs/>
                <w:lang w:eastAsia="ru-RU"/>
              </w:rPr>
              <w:t>, поиск мотива для обложки тетради в интернете.    Обработка  рисунка. Планирование.</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9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115</w:t>
            </w:r>
          </w:p>
        </w:tc>
        <w:tc>
          <w:tcPr>
            <w:tcW w:w="8274" w:type="dxa"/>
          </w:tcPr>
          <w:p w:rsidR="00AD26F2" w:rsidRPr="00A16481" w:rsidRDefault="00AD26F2" w:rsidP="0055369D">
            <w:pPr>
              <w:tabs>
                <w:tab w:val="left" w:pos="3552"/>
              </w:tabs>
              <w:rPr>
                <w:bCs/>
                <w:lang w:eastAsia="ru-RU"/>
              </w:rPr>
            </w:pPr>
            <w:r w:rsidRPr="00A16481">
              <w:rPr>
                <w:bCs/>
                <w:lang w:eastAsia="ru-RU"/>
              </w:rPr>
              <w:t xml:space="preserve"> Распечатка рисунка на обложку (лицевая сторона и задник).</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116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Устройство и принцип работы ламинатора</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117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Ламинирование обложки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118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Брошюровка тетрадной стопы на железную пружину.</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8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119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Блокнот для записей. Нарезка листов.</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0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120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Подготовка гибкой обложки.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0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121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Брошюровка на пружину.</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8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122</w:t>
            </w:r>
          </w:p>
        </w:tc>
        <w:tc>
          <w:tcPr>
            <w:tcW w:w="8274" w:type="dxa"/>
          </w:tcPr>
          <w:p w:rsidR="00AD26F2" w:rsidRPr="00A16481" w:rsidRDefault="00AD26F2" w:rsidP="0055369D">
            <w:pPr>
              <w:tabs>
                <w:tab w:val="left" w:pos="3552"/>
              </w:tabs>
              <w:suppressAutoHyphens w:val="0"/>
              <w:rPr>
                <w:b/>
                <w:lang w:eastAsia="ru-RU"/>
              </w:rPr>
            </w:pPr>
            <w:r w:rsidRPr="00A16481">
              <w:rPr>
                <w:b/>
                <w:lang w:eastAsia="ru-RU"/>
              </w:rPr>
              <w:t>Обобщающий урок по итогам 2 четверти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2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123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Альбом для черчения и рисования. Анализ образца.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124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Нарезка бумаги на блок.</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125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Подбор рисунков или фото для обложки в сети интернет. Обработка рисунка.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3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126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Распечатка мотива на детали обложки.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8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127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Пробивка отверстий  в блоке. Соединение блока с крышкой шнуром.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3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128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Нарезка бумаги на блок.</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0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129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Подбор рисунков или фото для обложки в сети интернет. Обработка рисунка.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0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130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Распечатка мотива на детали обложки.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1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131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Соединение блока с крышкой на железную или пластиковую пружину.</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132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Фотоальбом  для фотографий на шарнирах. Анализ образца.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0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133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Раскрой листов альбома с припуском на шарнир 20мм.</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0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134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Раскрой тканевых полос. Отрезание шарниров  20 мм от корешкового края.</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2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135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Изготовление шаблона для разметки листов и шарниров.</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136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Склеивание листов альбома с шарнирами тканевой полосой.</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137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Соединение листов в блок.</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3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138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Раскрой форзацев, склеивание с альбомным блоком</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0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139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Раскрой деталей для цельнокрытой переплётной крышки.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0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 xml:space="preserve">140 </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Сборка цельнокрытой переплётной крышки.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141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Соединение альбомного блока с крышкой.</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142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Фотоальбом  для фотографий на стержне. Составление плана предстоящей работы.</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143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Подготовка альбомных листов. Фальцовка альбомных листов.</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2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144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Заготовка стержня (гармошка).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145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Шитьё блока альбома, заклейка корешка.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3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146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Нарезка деталей для  цельнокрытой переплётной крышки.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8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147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Сборка  цельнокрытой переплётной крышки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148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Соединение альбомного блока с крышкой.</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149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Фотоальбом на шнурах в твёрдом переплёте.  Анализ образца.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150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Составление плана предстоящей работы. Раскрой листов картона.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151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Перфорация  альбомных листов.</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152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Раскрой деталей обложки для альбома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153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Оклейка  и выклейка сторонок обложки.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154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Оклейка  и выклейка сторонок обложки.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9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155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Пробивание дырок для переплёта.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1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156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Скрепление листов и обложек альбома шнуром.</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1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157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Практическое повторение. Альбом для фотографий на шарнирах. Анализ образца.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7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158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Раскрой листов альбома с припуском на шарнир 20мм.</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3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159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Раскрой тканевых полос. Отрезание шарниров  20 мм от корешкового края.</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3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160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Изготовление шаблона для разметки листов и шарниров.</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8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161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Склеивание листов альбома с шарнирами тканевой полосой.</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 xml:space="preserve">1 </w:t>
            </w:r>
          </w:p>
        </w:tc>
      </w:tr>
      <w:tr w:rsidR="00AD26F2" w:rsidRPr="00A16481" w:rsidTr="0055369D">
        <w:trPr>
          <w:trHeight w:val="10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162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Соединение листов в блок.</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0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163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Раскрой форзацев, склеивание с альбомным блоком</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9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164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Раскрой деталей для цельнокрытой переплётной крышки.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1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165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Сборка цельнокрытой переплётной крышки.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0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166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Соединение альбомного блока с крышкой.</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167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Альбом на стержне для фотографий</w:t>
            </w:r>
            <w:r w:rsidRPr="00A16481">
              <w:rPr>
                <w:b/>
                <w:lang w:eastAsia="ru-RU"/>
              </w:rPr>
              <w:t>.</w:t>
            </w:r>
            <w:r w:rsidRPr="00A16481">
              <w:rPr>
                <w:bCs/>
                <w:lang w:eastAsia="ru-RU"/>
              </w:rPr>
              <w:t xml:space="preserve"> Составление плана предстоящей работы.</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2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168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Подготовка альбомных листов. Фальцовка альбомных листов.</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169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Заготовка стержня (гармошка).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9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170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Шитьё блока альбома, заклейка корешка.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1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171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Нарезка деталей для  цельнокрытой переплётной крышки.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1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172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Сборка  цельнокрытой переплётной крышки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173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Соединение альбомного блока с крышкой.</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174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Фотоальбом на шнурах в твёрдом переплёте.  Анализ образца.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175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Составление плана предстоящей работы. Раскрой листов картона.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176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Перфорация  альбомных листов.</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177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Раскрой деталей обложки для альбома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2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178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Оклейка  и выклейка сторонок обложки.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179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Оклейка  и выклейка сторонок обложки.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180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Пробивание дырок для переплёта.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181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Скрепление листов и обложек альбома шнуром.</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8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182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Самостоятельная работа по теме: Фотоальбом на шнурах в твёрдом переплёте. Перфорация альбомных листов.</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2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183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Раскрой деталей  для обложки альбома.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184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Оклейка  и выклейка сторонок обложки.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185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Оклейка  и выклейка сторонок обложки.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186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Пробивание дырок для переплёта. Скрепление листов и деталей обложки альбома шнуром.</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8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187</w:t>
            </w:r>
          </w:p>
        </w:tc>
        <w:tc>
          <w:tcPr>
            <w:tcW w:w="8274" w:type="dxa"/>
          </w:tcPr>
          <w:p w:rsidR="00AD26F2" w:rsidRPr="00A16481" w:rsidRDefault="00AD26F2" w:rsidP="0055369D">
            <w:pPr>
              <w:tabs>
                <w:tab w:val="left" w:pos="3552"/>
              </w:tabs>
              <w:suppressAutoHyphens w:val="0"/>
              <w:rPr>
                <w:b/>
                <w:lang w:eastAsia="ru-RU"/>
              </w:rPr>
            </w:pPr>
            <w:r w:rsidRPr="00A16481">
              <w:rPr>
                <w:bCs/>
                <w:lang w:eastAsia="ru-RU"/>
              </w:rPr>
              <w:t xml:space="preserve"> Альбом для рисования. Составление плана предстоящей работы.</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2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188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Подготовка листов и мягкой гибкой обложки.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189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Подготовка листов и мягкой гибкой обложки.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3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190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Брошюровка альбома на пружину.</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8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191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Отделка обложки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9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192</w:t>
            </w:r>
          </w:p>
        </w:tc>
        <w:tc>
          <w:tcPr>
            <w:tcW w:w="8274" w:type="dxa"/>
          </w:tcPr>
          <w:p w:rsidR="00AD26F2" w:rsidRPr="00A16481" w:rsidRDefault="00AD26F2" w:rsidP="0055369D">
            <w:pPr>
              <w:tabs>
                <w:tab w:val="left" w:pos="3552"/>
              </w:tabs>
              <w:suppressAutoHyphens w:val="0"/>
              <w:rPr>
                <w:b/>
                <w:lang w:eastAsia="ru-RU"/>
              </w:rPr>
            </w:pPr>
            <w:r w:rsidRPr="00A16481">
              <w:rPr>
                <w:b/>
                <w:lang w:eastAsia="ru-RU"/>
              </w:rPr>
              <w:t>Обобщающий урок по итогам 3 четверти.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1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193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Знакомство с браузерами сети интернет. ТБ в сети интернет</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21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194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Поиск информации через браузер</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21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195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Копирование текста из интернета</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21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196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Копирование картинок из интернета</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21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197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Карманный  блокнот на пружине. Составление плана предстоящей работы. Анализ образца.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198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Фальцовка и нарезка листов для блокнота.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2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199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Дизайн обложки, нахождение и обработка рисунка.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200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Распечатка рисунка на обложку, подгонка по формату блокнота.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5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201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Брошюровка на железную пружину.</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202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Обрезной блокнот на задней стенке с пружиной.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9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203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Фальцовка и нарезка листов для блокнота.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2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204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Брошюровка на пружину.</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2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205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Раскрой деталей задней стенки.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0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206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Оклейка и выклейка задней стенки.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0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207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Приклейка блокнота к задней стенке.</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0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208</w:t>
            </w:r>
          </w:p>
        </w:tc>
        <w:tc>
          <w:tcPr>
            <w:tcW w:w="8274" w:type="dxa"/>
          </w:tcPr>
          <w:p w:rsidR="00AD26F2" w:rsidRPr="00A16481" w:rsidRDefault="00AD26F2" w:rsidP="0055369D">
            <w:pPr>
              <w:tabs>
                <w:tab w:val="left" w:pos="3552"/>
              </w:tabs>
              <w:suppressAutoHyphens w:val="0"/>
              <w:rPr>
                <w:bCs/>
                <w:lang w:eastAsia="ru-RU"/>
              </w:rPr>
            </w:pPr>
            <w:r w:rsidRPr="00A16481">
              <w:rPr>
                <w:lang w:eastAsia="ru-RU"/>
              </w:rPr>
              <w:t>Футляр для хранения папок с документами. Технология выполнения футляра.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0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209</w:t>
            </w:r>
          </w:p>
        </w:tc>
        <w:tc>
          <w:tcPr>
            <w:tcW w:w="8274" w:type="dxa"/>
          </w:tcPr>
          <w:p w:rsidR="00AD26F2" w:rsidRPr="00A16481" w:rsidRDefault="00AD26F2" w:rsidP="0055369D">
            <w:pPr>
              <w:tabs>
                <w:tab w:val="left" w:pos="3552"/>
              </w:tabs>
              <w:suppressAutoHyphens w:val="0"/>
              <w:rPr>
                <w:bCs/>
                <w:lang w:eastAsia="ru-RU"/>
              </w:rPr>
            </w:pPr>
            <w:r w:rsidRPr="00A16481">
              <w:rPr>
                <w:lang w:eastAsia="ru-RU"/>
              </w:rPr>
              <w:t>Заготовка развёртки футляра по шаблону.</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0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210</w:t>
            </w:r>
          </w:p>
        </w:tc>
        <w:tc>
          <w:tcPr>
            <w:tcW w:w="8274" w:type="dxa"/>
          </w:tcPr>
          <w:p w:rsidR="00AD26F2" w:rsidRPr="00A16481" w:rsidRDefault="00AD26F2" w:rsidP="0055369D">
            <w:pPr>
              <w:tabs>
                <w:tab w:val="left" w:pos="3552"/>
              </w:tabs>
              <w:suppressAutoHyphens w:val="0"/>
              <w:rPr>
                <w:bCs/>
                <w:lang w:eastAsia="ru-RU"/>
              </w:rPr>
            </w:pPr>
            <w:r w:rsidRPr="00A16481">
              <w:rPr>
                <w:lang w:eastAsia="ru-RU"/>
              </w:rPr>
              <w:t>Вырезание основных (картонных) деталей футляра.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9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211</w:t>
            </w:r>
          </w:p>
        </w:tc>
        <w:tc>
          <w:tcPr>
            <w:tcW w:w="8274" w:type="dxa"/>
          </w:tcPr>
          <w:p w:rsidR="00AD26F2" w:rsidRPr="00A16481" w:rsidRDefault="00AD26F2" w:rsidP="0055369D">
            <w:pPr>
              <w:tabs>
                <w:tab w:val="left" w:pos="3552"/>
              </w:tabs>
              <w:suppressAutoHyphens w:val="0"/>
              <w:rPr>
                <w:bCs/>
                <w:lang w:eastAsia="ru-RU"/>
              </w:rPr>
            </w:pPr>
            <w:r w:rsidRPr="00A16481">
              <w:rPr>
                <w:lang w:eastAsia="ru-RU"/>
              </w:rPr>
              <w:t>Вырезание деталей для оклейки и выклейки футляра.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1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212</w:t>
            </w:r>
          </w:p>
        </w:tc>
        <w:tc>
          <w:tcPr>
            <w:tcW w:w="8274" w:type="dxa"/>
          </w:tcPr>
          <w:p w:rsidR="00AD26F2" w:rsidRPr="00A16481" w:rsidRDefault="00AD26F2" w:rsidP="0055369D">
            <w:pPr>
              <w:tabs>
                <w:tab w:val="left" w:pos="3552"/>
              </w:tabs>
              <w:suppressAutoHyphens w:val="0"/>
              <w:rPr>
                <w:bCs/>
                <w:lang w:eastAsia="ru-RU"/>
              </w:rPr>
            </w:pPr>
            <w:r w:rsidRPr="00A16481">
              <w:rPr>
                <w:lang w:eastAsia="ru-RU"/>
              </w:rPr>
              <w:t>Вырезание  деталей для оклейки и выклейки футляра.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213</w:t>
            </w:r>
          </w:p>
        </w:tc>
        <w:tc>
          <w:tcPr>
            <w:tcW w:w="8274" w:type="dxa"/>
          </w:tcPr>
          <w:p w:rsidR="00AD26F2" w:rsidRPr="00A16481" w:rsidRDefault="00AD26F2" w:rsidP="0055369D">
            <w:pPr>
              <w:tabs>
                <w:tab w:val="left" w:pos="3552"/>
              </w:tabs>
              <w:suppressAutoHyphens w:val="0"/>
              <w:rPr>
                <w:bCs/>
                <w:lang w:eastAsia="ru-RU"/>
              </w:rPr>
            </w:pPr>
            <w:r w:rsidRPr="00A16481">
              <w:rPr>
                <w:lang w:eastAsia="ru-RU"/>
              </w:rPr>
              <w:t>Сборка стенок и склейка углов.</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8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214</w:t>
            </w:r>
          </w:p>
        </w:tc>
        <w:tc>
          <w:tcPr>
            <w:tcW w:w="8274" w:type="dxa"/>
          </w:tcPr>
          <w:p w:rsidR="00AD26F2" w:rsidRPr="00A16481" w:rsidRDefault="00AD26F2" w:rsidP="0055369D">
            <w:pPr>
              <w:tabs>
                <w:tab w:val="left" w:pos="3552"/>
              </w:tabs>
              <w:suppressAutoHyphens w:val="0"/>
              <w:rPr>
                <w:bCs/>
                <w:lang w:eastAsia="ru-RU"/>
              </w:rPr>
            </w:pPr>
            <w:r w:rsidRPr="00A16481">
              <w:rPr>
                <w:lang w:eastAsia="ru-RU"/>
              </w:rPr>
              <w:t>Окантовка кромок и рёбер футляра.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3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215</w:t>
            </w:r>
          </w:p>
        </w:tc>
        <w:tc>
          <w:tcPr>
            <w:tcW w:w="8274" w:type="dxa"/>
          </w:tcPr>
          <w:p w:rsidR="00AD26F2" w:rsidRPr="00A16481" w:rsidRDefault="00AD26F2" w:rsidP="0055369D">
            <w:pPr>
              <w:tabs>
                <w:tab w:val="left" w:pos="3552"/>
              </w:tabs>
              <w:suppressAutoHyphens w:val="0"/>
              <w:rPr>
                <w:bCs/>
                <w:lang w:eastAsia="ru-RU"/>
              </w:rPr>
            </w:pPr>
            <w:r w:rsidRPr="00A16481">
              <w:rPr>
                <w:lang w:eastAsia="ru-RU"/>
              </w:rPr>
              <w:t>Окантовка кромок и рёбер футляра.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216</w:t>
            </w:r>
          </w:p>
        </w:tc>
        <w:tc>
          <w:tcPr>
            <w:tcW w:w="8274" w:type="dxa"/>
          </w:tcPr>
          <w:p w:rsidR="00AD26F2" w:rsidRPr="00A16481" w:rsidRDefault="00AD26F2" w:rsidP="0055369D">
            <w:pPr>
              <w:tabs>
                <w:tab w:val="left" w:pos="3552"/>
              </w:tabs>
              <w:suppressAutoHyphens w:val="0"/>
              <w:rPr>
                <w:bCs/>
                <w:lang w:eastAsia="ru-RU"/>
              </w:rPr>
            </w:pPr>
            <w:r w:rsidRPr="00A16481">
              <w:rPr>
                <w:lang w:eastAsia="ru-RU"/>
              </w:rPr>
              <w:t>Оклейка и внутренняя выклейка изделия.</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 xml:space="preserve">1 </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217</w:t>
            </w:r>
          </w:p>
        </w:tc>
        <w:tc>
          <w:tcPr>
            <w:tcW w:w="8274" w:type="dxa"/>
          </w:tcPr>
          <w:p w:rsidR="00AD26F2" w:rsidRPr="00A16481" w:rsidRDefault="00AD26F2" w:rsidP="0055369D">
            <w:pPr>
              <w:tabs>
                <w:tab w:val="left" w:pos="3552"/>
              </w:tabs>
              <w:suppressAutoHyphens w:val="0"/>
              <w:rPr>
                <w:bCs/>
                <w:lang w:eastAsia="ru-RU"/>
              </w:rPr>
            </w:pPr>
            <w:r w:rsidRPr="00A16481">
              <w:rPr>
                <w:lang w:eastAsia="ru-RU"/>
              </w:rPr>
              <w:t>Оклейка и внутренняя выклейка изделия.</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218</w:t>
            </w:r>
          </w:p>
        </w:tc>
        <w:tc>
          <w:tcPr>
            <w:tcW w:w="8274" w:type="dxa"/>
          </w:tcPr>
          <w:p w:rsidR="00AD26F2" w:rsidRPr="00A16481" w:rsidRDefault="00AD26F2" w:rsidP="0055369D">
            <w:pPr>
              <w:tabs>
                <w:tab w:val="left" w:pos="3552"/>
              </w:tabs>
              <w:suppressAutoHyphens w:val="0"/>
              <w:rPr>
                <w:bCs/>
                <w:lang w:eastAsia="ru-RU"/>
              </w:rPr>
            </w:pPr>
            <w:r w:rsidRPr="00A16481">
              <w:rPr>
                <w:lang w:eastAsia="ru-RU"/>
              </w:rPr>
              <w:t>Подготовка поддона.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1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219</w:t>
            </w:r>
          </w:p>
        </w:tc>
        <w:tc>
          <w:tcPr>
            <w:tcW w:w="8274" w:type="dxa"/>
          </w:tcPr>
          <w:p w:rsidR="00AD26F2" w:rsidRPr="00A16481" w:rsidRDefault="00AD26F2" w:rsidP="0055369D">
            <w:pPr>
              <w:tabs>
                <w:tab w:val="left" w:pos="3552"/>
              </w:tabs>
              <w:suppressAutoHyphens w:val="0"/>
              <w:rPr>
                <w:bCs/>
                <w:lang w:eastAsia="ru-RU"/>
              </w:rPr>
            </w:pPr>
            <w:r w:rsidRPr="00A16481">
              <w:rPr>
                <w:lang w:eastAsia="ru-RU"/>
              </w:rPr>
              <w:t>Приклейка футляра к поддону.</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0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220</w:t>
            </w:r>
          </w:p>
        </w:tc>
        <w:tc>
          <w:tcPr>
            <w:tcW w:w="8274" w:type="dxa"/>
          </w:tcPr>
          <w:p w:rsidR="00AD26F2" w:rsidRPr="00A16481" w:rsidRDefault="00AD26F2" w:rsidP="0055369D">
            <w:pPr>
              <w:tabs>
                <w:tab w:val="left" w:pos="3552"/>
              </w:tabs>
              <w:suppressAutoHyphens w:val="0"/>
              <w:rPr>
                <w:bCs/>
                <w:lang w:eastAsia="ru-RU"/>
              </w:rPr>
            </w:pPr>
            <w:r w:rsidRPr="00A16481">
              <w:rPr>
                <w:lang w:eastAsia="ru-RU"/>
              </w:rPr>
              <w:t xml:space="preserve">Отделка готового изделия.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0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221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Самостоятельная работа по теме: практическое повторение.    Коробка футляр для документов.</w:t>
            </w:r>
          </w:p>
          <w:p w:rsidR="00AD26F2" w:rsidRPr="00A16481" w:rsidRDefault="00AD26F2" w:rsidP="0055369D">
            <w:pPr>
              <w:tabs>
                <w:tab w:val="left" w:pos="3552"/>
              </w:tabs>
              <w:suppressAutoHyphens w:val="0"/>
              <w:rPr>
                <w:bCs/>
                <w:lang w:eastAsia="ru-RU"/>
              </w:rPr>
            </w:pPr>
            <w:r w:rsidRPr="00A16481">
              <w:rPr>
                <w:lang w:eastAsia="ru-RU"/>
              </w:rPr>
              <w:t>Заготовка развёртки футляра по шаблону.</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2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222</w:t>
            </w:r>
          </w:p>
        </w:tc>
        <w:tc>
          <w:tcPr>
            <w:tcW w:w="8274" w:type="dxa"/>
          </w:tcPr>
          <w:p w:rsidR="00AD26F2" w:rsidRPr="00A16481" w:rsidRDefault="00AD26F2" w:rsidP="0055369D">
            <w:pPr>
              <w:tabs>
                <w:tab w:val="left" w:pos="3552"/>
              </w:tabs>
              <w:suppressAutoHyphens w:val="0"/>
              <w:rPr>
                <w:bCs/>
                <w:lang w:eastAsia="ru-RU"/>
              </w:rPr>
            </w:pPr>
            <w:r w:rsidRPr="00A16481">
              <w:rPr>
                <w:lang w:eastAsia="ru-RU"/>
              </w:rPr>
              <w:t>Вырезание основных (картонных) деталей футляра.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223</w:t>
            </w:r>
          </w:p>
        </w:tc>
        <w:tc>
          <w:tcPr>
            <w:tcW w:w="8274" w:type="dxa"/>
          </w:tcPr>
          <w:p w:rsidR="00AD26F2" w:rsidRPr="00A16481" w:rsidRDefault="00AD26F2" w:rsidP="0055369D">
            <w:pPr>
              <w:tabs>
                <w:tab w:val="left" w:pos="3552"/>
              </w:tabs>
              <w:suppressAutoHyphens w:val="0"/>
              <w:rPr>
                <w:bCs/>
                <w:lang w:eastAsia="ru-RU"/>
              </w:rPr>
            </w:pPr>
            <w:r w:rsidRPr="00A16481">
              <w:rPr>
                <w:lang w:eastAsia="ru-RU"/>
              </w:rPr>
              <w:t>Вырезание деталей для оклейки и выклейки футляра.</w:t>
            </w:r>
            <w:r w:rsidRPr="00A16481">
              <w:rPr>
                <w:bCs/>
                <w:lang w:eastAsia="ru-RU"/>
              </w:rPr>
              <w:t xml:space="preserve">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8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224</w:t>
            </w:r>
          </w:p>
        </w:tc>
        <w:tc>
          <w:tcPr>
            <w:tcW w:w="8274" w:type="dxa"/>
          </w:tcPr>
          <w:p w:rsidR="00AD26F2" w:rsidRPr="00A16481" w:rsidRDefault="00AD26F2" w:rsidP="0055369D">
            <w:pPr>
              <w:tabs>
                <w:tab w:val="left" w:pos="3552"/>
              </w:tabs>
              <w:suppressAutoHyphens w:val="0"/>
              <w:rPr>
                <w:bCs/>
                <w:lang w:eastAsia="ru-RU"/>
              </w:rPr>
            </w:pPr>
            <w:r w:rsidRPr="00A16481">
              <w:rPr>
                <w:lang w:eastAsia="ru-RU"/>
              </w:rPr>
              <w:t>Сборка стенок и склейка углов.</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2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225</w:t>
            </w:r>
          </w:p>
        </w:tc>
        <w:tc>
          <w:tcPr>
            <w:tcW w:w="8274" w:type="dxa"/>
          </w:tcPr>
          <w:p w:rsidR="00AD26F2" w:rsidRPr="00A16481" w:rsidRDefault="00AD26F2" w:rsidP="0055369D">
            <w:pPr>
              <w:tabs>
                <w:tab w:val="left" w:pos="3552"/>
              </w:tabs>
              <w:suppressAutoHyphens w:val="0"/>
              <w:rPr>
                <w:bCs/>
                <w:lang w:eastAsia="ru-RU"/>
              </w:rPr>
            </w:pPr>
            <w:r w:rsidRPr="00A16481">
              <w:rPr>
                <w:lang w:eastAsia="ru-RU"/>
              </w:rPr>
              <w:t>Окантовка кромок и рёбер футляра.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226</w:t>
            </w:r>
          </w:p>
        </w:tc>
        <w:tc>
          <w:tcPr>
            <w:tcW w:w="8274" w:type="dxa"/>
          </w:tcPr>
          <w:p w:rsidR="00AD26F2" w:rsidRPr="00A16481" w:rsidRDefault="00AD26F2" w:rsidP="0055369D">
            <w:pPr>
              <w:tabs>
                <w:tab w:val="left" w:pos="3552"/>
              </w:tabs>
              <w:suppressAutoHyphens w:val="0"/>
              <w:rPr>
                <w:bCs/>
                <w:lang w:eastAsia="ru-RU"/>
              </w:rPr>
            </w:pPr>
            <w:r w:rsidRPr="00A16481">
              <w:rPr>
                <w:lang w:eastAsia="ru-RU"/>
              </w:rPr>
              <w:t>Оклейка и внутренняя выклейка изделия.</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9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227</w:t>
            </w:r>
          </w:p>
        </w:tc>
        <w:tc>
          <w:tcPr>
            <w:tcW w:w="8274" w:type="dxa"/>
          </w:tcPr>
          <w:p w:rsidR="00AD26F2" w:rsidRPr="00A16481" w:rsidRDefault="00AD26F2" w:rsidP="0055369D">
            <w:pPr>
              <w:tabs>
                <w:tab w:val="left" w:pos="3552"/>
              </w:tabs>
              <w:suppressAutoHyphens w:val="0"/>
              <w:rPr>
                <w:bCs/>
                <w:lang w:eastAsia="ru-RU"/>
              </w:rPr>
            </w:pPr>
            <w:r w:rsidRPr="00A16481">
              <w:rPr>
                <w:lang w:eastAsia="ru-RU"/>
              </w:rPr>
              <w:t>Оклейка и внутренняя выклейка изделия.</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9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228</w:t>
            </w:r>
          </w:p>
        </w:tc>
        <w:tc>
          <w:tcPr>
            <w:tcW w:w="8274" w:type="dxa"/>
          </w:tcPr>
          <w:p w:rsidR="00AD26F2" w:rsidRPr="00A16481" w:rsidRDefault="00AD26F2" w:rsidP="0055369D">
            <w:pPr>
              <w:tabs>
                <w:tab w:val="left" w:pos="3552"/>
              </w:tabs>
              <w:suppressAutoHyphens w:val="0"/>
              <w:rPr>
                <w:bCs/>
                <w:lang w:eastAsia="ru-RU"/>
              </w:rPr>
            </w:pPr>
            <w:r w:rsidRPr="00A16481">
              <w:rPr>
                <w:lang w:eastAsia="ru-RU"/>
              </w:rPr>
              <w:t>Подготовка поддона.    Приклейка футляра к поддону.</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0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229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 Режущий плоттер, обзор возможностей плоттера.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3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230</w:t>
            </w:r>
          </w:p>
        </w:tc>
        <w:tc>
          <w:tcPr>
            <w:tcW w:w="8274" w:type="dxa"/>
          </w:tcPr>
          <w:p w:rsidR="00AD26F2" w:rsidRPr="00A16481" w:rsidRDefault="00AD26F2" w:rsidP="0055369D">
            <w:pPr>
              <w:tabs>
                <w:tab w:val="left" w:pos="3552"/>
              </w:tabs>
              <w:suppressAutoHyphens w:val="0"/>
              <w:rPr>
                <w:bCs/>
                <w:lang w:eastAsia="ru-RU"/>
              </w:rPr>
            </w:pPr>
            <w:r w:rsidRPr="00A16481">
              <w:rPr>
                <w:lang w:eastAsia="ru-RU"/>
              </w:rPr>
              <w:t xml:space="preserve"> Практические упражнения на режущем плоттере.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8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231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Поиск мотива для вырезания в сети интернет.</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8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232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Редактирование и распечатка рисунков.</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2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233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Вырезание рисунков на плоттере.</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134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Вырезание рисунков на плоттере.</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235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Вырезание основы для  открытки-приглашения.</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20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236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Оформление открытки-приглашения высечками.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2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237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Оформление открытки-приглашения высечками.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3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238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Поиск мотива для вырезания в сети интернет.</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8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239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Поиск мотива для вырезания в сети интернет.</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2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240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Редактирование и распечатка рисунков.</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9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241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Самостоятельное редактирование и распечатка рисунков.</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80"/>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242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Вырезание рисунков на плоттере.</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243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Вырезание рисунков на плоттере.</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5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244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Набор закладок: выбор формы, рисунка.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245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Рисование закладки в </w:t>
            </w:r>
            <w:r w:rsidRPr="00A16481">
              <w:rPr>
                <w:bCs/>
                <w:lang w:val="en-US" w:eastAsia="ru-RU"/>
              </w:rPr>
              <w:t>word</w:t>
            </w:r>
            <w:r w:rsidRPr="00A16481">
              <w:rPr>
                <w:bCs/>
                <w:lang w:eastAsia="ru-RU"/>
              </w:rPr>
              <w:t xml:space="preserve">, редактирование.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9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246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Выбор дизайна (рисунок, орнамент)</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0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247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Распечатка набранного материала.</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94"/>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248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Вырезание закладок по контуру на плоттере.</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3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249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Нарезка основы из картона для закладки.</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06"/>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250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Наклеивание закладки на основу.</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251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Наклеивание закладки на основу.</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252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Знакомство с программой </w:t>
            </w:r>
            <w:r w:rsidRPr="00A16481">
              <w:rPr>
                <w:bCs/>
                <w:lang w:val="en-US" w:eastAsia="ru-RU"/>
              </w:rPr>
              <w:t>Power</w:t>
            </w:r>
            <w:r w:rsidRPr="00A16481">
              <w:rPr>
                <w:bCs/>
                <w:lang w:eastAsia="ru-RU"/>
              </w:rPr>
              <w:t xml:space="preserve"> </w:t>
            </w:r>
            <w:r w:rsidRPr="00A16481">
              <w:rPr>
                <w:bCs/>
                <w:lang w:val="en-US" w:eastAsia="ru-RU"/>
              </w:rPr>
              <w:t>Point</w:t>
            </w:r>
            <w:r w:rsidRPr="00A16481">
              <w:rPr>
                <w:bCs/>
                <w:lang w:eastAsia="ru-RU"/>
              </w:rPr>
              <w:t xml:space="preserve">. </w:t>
            </w:r>
          </w:p>
        </w:tc>
        <w:tc>
          <w:tcPr>
            <w:tcW w:w="1164"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253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Выбор темы презентации</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254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 xml:space="preserve">Создание документа </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255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Переименование документа и сохранение в папку</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256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Подбор информации</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257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Подбор картинок по теме</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258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Создание титульного листа в презентации</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259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Вставка информации. Сохранение</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260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Вставка картинок. Сохранение</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261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Выбор темы оформления презентации</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262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Подбор, редактирование шрифтов</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263</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Запуск презентации</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264</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мастерской изученной в учебном году: «резак, степлер»</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265</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«Биговщик»</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266</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«Переплетчик на пластиковую пружину»</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267</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«Брошюровщик»</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268</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«Ризограф»</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269</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«Теплопереплетчик»</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270</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«Режущий плоттер»</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271</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«Буклетмейкер»</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42"/>
        </w:trPr>
        <w:tc>
          <w:tcPr>
            <w:tcW w:w="699" w:type="dxa"/>
          </w:tcPr>
          <w:p w:rsidR="00AD26F2" w:rsidRPr="00A16481" w:rsidRDefault="00AD26F2" w:rsidP="0055369D">
            <w:pPr>
              <w:tabs>
                <w:tab w:val="left" w:pos="3552"/>
              </w:tabs>
              <w:suppressAutoHyphens w:val="0"/>
              <w:jc w:val="center"/>
              <w:rPr>
                <w:bCs/>
                <w:lang w:eastAsia="ru-RU"/>
              </w:rPr>
            </w:pPr>
            <w:r w:rsidRPr="00A16481">
              <w:rPr>
                <w:bCs/>
                <w:lang w:eastAsia="ru-RU"/>
              </w:rPr>
              <w:t>272</w:t>
            </w:r>
          </w:p>
        </w:tc>
        <w:tc>
          <w:tcPr>
            <w:tcW w:w="8274" w:type="dxa"/>
          </w:tcPr>
          <w:p w:rsidR="00AD26F2" w:rsidRPr="00A16481" w:rsidRDefault="00AD26F2" w:rsidP="0055369D">
            <w:pPr>
              <w:tabs>
                <w:tab w:val="left" w:pos="3552"/>
              </w:tabs>
              <w:suppressAutoHyphens w:val="0"/>
              <w:rPr>
                <w:bCs/>
                <w:lang w:eastAsia="ru-RU"/>
              </w:rPr>
            </w:pPr>
            <w:r w:rsidRPr="00A16481">
              <w:rPr>
                <w:bCs/>
                <w:lang w:eastAsia="ru-RU"/>
              </w:rPr>
              <w:t>Обобщающий урок по итогам учебного года.</w:t>
            </w:r>
          </w:p>
        </w:tc>
        <w:tc>
          <w:tcPr>
            <w:tcW w:w="1164"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r>
      <w:tr w:rsidR="00AD26F2" w:rsidRPr="00A16481" w:rsidTr="0055369D">
        <w:trPr>
          <w:trHeight w:val="168"/>
        </w:trPr>
        <w:tc>
          <w:tcPr>
            <w:tcW w:w="699" w:type="dxa"/>
          </w:tcPr>
          <w:p w:rsidR="00AD26F2" w:rsidRPr="00A16481" w:rsidRDefault="00AD26F2" w:rsidP="0055369D">
            <w:pPr>
              <w:tabs>
                <w:tab w:val="left" w:pos="3552"/>
              </w:tabs>
              <w:suppressAutoHyphens w:val="0"/>
              <w:jc w:val="center"/>
              <w:rPr>
                <w:bCs/>
                <w:lang w:eastAsia="ru-RU"/>
              </w:rPr>
            </w:pPr>
          </w:p>
        </w:tc>
        <w:tc>
          <w:tcPr>
            <w:tcW w:w="8274" w:type="dxa"/>
          </w:tcPr>
          <w:p w:rsidR="00AD26F2" w:rsidRPr="00A16481" w:rsidRDefault="00AD26F2" w:rsidP="0055369D">
            <w:pPr>
              <w:tabs>
                <w:tab w:val="left" w:pos="3552"/>
              </w:tabs>
              <w:suppressAutoHyphens w:val="0"/>
              <w:jc w:val="right"/>
              <w:rPr>
                <w:b/>
                <w:bCs/>
                <w:lang w:eastAsia="ru-RU"/>
              </w:rPr>
            </w:pPr>
            <w:r w:rsidRPr="00A16481">
              <w:rPr>
                <w:b/>
                <w:bCs/>
                <w:lang w:eastAsia="ru-RU"/>
              </w:rPr>
              <w:t xml:space="preserve">Итого: </w:t>
            </w:r>
          </w:p>
        </w:tc>
        <w:tc>
          <w:tcPr>
            <w:tcW w:w="1164" w:type="dxa"/>
          </w:tcPr>
          <w:p w:rsidR="00AD26F2" w:rsidRPr="00A16481" w:rsidRDefault="00AD26F2" w:rsidP="0055369D">
            <w:pPr>
              <w:tabs>
                <w:tab w:val="left" w:pos="3552"/>
              </w:tabs>
              <w:suppressAutoHyphens w:val="0"/>
              <w:jc w:val="center"/>
              <w:rPr>
                <w:b/>
                <w:lang w:eastAsia="ru-RU"/>
              </w:rPr>
            </w:pPr>
            <w:r w:rsidRPr="00A16481">
              <w:rPr>
                <w:b/>
                <w:bCs/>
                <w:lang w:eastAsia="ru-RU"/>
              </w:rPr>
              <w:t xml:space="preserve">272 </w:t>
            </w:r>
          </w:p>
        </w:tc>
      </w:tr>
    </w:tbl>
    <w:p w:rsidR="00AD26F2" w:rsidRPr="00A16481" w:rsidRDefault="00AD26F2" w:rsidP="00C2366B">
      <w:pPr>
        <w:jc w:val="center"/>
        <w:rPr>
          <w:b/>
        </w:rPr>
      </w:pPr>
    </w:p>
    <w:p w:rsidR="00AD26F2" w:rsidRPr="00A16481" w:rsidRDefault="00AD26F2" w:rsidP="00015F27">
      <w:pPr>
        <w:shd w:val="clear" w:color="auto" w:fill="FFFFFF"/>
        <w:tabs>
          <w:tab w:val="left" w:pos="3552"/>
        </w:tabs>
        <w:suppressAutoHyphens w:val="0"/>
        <w:jc w:val="center"/>
        <w:rPr>
          <w:b/>
          <w:lang w:eastAsia="ru-RU"/>
        </w:rPr>
      </w:pPr>
    </w:p>
    <w:p w:rsidR="00AD26F2" w:rsidRPr="00A16481" w:rsidRDefault="00AD26F2" w:rsidP="00015F27">
      <w:pPr>
        <w:shd w:val="clear" w:color="auto" w:fill="FFFFFF"/>
        <w:tabs>
          <w:tab w:val="left" w:pos="3552"/>
        </w:tabs>
        <w:suppressAutoHyphens w:val="0"/>
        <w:jc w:val="center"/>
        <w:rPr>
          <w:b/>
          <w:lang w:eastAsia="ru-RU"/>
        </w:rPr>
      </w:pPr>
    </w:p>
    <w:p w:rsidR="00AD26F2" w:rsidRPr="00A16481" w:rsidRDefault="00AD26F2" w:rsidP="00015F27">
      <w:pPr>
        <w:shd w:val="clear" w:color="auto" w:fill="FFFFFF"/>
        <w:tabs>
          <w:tab w:val="left" w:pos="3552"/>
        </w:tabs>
        <w:suppressAutoHyphens w:val="0"/>
        <w:jc w:val="center"/>
        <w:rPr>
          <w:b/>
          <w:lang w:eastAsia="ru-RU"/>
        </w:rPr>
      </w:pPr>
      <w:r w:rsidRPr="00A16481">
        <w:rPr>
          <w:b/>
          <w:lang w:eastAsia="ru-RU"/>
        </w:rPr>
        <w:t xml:space="preserve">Календарно-тематическое планирование 8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
        <w:gridCol w:w="5486"/>
        <w:gridCol w:w="1078"/>
        <w:gridCol w:w="1163"/>
        <w:gridCol w:w="1163"/>
      </w:tblGrid>
      <w:tr w:rsidR="00AD26F2" w:rsidRPr="00A16481" w:rsidTr="0055369D">
        <w:trPr>
          <w:trHeight w:val="108"/>
        </w:trPr>
        <w:tc>
          <w:tcPr>
            <w:tcW w:w="693" w:type="dxa"/>
          </w:tcPr>
          <w:p w:rsidR="00AD26F2" w:rsidRPr="00A16481" w:rsidRDefault="00AD26F2" w:rsidP="0055369D">
            <w:pPr>
              <w:tabs>
                <w:tab w:val="left" w:pos="3552"/>
              </w:tabs>
              <w:suppressAutoHyphens w:val="0"/>
              <w:jc w:val="center"/>
              <w:rPr>
                <w:bCs/>
                <w:lang w:eastAsia="ru-RU"/>
              </w:rPr>
            </w:pPr>
            <w:r w:rsidRPr="00A16481">
              <w:rPr>
                <w:lang w:eastAsia="ru-RU"/>
              </w:rPr>
              <w:t>№ п/п</w:t>
            </w:r>
          </w:p>
        </w:tc>
        <w:tc>
          <w:tcPr>
            <w:tcW w:w="5884" w:type="dxa"/>
          </w:tcPr>
          <w:p w:rsidR="00AD26F2" w:rsidRPr="00A16481" w:rsidRDefault="00AD26F2" w:rsidP="0055369D">
            <w:pPr>
              <w:tabs>
                <w:tab w:val="left" w:pos="3552"/>
              </w:tabs>
              <w:suppressAutoHyphens w:val="0"/>
              <w:jc w:val="center"/>
              <w:rPr>
                <w:bCs/>
                <w:lang w:eastAsia="ru-RU"/>
              </w:rPr>
            </w:pPr>
            <w:r w:rsidRPr="00A16481">
              <w:rPr>
                <w:bCs/>
                <w:lang w:eastAsia="ru-RU"/>
              </w:rPr>
              <w:t>Темы уроков</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Кол-во часов</w:t>
            </w:r>
          </w:p>
          <w:p w:rsidR="00AD26F2" w:rsidRPr="00A16481" w:rsidRDefault="00AD26F2" w:rsidP="0055369D">
            <w:pPr>
              <w:tabs>
                <w:tab w:val="left" w:pos="3552"/>
              </w:tabs>
              <w:suppressAutoHyphens w:val="0"/>
              <w:jc w:val="center"/>
              <w:rPr>
                <w:bCs/>
                <w:lang w:eastAsia="ru-RU"/>
              </w:rPr>
            </w:pPr>
            <w:r w:rsidRPr="00A16481">
              <w:rPr>
                <w:bCs/>
                <w:lang w:eastAsia="ru-RU"/>
              </w:rPr>
              <w:t xml:space="preserve">  </w:t>
            </w:r>
          </w:p>
        </w:tc>
        <w:tc>
          <w:tcPr>
            <w:tcW w:w="1222" w:type="dxa"/>
          </w:tcPr>
          <w:p w:rsidR="00AD26F2" w:rsidRPr="00A16481" w:rsidRDefault="00AD26F2" w:rsidP="0055369D">
            <w:pPr>
              <w:tabs>
                <w:tab w:val="left" w:pos="3552"/>
              </w:tabs>
              <w:suppressAutoHyphens w:val="0"/>
              <w:jc w:val="center"/>
              <w:rPr>
                <w:bCs/>
                <w:lang w:eastAsia="ru-RU"/>
              </w:rPr>
            </w:pPr>
            <w:r w:rsidRPr="00A16481">
              <w:rPr>
                <w:bCs/>
                <w:lang w:eastAsia="ru-RU"/>
              </w:rPr>
              <w:t>Дата план</w:t>
            </w:r>
          </w:p>
        </w:tc>
        <w:tc>
          <w:tcPr>
            <w:tcW w:w="1222" w:type="dxa"/>
          </w:tcPr>
          <w:p w:rsidR="00AD26F2" w:rsidRPr="00A16481" w:rsidRDefault="00AD26F2" w:rsidP="0055369D">
            <w:pPr>
              <w:tabs>
                <w:tab w:val="left" w:pos="3552"/>
              </w:tabs>
              <w:suppressAutoHyphens w:val="0"/>
              <w:jc w:val="center"/>
              <w:rPr>
                <w:bCs/>
                <w:lang w:eastAsia="ru-RU"/>
              </w:rPr>
            </w:pPr>
            <w:r w:rsidRPr="00A16481">
              <w:rPr>
                <w:bCs/>
                <w:lang w:eastAsia="ru-RU"/>
              </w:rPr>
              <w:t>Дата факт</w:t>
            </w:r>
          </w:p>
        </w:tc>
      </w:tr>
      <w:tr w:rsidR="00AD26F2" w:rsidRPr="00A16481" w:rsidTr="0055369D">
        <w:trPr>
          <w:trHeight w:val="9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Вводное занятие. ТБ</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1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История картонажно-переплетного дела и полиграфии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2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Знакомство с оборудованием мастерской</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2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Назначение клавиш на клавиатуре компьютера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Знакомство с программой – текстовым редактором </w:t>
            </w:r>
            <w:r w:rsidRPr="00A16481">
              <w:rPr>
                <w:bCs/>
                <w:lang w:val="en-US" w:eastAsia="ru-RU"/>
              </w:rPr>
              <w:t>Word</w:t>
            </w:r>
            <w:r w:rsidRPr="00A16481">
              <w:rPr>
                <w:bCs/>
                <w:lang w:eastAsia="ru-RU"/>
              </w:rPr>
              <w:t xml:space="preserve">. </w:t>
            </w:r>
          </w:p>
        </w:tc>
        <w:tc>
          <w:tcPr>
            <w:tcW w:w="1116"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Открытие программы </w:t>
            </w:r>
            <w:r w:rsidRPr="00A16481">
              <w:rPr>
                <w:bCs/>
                <w:lang w:val="en-US" w:eastAsia="ru-RU"/>
              </w:rPr>
              <w:t>Word</w:t>
            </w:r>
            <w:r w:rsidRPr="00A16481">
              <w:rPr>
                <w:bCs/>
                <w:lang w:eastAsia="ru-RU"/>
              </w:rPr>
              <w:t>. Создание документа. Переименование документа.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Работа с разметкой страницы: установка полей.</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Набор текста  с печатного образца. Сохранение.</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Изменение размера шрифта. Виды курсива.         </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5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Выравнивание и выделение текста.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0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Самостоятельный набор текста с образца.  Обработка текста.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0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Выравнивание текста, абзац.</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0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Приёмы копирования и переноса теста.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0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Изменение цвета шрифта. Изменение цвета фона для выделенного текста.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Вставка готовых фигур в документ</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Работа с функцией </w:t>
            </w:r>
            <w:r w:rsidRPr="00A16481">
              <w:rPr>
                <w:bCs/>
                <w:lang w:val="en-US" w:eastAsia="ru-RU"/>
              </w:rPr>
              <w:t>word</w:t>
            </w:r>
            <w:r w:rsidRPr="00A16481">
              <w:rPr>
                <w:bCs/>
                <w:lang w:eastAsia="ru-RU"/>
              </w:rPr>
              <w:t xml:space="preserve"> </w:t>
            </w:r>
            <w:r w:rsidRPr="00A16481">
              <w:rPr>
                <w:bCs/>
                <w:lang w:val="en-US" w:eastAsia="ru-RU"/>
              </w:rPr>
              <w:t>art</w:t>
            </w:r>
            <w:r w:rsidRPr="00A16481">
              <w:rPr>
                <w:bCs/>
                <w:lang w:eastAsia="ru-RU"/>
              </w:rPr>
              <w:t>. Текстовые эффекты и оформление.</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8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Выделение текста цветом.</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Создание нумерованного списка.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Таблицы.  Построение и заполнение текстом.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Самостоятельное построение таблицы, заполнение текстом.</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 xml:space="preserve">21 </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Создание текстового файла (папки).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3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Работа в сети интернет. Нахождение нужной информации через поисковые системы.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8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Обзор поисковых систем.  Копирование информации.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Обработка скопированного текста.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3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Копирование и обработка рисунков.</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Вставка рисунка в текст.</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Самостоятельное нахождение информации через информационные системы в сети интернет.</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0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Подготовка текста к печати. Вывод его на печать.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0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Устройство сканера,  принцип его работы.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1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30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Сканирование текста.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31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Вывод сканированного текста на печать.</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32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Устройство копировального аппарата.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33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Копирование документов, двухсторонняя печать.</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2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34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Буклет: назначение, виды буклетов. Анализ образца.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35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Создание документа в </w:t>
            </w:r>
            <w:r w:rsidRPr="00A16481">
              <w:rPr>
                <w:bCs/>
                <w:lang w:val="en-US" w:eastAsia="ru-RU"/>
              </w:rPr>
              <w:t>Microsoft</w:t>
            </w:r>
            <w:r w:rsidRPr="00A16481">
              <w:rPr>
                <w:bCs/>
                <w:lang w:eastAsia="ru-RU"/>
              </w:rPr>
              <w:t xml:space="preserve"> </w:t>
            </w:r>
            <w:r w:rsidRPr="00A16481">
              <w:rPr>
                <w:bCs/>
                <w:lang w:val="en-US" w:eastAsia="ru-RU"/>
              </w:rPr>
              <w:t>Word</w:t>
            </w:r>
            <w:r w:rsidRPr="00A16481">
              <w:rPr>
                <w:bCs/>
                <w:lang w:eastAsia="ru-RU"/>
              </w:rPr>
              <w:t xml:space="preserve"> (ориентация листа). Деление  листа на 3 колонки (с 2-х сторон).</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36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Сбор  информации и материалов для буклета (наша школа).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8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37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Вставка текста в колонки (набор в ручную или копирование).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3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38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Вставка текста в колонки (набор в ручную или копирование).</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8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39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Обработка фотографий, вставка в текст.</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8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40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Обработка фотографий, вставка в текст.</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1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41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Редактирование текста и фото (цвет шрифта, размер, расположение рисунков).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42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Оформление титульной страницы (название учреждения, тема буклета, город и год создания).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9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43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Создание фона буклета.   Размещение фона за текстом.</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3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44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Дублирование фоновых прямоугольников на второй лист.</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8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45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Окончательное оформление буклета.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1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46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Подготовка бумаги (нарезка).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47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Распечатка и складывание буклетов.</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8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48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Создание документа в </w:t>
            </w:r>
            <w:r w:rsidRPr="00A16481">
              <w:rPr>
                <w:bCs/>
                <w:lang w:val="en-US" w:eastAsia="ru-RU"/>
              </w:rPr>
              <w:t>Microsoft</w:t>
            </w:r>
            <w:r w:rsidRPr="00A16481">
              <w:rPr>
                <w:bCs/>
                <w:lang w:eastAsia="ru-RU"/>
              </w:rPr>
              <w:t xml:space="preserve"> </w:t>
            </w:r>
            <w:r w:rsidRPr="00A16481">
              <w:rPr>
                <w:bCs/>
                <w:lang w:val="en-US" w:eastAsia="ru-RU"/>
              </w:rPr>
              <w:t>Word</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2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49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Сбор  информации и материалов для буклета.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50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Вставка текста в колонки (набор в ручную или копирование).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51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Обработка фотографий, вставка в текст.</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52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Редактирование текста и фото (цвет шрифта, размер, расположение рисунков).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53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Оформление титульной страницы (название учреждения, тема буклета, город и год создания).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2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54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Создание фона буклета.   Размещение фона за текстом.</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55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Самостоятельная работа по теме: Буклет. Набор текста, редактирование.</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3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56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Работа над ошибками по теме буклет.</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8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57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Дублирование фоновых прямоугольников на второй лист.</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58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Окончательное оформление буклета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59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Принципы работы, устройство буклетмейкера</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60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Практика работы с буктетмейкером</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61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Подготовка бумаги (нарезка)</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62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Распечатка материала буклетов</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63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Изготовление буклетов с помощью буклетмейкера</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2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64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Выставка буклетов, сравнение.</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65</w:t>
            </w:r>
          </w:p>
        </w:tc>
        <w:tc>
          <w:tcPr>
            <w:tcW w:w="5884" w:type="dxa"/>
          </w:tcPr>
          <w:p w:rsidR="00AD26F2" w:rsidRPr="00A16481" w:rsidRDefault="00AD26F2" w:rsidP="0055369D">
            <w:pPr>
              <w:tabs>
                <w:tab w:val="left" w:pos="3552"/>
              </w:tabs>
              <w:suppressAutoHyphens w:val="0"/>
              <w:rPr>
                <w:b/>
                <w:bCs/>
                <w:lang w:eastAsia="ru-RU"/>
              </w:rPr>
            </w:pPr>
            <w:r w:rsidRPr="00A16481">
              <w:rPr>
                <w:b/>
                <w:bCs/>
                <w:lang w:eastAsia="ru-RU"/>
              </w:rPr>
              <w:t>Обобщающий урок по итогам  1 четверти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8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66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Общая тетрадь: анализ образца, составление плана предстоящей работы.</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 xml:space="preserve">1 </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67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Работа в </w:t>
            </w:r>
            <w:r w:rsidRPr="00A16481">
              <w:rPr>
                <w:bCs/>
                <w:lang w:val="en-US" w:eastAsia="ru-RU"/>
              </w:rPr>
              <w:t>word</w:t>
            </w:r>
            <w:r w:rsidRPr="00A16481">
              <w:rPr>
                <w:bCs/>
                <w:lang w:eastAsia="ru-RU"/>
              </w:rPr>
              <w:t>, разлиновка листов.</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68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Двухсторонняя распечатка листов на мфу, ризограф.</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69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Обрезка листов по формату тетради (сабельный резак).</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70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Работа в </w:t>
            </w:r>
            <w:r w:rsidRPr="00A16481">
              <w:rPr>
                <w:bCs/>
                <w:lang w:val="en-US" w:eastAsia="ru-RU"/>
              </w:rPr>
              <w:t>word</w:t>
            </w:r>
            <w:r w:rsidRPr="00A16481">
              <w:rPr>
                <w:bCs/>
                <w:lang w:eastAsia="ru-RU"/>
              </w:rPr>
              <w:t>, поиск мотива для обложки тетради.</w:t>
            </w:r>
          </w:p>
          <w:p w:rsidR="00AD26F2" w:rsidRPr="00A16481" w:rsidRDefault="00AD26F2" w:rsidP="0055369D">
            <w:pPr>
              <w:tabs>
                <w:tab w:val="left" w:pos="3552"/>
              </w:tabs>
              <w:suppressAutoHyphens w:val="0"/>
              <w:rPr>
                <w:bCs/>
                <w:lang w:eastAsia="ru-RU"/>
              </w:rPr>
            </w:pPr>
            <w:r w:rsidRPr="00A16481">
              <w:rPr>
                <w:bCs/>
                <w:lang w:eastAsia="ru-RU"/>
              </w:rPr>
              <w:t>Обработка  рисунка.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8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71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Распечатка рисунка на обложку (лицевая сторона и задник).</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9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72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Брошюровка тетрадной стопы на железную пружину.</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32"/>
        </w:trPr>
        <w:tc>
          <w:tcPr>
            <w:tcW w:w="693" w:type="dxa"/>
          </w:tcPr>
          <w:p w:rsidR="00AD26F2" w:rsidRPr="00A16481" w:rsidRDefault="00AD26F2" w:rsidP="0055369D">
            <w:pPr>
              <w:tabs>
                <w:tab w:val="left" w:pos="3552"/>
              </w:tabs>
              <w:suppressAutoHyphens w:val="0"/>
              <w:jc w:val="center"/>
              <w:rPr>
                <w:bCs/>
                <w:lang w:eastAsia="ru-RU"/>
              </w:rPr>
            </w:pP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Общая тетрадь: анализ образца, составление плана предстоящей работы.</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2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73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Работа в </w:t>
            </w:r>
            <w:r w:rsidRPr="00A16481">
              <w:rPr>
                <w:bCs/>
                <w:lang w:val="en-US" w:eastAsia="ru-RU"/>
              </w:rPr>
              <w:t>word</w:t>
            </w:r>
            <w:r w:rsidRPr="00A16481">
              <w:rPr>
                <w:bCs/>
                <w:lang w:eastAsia="ru-RU"/>
              </w:rPr>
              <w:t>, разлиновка листов в клетку.</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74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Двухсторонняя распечатка листов на МФУ, ризограф.</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75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Обрезка листов по формату тетради (сабельный резак).</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76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Работа в </w:t>
            </w:r>
            <w:r w:rsidRPr="00A16481">
              <w:rPr>
                <w:bCs/>
                <w:lang w:val="en-US" w:eastAsia="ru-RU"/>
              </w:rPr>
              <w:t>word</w:t>
            </w:r>
            <w:r w:rsidRPr="00A16481">
              <w:rPr>
                <w:bCs/>
                <w:lang w:eastAsia="ru-RU"/>
              </w:rPr>
              <w:t>, поиск мотива для обложки тетради.</w:t>
            </w:r>
          </w:p>
          <w:p w:rsidR="00AD26F2" w:rsidRPr="00A16481" w:rsidRDefault="00AD26F2" w:rsidP="0055369D">
            <w:pPr>
              <w:tabs>
                <w:tab w:val="left" w:pos="3552"/>
              </w:tabs>
              <w:suppressAutoHyphens w:val="0"/>
              <w:rPr>
                <w:bCs/>
                <w:lang w:eastAsia="ru-RU"/>
              </w:rPr>
            </w:pPr>
            <w:r w:rsidRPr="00A16481">
              <w:rPr>
                <w:bCs/>
                <w:lang w:eastAsia="ru-RU"/>
              </w:rPr>
              <w:t>Обработка  рисунка.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77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Подготовка деталей для обложки  общей тетради.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78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Распечатка рисунка на обложку(лицевая сторона и задник). Ламинирование обложки.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3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79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Сборка обложки на корешок.</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0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80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Соединение обложки и тетрадной стопы с помощью термопереплётчика.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0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81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Разлиновка листов в </w:t>
            </w:r>
            <w:r w:rsidRPr="00A16481">
              <w:rPr>
                <w:bCs/>
                <w:lang w:val="en-US" w:eastAsia="ru-RU"/>
              </w:rPr>
              <w:t>word.</w:t>
            </w:r>
            <w:r w:rsidRPr="00A16481">
              <w:rPr>
                <w:bCs/>
                <w:lang w:eastAsia="ru-RU"/>
              </w:rPr>
              <w:t xml:space="preserve">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6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82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Распечатка листов на МФУ, ризографе.</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83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Подгонка листов по формату тетради.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84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Фальцовка листов в тетрадь.</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9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85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Подбор мотива для обложки в сети интернет.  Перенос в </w:t>
            </w:r>
            <w:r w:rsidRPr="00A16481">
              <w:rPr>
                <w:bCs/>
                <w:lang w:val="en-US" w:eastAsia="ru-RU"/>
              </w:rPr>
              <w:t>word</w:t>
            </w:r>
            <w:r w:rsidRPr="00A16481">
              <w:rPr>
                <w:bCs/>
                <w:lang w:eastAsia="ru-RU"/>
              </w:rPr>
              <w:t xml:space="preserve">, обработка рисунка. Размещение рисунка для печати.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0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86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Подготовка детали обложки для гибкого обрезного переплёта.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0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87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Распечатка обложки, фальцовка биговщиком.</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9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88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Соединение тетрадного блока и обложки шитьём внакидку скобами (степлер)</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1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89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Практическое повторение. Общая тетрадь.   Самостоятельная разлиновка листов в </w:t>
            </w:r>
            <w:r w:rsidRPr="00A16481">
              <w:rPr>
                <w:bCs/>
                <w:lang w:val="en-US" w:eastAsia="ru-RU"/>
              </w:rPr>
              <w:t>word</w:t>
            </w:r>
            <w:r w:rsidRPr="00A16481">
              <w:rPr>
                <w:bCs/>
                <w:lang w:eastAsia="ru-RU"/>
              </w:rPr>
              <w:t>.</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7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90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Двухсторонняя распечатка листов на МФУ, ризограф.</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91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Обрезка листов по формату тетради (сабельный резак).</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 xml:space="preserve">92 </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Работа в </w:t>
            </w:r>
            <w:r w:rsidRPr="00A16481">
              <w:rPr>
                <w:bCs/>
                <w:lang w:val="en-US" w:eastAsia="ru-RU"/>
              </w:rPr>
              <w:t>word</w:t>
            </w:r>
            <w:r w:rsidRPr="00A16481">
              <w:rPr>
                <w:bCs/>
                <w:lang w:eastAsia="ru-RU"/>
              </w:rPr>
              <w:t>, поиск мотива для обложки тетради.</w:t>
            </w:r>
          </w:p>
          <w:p w:rsidR="00AD26F2" w:rsidRPr="00A16481" w:rsidRDefault="00AD26F2" w:rsidP="0055369D">
            <w:pPr>
              <w:tabs>
                <w:tab w:val="left" w:pos="3552"/>
              </w:tabs>
              <w:suppressAutoHyphens w:val="0"/>
              <w:rPr>
                <w:bCs/>
                <w:lang w:eastAsia="ru-RU"/>
              </w:rPr>
            </w:pPr>
            <w:r w:rsidRPr="00A16481">
              <w:rPr>
                <w:bCs/>
                <w:lang w:eastAsia="ru-RU"/>
              </w:rPr>
              <w:t>Обработка  рисунка.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0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93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Распечатка рисунка на обложку(лицевая сторона и задник). Ламинирование обложки.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0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 xml:space="preserve">94 </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Брошюровка тетрадной стопы на железную пружину.</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2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95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Изготовление составных прошивочных форзацев.</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96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Изготовление прокольного переплёта листового материала.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97</w:t>
            </w:r>
          </w:p>
        </w:tc>
        <w:tc>
          <w:tcPr>
            <w:tcW w:w="5884" w:type="dxa"/>
          </w:tcPr>
          <w:p w:rsidR="00AD26F2" w:rsidRPr="00A16481" w:rsidRDefault="00AD26F2" w:rsidP="0055369D">
            <w:pPr>
              <w:tabs>
                <w:tab w:val="left" w:pos="3552"/>
              </w:tabs>
              <w:suppressAutoHyphens w:val="0"/>
              <w:rPr>
                <w:b/>
                <w:lang w:eastAsia="ru-RU"/>
              </w:rPr>
            </w:pPr>
            <w:r w:rsidRPr="00A16481">
              <w:rPr>
                <w:b/>
                <w:lang w:eastAsia="ru-RU"/>
              </w:rPr>
              <w:t xml:space="preserve"> </w:t>
            </w:r>
            <w:r w:rsidRPr="00A16481">
              <w:rPr>
                <w:bCs/>
                <w:lang w:eastAsia="ru-RU"/>
              </w:rPr>
              <w:t>Выполнение сталкивания листового материала на корешок и головку.</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1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98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Шитьё блока втачку в две скобы. Обрезка блока.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99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Разметка и раскрой деталей переплётной крышки.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8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100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Сборка переплётной крышки.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101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Сборка переплётной крышки.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102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Отделка переплётной крышки.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103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Вставка блока в переплётную крышку.</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104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Работа в </w:t>
            </w:r>
            <w:r w:rsidRPr="00A16481">
              <w:rPr>
                <w:bCs/>
                <w:lang w:val="en-US" w:eastAsia="ru-RU"/>
              </w:rPr>
              <w:t>word</w:t>
            </w:r>
            <w:r w:rsidRPr="00A16481">
              <w:rPr>
                <w:bCs/>
                <w:lang w:eastAsia="ru-RU"/>
              </w:rPr>
              <w:t>, разлиновка листов.</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105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Двухсторонняя распечатка листов на мфу, ризограф.</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30"/>
        </w:trPr>
        <w:tc>
          <w:tcPr>
            <w:tcW w:w="693" w:type="dxa"/>
          </w:tcPr>
          <w:p w:rsidR="00AD26F2" w:rsidRPr="00A16481" w:rsidRDefault="00AD26F2" w:rsidP="0055369D">
            <w:pPr>
              <w:tabs>
                <w:tab w:val="left" w:pos="3552"/>
              </w:tabs>
              <w:jc w:val="center"/>
              <w:rPr>
                <w:bCs/>
                <w:lang w:eastAsia="ru-RU"/>
              </w:rPr>
            </w:pPr>
            <w:r w:rsidRPr="00A16481">
              <w:rPr>
                <w:bCs/>
                <w:lang w:eastAsia="ru-RU"/>
              </w:rPr>
              <w:t>106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Обрезка листов по формату тетради (сабельный резак).</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8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107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Работа в </w:t>
            </w:r>
            <w:r w:rsidRPr="00A16481">
              <w:rPr>
                <w:bCs/>
                <w:lang w:val="en-US" w:eastAsia="ru-RU"/>
              </w:rPr>
              <w:t>word</w:t>
            </w:r>
            <w:r w:rsidRPr="00A16481">
              <w:rPr>
                <w:bCs/>
                <w:lang w:eastAsia="ru-RU"/>
              </w:rPr>
              <w:t>, поиск мотива для обложки тетради.</w:t>
            </w:r>
          </w:p>
          <w:p w:rsidR="00AD26F2" w:rsidRPr="00A16481" w:rsidRDefault="00AD26F2" w:rsidP="0055369D">
            <w:pPr>
              <w:tabs>
                <w:tab w:val="left" w:pos="3552"/>
              </w:tabs>
              <w:suppressAutoHyphens w:val="0"/>
              <w:rPr>
                <w:bCs/>
                <w:lang w:eastAsia="ru-RU"/>
              </w:rPr>
            </w:pPr>
            <w:r w:rsidRPr="00A16481">
              <w:rPr>
                <w:bCs/>
                <w:lang w:eastAsia="ru-RU"/>
              </w:rPr>
              <w:t>Обработка  рисунка.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8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108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Распечатка рисунка на обложку (лицевая сторона и задник).</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2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109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Устройство и принцип работы брошюровщика на железную пружину</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2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110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Брошюровка тетрадной стопы на железную пружину.</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111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Работа в </w:t>
            </w:r>
            <w:r w:rsidRPr="00A16481">
              <w:rPr>
                <w:bCs/>
                <w:lang w:val="en-US" w:eastAsia="ru-RU"/>
              </w:rPr>
              <w:t>word</w:t>
            </w:r>
            <w:r w:rsidRPr="00A16481">
              <w:rPr>
                <w:bCs/>
                <w:lang w:eastAsia="ru-RU"/>
              </w:rPr>
              <w:t>, самостоятельная разлиновка листов.</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112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Распечатка листов листов (двухсторонняя)</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113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Обрезка листов по формату тетради.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50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114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Самостоятельная работа по теме:  изготовление дневника наблюдений. Работа в </w:t>
            </w:r>
            <w:r w:rsidRPr="00A16481">
              <w:rPr>
                <w:bCs/>
                <w:lang w:val="en-US" w:eastAsia="ru-RU"/>
              </w:rPr>
              <w:t>word</w:t>
            </w:r>
            <w:r w:rsidRPr="00A16481">
              <w:rPr>
                <w:bCs/>
                <w:lang w:eastAsia="ru-RU"/>
              </w:rPr>
              <w:t>, поиск мотива для обложки тетради в интернете.    Обработка  рисунка. Планирование.</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9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115</w:t>
            </w:r>
          </w:p>
        </w:tc>
        <w:tc>
          <w:tcPr>
            <w:tcW w:w="5884" w:type="dxa"/>
          </w:tcPr>
          <w:p w:rsidR="00AD26F2" w:rsidRPr="00A16481" w:rsidRDefault="00AD26F2" w:rsidP="0055369D">
            <w:pPr>
              <w:tabs>
                <w:tab w:val="left" w:pos="3552"/>
              </w:tabs>
              <w:rPr>
                <w:bCs/>
                <w:lang w:eastAsia="ru-RU"/>
              </w:rPr>
            </w:pPr>
            <w:r w:rsidRPr="00A16481">
              <w:rPr>
                <w:bCs/>
                <w:lang w:eastAsia="ru-RU"/>
              </w:rPr>
              <w:t xml:space="preserve"> Распечатка рисунка на обложку (лицевая сторона и задник).</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116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Устройство и принцип работы ламинатора</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117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Ламинирование обложки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118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Брошюровка тетрадной стопы на железную пружину.</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8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119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Блокнот для записей. Нарезка листов.</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0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120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Подготовка гибкой обложки.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0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121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Брошюровка на пружину.</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8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122</w:t>
            </w:r>
          </w:p>
        </w:tc>
        <w:tc>
          <w:tcPr>
            <w:tcW w:w="5884" w:type="dxa"/>
          </w:tcPr>
          <w:p w:rsidR="00AD26F2" w:rsidRPr="00A16481" w:rsidRDefault="00AD26F2" w:rsidP="0055369D">
            <w:pPr>
              <w:tabs>
                <w:tab w:val="left" w:pos="3552"/>
              </w:tabs>
              <w:suppressAutoHyphens w:val="0"/>
              <w:rPr>
                <w:b/>
                <w:lang w:eastAsia="ru-RU"/>
              </w:rPr>
            </w:pPr>
            <w:r w:rsidRPr="00A16481">
              <w:rPr>
                <w:b/>
                <w:lang w:eastAsia="ru-RU"/>
              </w:rPr>
              <w:t>Обобщающий урок по итогам 2 четверти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2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123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Альбом для черчения и рисования. Анализ образца.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124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Нарезка бумаги на блок.</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125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Подбор рисунков или фото для обложки в сети интернет. Обработка рисунка.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3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126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Распечатка мотива на детали обложки.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8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127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Пробивка отверстий  в блоке. Соединение блока с крышкой шнуром.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3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128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Нарезка бумаги на блок.</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0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129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Подбор рисунков или фото для обложки в сети интернет. Обработка рисунка.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0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130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Распечатка мотива на детали обложки.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1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131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Соединение блока с крышкой на железную или пластиковую пружину.</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132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Фотоальбом  для фотографий на шарнирах. Анализ образца.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0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133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Раскрой листов альбома с припуском на шарнир 20мм.</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0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134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Раскрой тканевых полос. Отрезание шарниров  20 мм от корешкового края.</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2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135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Изготовление шаблона для разметки листов и шарниров.</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136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Склеивание листов альбома с шарнирами тканевой полосой.</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137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Соединение листов в блок.</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3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138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Раскрой форзацев, склеивание с альбомным блоком</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0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139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Раскрой деталей для цельнокрытой переплётной крышки.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0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 xml:space="preserve">140 </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Сборка цельнокрытой переплётной крышки.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141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Соединение альбомного блока с крышкой.</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142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Фотоальбом  для фотографий на стержне. Составление плана предстоящей работы.</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143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Подготовка альбомных листов. Фальцовка альбомных листов.</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2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144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Заготовка стержня (гармошка).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145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Шитьё блока альбома, заклейка корешка.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3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146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Нарезка деталей для  цельнокрытой переплётной крышки.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8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147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Сборка  цельнокрытой переплётной крышки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148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Соединение альбомного блока с крышкой.</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149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Фотоальбом на шнурах в твёрдом переплёте.  Анализ образца.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150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Составление плана предстоящей работы. Раскрой листов картона.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151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Перфорация  альбомных листов.</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152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Раскрой деталей обложки для альбома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153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Оклейка  и выклейка сторонок обложки.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154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Оклейка  и выклейка сторонок обложки.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9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155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Пробивание дырок для переплёта.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1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156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Скрепление листов и обложек альбома шнуром.</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1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157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Практическое повторение. Альбом для фотографий на шарнирах. Анализ образца.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7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158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Раскрой листов альбома с припуском на шарнир 20мм.</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3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159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Раскрой тканевых полос. Отрезание шарниров  20 мм от корешкового края.</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3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160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Изготовление шаблона для разметки листов и шарниров.</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8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161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Склеивание листов альбома с шарнирами тканевой полосой.</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 xml:space="preserve">1 </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0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162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Соединение листов в блок.</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0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163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Раскрой форзацев, склеивание с альбомным блоком</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9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164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Раскрой деталей для цельнокрытой переплётной крышки.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1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165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Сборка цельнокрытой переплётной крышки.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0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166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Соединение альбомного блока с крышкой.</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167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Альбом на стержне для фотографий</w:t>
            </w:r>
            <w:r w:rsidRPr="00A16481">
              <w:rPr>
                <w:b/>
                <w:lang w:eastAsia="ru-RU"/>
              </w:rPr>
              <w:t>.</w:t>
            </w:r>
            <w:r w:rsidRPr="00A16481">
              <w:rPr>
                <w:bCs/>
                <w:lang w:eastAsia="ru-RU"/>
              </w:rPr>
              <w:t xml:space="preserve"> Составление плана предстоящей работы.</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2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168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Подготовка альбомных листов. Фальцовка альбомных листов.</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169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Заготовка стержня (гармошка).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9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170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Шитьё блока альбома, заклейка корешка.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1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171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Нарезка деталей для  цельнокрытой переплётной крышки.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1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172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Сборка  цельнокрытой переплётной крышки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173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Соединение альбомного блока с крышкой.</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174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Фотоальбом на шнурах в твёрдом переплёте.  Анализ образца.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175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Составление плана предстоящей работы. Раскрой листов картона.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176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Перфорация  альбомных листов.</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177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Раскрой деталей обложки для альбома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2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178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Оклейка  и выклейка сторонок обложки.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179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Оклейка  и выклейка сторонок обложки.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180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Пробивание дырок для переплёта.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181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Скрепление листов и обложек альбома шнуром.</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8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182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Самостоятельная работа по теме: Фотоальбом на шнурах в твёрдом переплёте. Перфорация альбомных листов.</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2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183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Раскрой деталей  для обложки альбома.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184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Оклейка  и выклейка сторонок обложки.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185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Оклейка  и выклейка сторонок обложки.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186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Пробивание дырок для переплёта. Скрепление листов и деталей обложки альбома шнуром.</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8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187</w:t>
            </w:r>
          </w:p>
        </w:tc>
        <w:tc>
          <w:tcPr>
            <w:tcW w:w="5884" w:type="dxa"/>
          </w:tcPr>
          <w:p w:rsidR="00AD26F2" w:rsidRPr="00A16481" w:rsidRDefault="00AD26F2" w:rsidP="0055369D">
            <w:pPr>
              <w:tabs>
                <w:tab w:val="left" w:pos="3552"/>
              </w:tabs>
              <w:suppressAutoHyphens w:val="0"/>
              <w:rPr>
                <w:b/>
                <w:lang w:eastAsia="ru-RU"/>
              </w:rPr>
            </w:pPr>
            <w:r w:rsidRPr="00A16481">
              <w:rPr>
                <w:bCs/>
                <w:lang w:eastAsia="ru-RU"/>
              </w:rPr>
              <w:t xml:space="preserve"> Альбом для рисования. Составление плана предстоящей работы.</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2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188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Подготовка листов и мягкой гибкой обложки.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189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Подготовка листов и мягкой гибкой обложки.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3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190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Брошюровка альбома на пружину.</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8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191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Отделка обложки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9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192</w:t>
            </w:r>
          </w:p>
        </w:tc>
        <w:tc>
          <w:tcPr>
            <w:tcW w:w="5884" w:type="dxa"/>
          </w:tcPr>
          <w:p w:rsidR="00AD26F2" w:rsidRPr="00A16481" w:rsidRDefault="00AD26F2" w:rsidP="0055369D">
            <w:pPr>
              <w:tabs>
                <w:tab w:val="left" w:pos="3552"/>
              </w:tabs>
              <w:suppressAutoHyphens w:val="0"/>
              <w:rPr>
                <w:b/>
                <w:lang w:eastAsia="ru-RU"/>
              </w:rPr>
            </w:pPr>
            <w:r w:rsidRPr="00A16481">
              <w:rPr>
                <w:b/>
                <w:lang w:eastAsia="ru-RU"/>
              </w:rPr>
              <w:t>Обобщающий урок по итогам 3 четверти.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1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193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Знакомство с браузерами сети интернет. ТБ в сети интернет</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1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194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Поиск информации через браузер</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1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195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Копирование текста из интернета</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1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196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Копирование картинок из интернета</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1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197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Карманный  блокнот на пружине. Составление плана предстоящей работы. Анализ образца.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198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Фальцовка и нарезка листов для блокнота.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2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199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Дизайн обложки, нахождение и обработка рисунка.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200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Распечатка рисунка на обложку, подгонка по формату блокнота.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5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201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Брошюровка на железную пружину.</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202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Обрезной блокнот на задней стенке с пружиной.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9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203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Фальцовка и нарезка листов для блокнота.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2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204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Брошюровка на пружину.</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2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205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Раскрой деталей задней стенки.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0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206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Оклейка и выклейка задней стенки.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0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207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Приклейка блокнота к задней стенке.</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0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208</w:t>
            </w:r>
          </w:p>
        </w:tc>
        <w:tc>
          <w:tcPr>
            <w:tcW w:w="5884" w:type="dxa"/>
          </w:tcPr>
          <w:p w:rsidR="00AD26F2" w:rsidRPr="00A16481" w:rsidRDefault="00AD26F2" w:rsidP="0055369D">
            <w:pPr>
              <w:tabs>
                <w:tab w:val="left" w:pos="3552"/>
              </w:tabs>
              <w:suppressAutoHyphens w:val="0"/>
              <w:rPr>
                <w:bCs/>
                <w:lang w:eastAsia="ru-RU"/>
              </w:rPr>
            </w:pPr>
            <w:r w:rsidRPr="00A16481">
              <w:rPr>
                <w:lang w:eastAsia="ru-RU"/>
              </w:rPr>
              <w:t>Футляр для хранения папок с документами. Технология выполнения футляра.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0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209</w:t>
            </w:r>
          </w:p>
        </w:tc>
        <w:tc>
          <w:tcPr>
            <w:tcW w:w="5884" w:type="dxa"/>
          </w:tcPr>
          <w:p w:rsidR="00AD26F2" w:rsidRPr="00A16481" w:rsidRDefault="00AD26F2" w:rsidP="0055369D">
            <w:pPr>
              <w:tabs>
                <w:tab w:val="left" w:pos="3552"/>
              </w:tabs>
              <w:suppressAutoHyphens w:val="0"/>
              <w:rPr>
                <w:bCs/>
                <w:lang w:eastAsia="ru-RU"/>
              </w:rPr>
            </w:pPr>
            <w:r w:rsidRPr="00A16481">
              <w:rPr>
                <w:lang w:eastAsia="ru-RU"/>
              </w:rPr>
              <w:t>Заготовка развёртки футляра по шаблону.</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0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210</w:t>
            </w:r>
          </w:p>
        </w:tc>
        <w:tc>
          <w:tcPr>
            <w:tcW w:w="5884" w:type="dxa"/>
          </w:tcPr>
          <w:p w:rsidR="00AD26F2" w:rsidRPr="00A16481" w:rsidRDefault="00AD26F2" w:rsidP="0055369D">
            <w:pPr>
              <w:tabs>
                <w:tab w:val="left" w:pos="3552"/>
              </w:tabs>
              <w:suppressAutoHyphens w:val="0"/>
              <w:rPr>
                <w:bCs/>
                <w:lang w:eastAsia="ru-RU"/>
              </w:rPr>
            </w:pPr>
            <w:r w:rsidRPr="00A16481">
              <w:rPr>
                <w:lang w:eastAsia="ru-RU"/>
              </w:rPr>
              <w:t>Вырезание основных (картонных) деталей футляра.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9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211</w:t>
            </w:r>
          </w:p>
        </w:tc>
        <w:tc>
          <w:tcPr>
            <w:tcW w:w="5884" w:type="dxa"/>
          </w:tcPr>
          <w:p w:rsidR="00AD26F2" w:rsidRPr="00A16481" w:rsidRDefault="00AD26F2" w:rsidP="0055369D">
            <w:pPr>
              <w:tabs>
                <w:tab w:val="left" w:pos="3552"/>
              </w:tabs>
              <w:suppressAutoHyphens w:val="0"/>
              <w:rPr>
                <w:bCs/>
                <w:lang w:eastAsia="ru-RU"/>
              </w:rPr>
            </w:pPr>
            <w:r w:rsidRPr="00A16481">
              <w:rPr>
                <w:lang w:eastAsia="ru-RU"/>
              </w:rPr>
              <w:t>Вырезание деталей для оклейки и выклейки футляра.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1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212</w:t>
            </w:r>
          </w:p>
        </w:tc>
        <w:tc>
          <w:tcPr>
            <w:tcW w:w="5884" w:type="dxa"/>
          </w:tcPr>
          <w:p w:rsidR="00AD26F2" w:rsidRPr="00A16481" w:rsidRDefault="00AD26F2" w:rsidP="0055369D">
            <w:pPr>
              <w:tabs>
                <w:tab w:val="left" w:pos="3552"/>
              </w:tabs>
              <w:suppressAutoHyphens w:val="0"/>
              <w:rPr>
                <w:bCs/>
                <w:lang w:eastAsia="ru-RU"/>
              </w:rPr>
            </w:pPr>
            <w:r w:rsidRPr="00A16481">
              <w:rPr>
                <w:lang w:eastAsia="ru-RU"/>
              </w:rPr>
              <w:t>Вырезание  деталей для оклейки и выклейки футляра.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213</w:t>
            </w:r>
          </w:p>
        </w:tc>
        <w:tc>
          <w:tcPr>
            <w:tcW w:w="5884" w:type="dxa"/>
          </w:tcPr>
          <w:p w:rsidR="00AD26F2" w:rsidRPr="00A16481" w:rsidRDefault="00AD26F2" w:rsidP="0055369D">
            <w:pPr>
              <w:tabs>
                <w:tab w:val="left" w:pos="3552"/>
              </w:tabs>
              <w:suppressAutoHyphens w:val="0"/>
              <w:rPr>
                <w:bCs/>
                <w:lang w:eastAsia="ru-RU"/>
              </w:rPr>
            </w:pPr>
            <w:r w:rsidRPr="00A16481">
              <w:rPr>
                <w:lang w:eastAsia="ru-RU"/>
              </w:rPr>
              <w:t>Сборка стенок и склейка углов.</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8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214</w:t>
            </w:r>
          </w:p>
        </w:tc>
        <w:tc>
          <w:tcPr>
            <w:tcW w:w="5884" w:type="dxa"/>
          </w:tcPr>
          <w:p w:rsidR="00AD26F2" w:rsidRPr="00A16481" w:rsidRDefault="00AD26F2" w:rsidP="0055369D">
            <w:pPr>
              <w:tabs>
                <w:tab w:val="left" w:pos="3552"/>
              </w:tabs>
              <w:suppressAutoHyphens w:val="0"/>
              <w:rPr>
                <w:bCs/>
                <w:lang w:eastAsia="ru-RU"/>
              </w:rPr>
            </w:pPr>
            <w:r w:rsidRPr="00A16481">
              <w:rPr>
                <w:lang w:eastAsia="ru-RU"/>
              </w:rPr>
              <w:t>Окантовка кромок и рёбер футляра.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3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215</w:t>
            </w:r>
          </w:p>
        </w:tc>
        <w:tc>
          <w:tcPr>
            <w:tcW w:w="5884" w:type="dxa"/>
          </w:tcPr>
          <w:p w:rsidR="00AD26F2" w:rsidRPr="00A16481" w:rsidRDefault="00AD26F2" w:rsidP="0055369D">
            <w:pPr>
              <w:tabs>
                <w:tab w:val="left" w:pos="3552"/>
              </w:tabs>
              <w:suppressAutoHyphens w:val="0"/>
              <w:rPr>
                <w:bCs/>
                <w:lang w:eastAsia="ru-RU"/>
              </w:rPr>
            </w:pPr>
            <w:r w:rsidRPr="00A16481">
              <w:rPr>
                <w:lang w:eastAsia="ru-RU"/>
              </w:rPr>
              <w:t>Окантовка кромок и рёбер футляра.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216</w:t>
            </w:r>
          </w:p>
        </w:tc>
        <w:tc>
          <w:tcPr>
            <w:tcW w:w="5884" w:type="dxa"/>
          </w:tcPr>
          <w:p w:rsidR="00AD26F2" w:rsidRPr="00A16481" w:rsidRDefault="00AD26F2" w:rsidP="0055369D">
            <w:pPr>
              <w:tabs>
                <w:tab w:val="left" w:pos="3552"/>
              </w:tabs>
              <w:suppressAutoHyphens w:val="0"/>
              <w:rPr>
                <w:bCs/>
                <w:lang w:eastAsia="ru-RU"/>
              </w:rPr>
            </w:pPr>
            <w:r w:rsidRPr="00A16481">
              <w:rPr>
                <w:lang w:eastAsia="ru-RU"/>
              </w:rPr>
              <w:t>Оклейка и внутренняя выклейка изделия.</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 xml:space="preserve">1 </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217</w:t>
            </w:r>
          </w:p>
        </w:tc>
        <w:tc>
          <w:tcPr>
            <w:tcW w:w="5884" w:type="dxa"/>
          </w:tcPr>
          <w:p w:rsidR="00AD26F2" w:rsidRPr="00A16481" w:rsidRDefault="00AD26F2" w:rsidP="0055369D">
            <w:pPr>
              <w:tabs>
                <w:tab w:val="left" w:pos="3552"/>
              </w:tabs>
              <w:suppressAutoHyphens w:val="0"/>
              <w:rPr>
                <w:bCs/>
                <w:lang w:eastAsia="ru-RU"/>
              </w:rPr>
            </w:pPr>
            <w:r w:rsidRPr="00A16481">
              <w:rPr>
                <w:lang w:eastAsia="ru-RU"/>
              </w:rPr>
              <w:t>Оклейка и внутренняя выклейка изделия.</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218</w:t>
            </w:r>
          </w:p>
        </w:tc>
        <w:tc>
          <w:tcPr>
            <w:tcW w:w="5884" w:type="dxa"/>
          </w:tcPr>
          <w:p w:rsidR="00AD26F2" w:rsidRPr="00A16481" w:rsidRDefault="00AD26F2" w:rsidP="0055369D">
            <w:pPr>
              <w:tabs>
                <w:tab w:val="left" w:pos="3552"/>
              </w:tabs>
              <w:suppressAutoHyphens w:val="0"/>
              <w:rPr>
                <w:bCs/>
                <w:lang w:eastAsia="ru-RU"/>
              </w:rPr>
            </w:pPr>
            <w:r w:rsidRPr="00A16481">
              <w:rPr>
                <w:lang w:eastAsia="ru-RU"/>
              </w:rPr>
              <w:t>Подготовка поддона.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1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219</w:t>
            </w:r>
          </w:p>
        </w:tc>
        <w:tc>
          <w:tcPr>
            <w:tcW w:w="5884" w:type="dxa"/>
          </w:tcPr>
          <w:p w:rsidR="00AD26F2" w:rsidRPr="00A16481" w:rsidRDefault="00AD26F2" w:rsidP="0055369D">
            <w:pPr>
              <w:tabs>
                <w:tab w:val="left" w:pos="3552"/>
              </w:tabs>
              <w:suppressAutoHyphens w:val="0"/>
              <w:rPr>
                <w:bCs/>
                <w:lang w:eastAsia="ru-RU"/>
              </w:rPr>
            </w:pPr>
            <w:r w:rsidRPr="00A16481">
              <w:rPr>
                <w:lang w:eastAsia="ru-RU"/>
              </w:rPr>
              <w:t>Приклейка футляра к поддону.</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0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220</w:t>
            </w:r>
          </w:p>
        </w:tc>
        <w:tc>
          <w:tcPr>
            <w:tcW w:w="5884" w:type="dxa"/>
          </w:tcPr>
          <w:p w:rsidR="00AD26F2" w:rsidRPr="00A16481" w:rsidRDefault="00AD26F2" w:rsidP="0055369D">
            <w:pPr>
              <w:tabs>
                <w:tab w:val="left" w:pos="3552"/>
              </w:tabs>
              <w:suppressAutoHyphens w:val="0"/>
              <w:rPr>
                <w:bCs/>
                <w:lang w:eastAsia="ru-RU"/>
              </w:rPr>
            </w:pPr>
            <w:r w:rsidRPr="00A16481">
              <w:rPr>
                <w:lang w:eastAsia="ru-RU"/>
              </w:rPr>
              <w:t xml:space="preserve">Отделка готового изделия.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0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221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Самостоятельная работа по теме: практическое повторение.    Коробка футляр для документов.</w:t>
            </w:r>
          </w:p>
          <w:p w:rsidR="00AD26F2" w:rsidRPr="00A16481" w:rsidRDefault="00AD26F2" w:rsidP="0055369D">
            <w:pPr>
              <w:tabs>
                <w:tab w:val="left" w:pos="3552"/>
              </w:tabs>
              <w:suppressAutoHyphens w:val="0"/>
              <w:rPr>
                <w:bCs/>
                <w:lang w:eastAsia="ru-RU"/>
              </w:rPr>
            </w:pPr>
            <w:r w:rsidRPr="00A16481">
              <w:rPr>
                <w:lang w:eastAsia="ru-RU"/>
              </w:rPr>
              <w:t>Заготовка развёртки футляра по шаблону.</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2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222</w:t>
            </w:r>
          </w:p>
        </w:tc>
        <w:tc>
          <w:tcPr>
            <w:tcW w:w="5884" w:type="dxa"/>
          </w:tcPr>
          <w:p w:rsidR="00AD26F2" w:rsidRPr="00A16481" w:rsidRDefault="00AD26F2" w:rsidP="0055369D">
            <w:pPr>
              <w:tabs>
                <w:tab w:val="left" w:pos="3552"/>
              </w:tabs>
              <w:suppressAutoHyphens w:val="0"/>
              <w:rPr>
                <w:bCs/>
                <w:lang w:eastAsia="ru-RU"/>
              </w:rPr>
            </w:pPr>
            <w:r w:rsidRPr="00A16481">
              <w:rPr>
                <w:lang w:eastAsia="ru-RU"/>
              </w:rPr>
              <w:t>Вырезание основных (картонных) деталей футляра.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223</w:t>
            </w:r>
          </w:p>
        </w:tc>
        <w:tc>
          <w:tcPr>
            <w:tcW w:w="5884" w:type="dxa"/>
          </w:tcPr>
          <w:p w:rsidR="00AD26F2" w:rsidRPr="00A16481" w:rsidRDefault="00AD26F2" w:rsidP="0055369D">
            <w:pPr>
              <w:tabs>
                <w:tab w:val="left" w:pos="3552"/>
              </w:tabs>
              <w:suppressAutoHyphens w:val="0"/>
              <w:rPr>
                <w:bCs/>
                <w:lang w:eastAsia="ru-RU"/>
              </w:rPr>
            </w:pPr>
            <w:r w:rsidRPr="00A16481">
              <w:rPr>
                <w:lang w:eastAsia="ru-RU"/>
              </w:rPr>
              <w:t>Вырезание деталей для оклейки и выклейки футляра.</w:t>
            </w:r>
            <w:r w:rsidRPr="00A16481">
              <w:rPr>
                <w:bCs/>
                <w:lang w:eastAsia="ru-RU"/>
              </w:rPr>
              <w:t xml:space="preserve">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8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224</w:t>
            </w:r>
          </w:p>
        </w:tc>
        <w:tc>
          <w:tcPr>
            <w:tcW w:w="5884" w:type="dxa"/>
          </w:tcPr>
          <w:p w:rsidR="00AD26F2" w:rsidRPr="00A16481" w:rsidRDefault="00AD26F2" w:rsidP="0055369D">
            <w:pPr>
              <w:tabs>
                <w:tab w:val="left" w:pos="3552"/>
              </w:tabs>
              <w:suppressAutoHyphens w:val="0"/>
              <w:rPr>
                <w:bCs/>
                <w:lang w:eastAsia="ru-RU"/>
              </w:rPr>
            </w:pPr>
            <w:r w:rsidRPr="00A16481">
              <w:rPr>
                <w:lang w:eastAsia="ru-RU"/>
              </w:rPr>
              <w:t>Сборка стенок и склейка углов.</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2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225</w:t>
            </w:r>
          </w:p>
        </w:tc>
        <w:tc>
          <w:tcPr>
            <w:tcW w:w="5884" w:type="dxa"/>
          </w:tcPr>
          <w:p w:rsidR="00AD26F2" w:rsidRPr="00A16481" w:rsidRDefault="00AD26F2" w:rsidP="0055369D">
            <w:pPr>
              <w:tabs>
                <w:tab w:val="left" w:pos="3552"/>
              </w:tabs>
              <w:suppressAutoHyphens w:val="0"/>
              <w:rPr>
                <w:bCs/>
                <w:lang w:eastAsia="ru-RU"/>
              </w:rPr>
            </w:pPr>
            <w:r w:rsidRPr="00A16481">
              <w:rPr>
                <w:lang w:eastAsia="ru-RU"/>
              </w:rPr>
              <w:t>Окантовка кромок и рёбер футляра.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226</w:t>
            </w:r>
          </w:p>
        </w:tc>
        <w:tc>
          <w:tcPr>
            <w:tcW w:w="5884" w:type="dxa"/>
          </w:tcPr>
          <w:p w:rsidR="00AD26F2" w:rsidRPr="00A16481" w:rsidRDefault="00AD26F2" w:rsidP="0055369D">
            <w:pPr>
              <w:tabs>
                <w:tab w:val="left" w:pos="3552"/>
              </w:tabs>
              <w:suppressAutoHyphens w:val="0"/>
              <w:rPr>
                <w:bCs/>
                <w:lang w:eastAsia="ru-RU"/>
              </w:rPr>
            </w:pPr>
            <w:r w:rsidRPr="00A16481">
              <w:rPr>
                <w:lang w:eastAsia="ru-RU"/>
              </w:rPr>
              <w:t>Оклейка и внутренняя выклейка изделия.</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9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227</w:t>
            </w:r>
          </w:p>
        </w:tc>
        <w:tc>
          <w:tcPr>
            <w:tcW w:w="5884" w:type="dxa"/>
          </w:tcPr>
          <w:p w:rsidR="00AD26F2" w:rsidRPr="00A16481" w:rsidRDefault="00AD26F2" w:rsidP="0055369D">
            <w:pPr>
              <w:tabs>
                <w:tab w:val="left" w:pos="3552"/>
              </w:tabs>
              <w:suppressAutoHyphens w:val="0"/>
              <w:rPr>
                <w:bCs/>
                <w:lang w:eastAsia="ru-RU"/>
              </w:rPr>
            </w:pPr>
            <w:r w:rsidRPr="00A16481">
              <w:rPr>
                <w:lang w:eastAsia="ru-RU"/>
              </w:rPr>
              <w:t>Оклейка и внутренняя выклейка изделия.</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9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228</w:t>
            </w:r>
          </w:p>
        </w:tc>
        <w:tc>
          <w:tcPr>
            <w:tcW w:w="5884" w:type="dxa"/>
          </w:tcPr>
          <w:p w:rsidR="00AD26F2" w:rsidRPr="00A16481" w:rsidRDefault="00AD26F2" w:rsidP="0055369D">
            <w:pPr>
              <w:tabs>
                <w:tab w:val="left" w:pos="3552"/>
              </w:tabs>
              <w:suppressAutoHyphens w:val="0"/>
              <w:rPr>
                <w:bCs/>
                <w:lang w:eastAsia="ru-RU"/>
              </w:rPr>
            </w:pPr>
            <w:r w:rsidRPr="00A16481">
              <w:rPr>
                <w:lang w:eastAsia="ru-RU"/>
              </w:rPr>
              <w:t>Подготовка поддона.    Приклейка футляра к поддону.</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0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229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 Режущий плоттер, обзор возможностей плоттера.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3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230</w:t>
            </w:r>
          </w:p>
        </w:tc>
        <w:tc>
          <w:tcPr>
            <w:tcW w:w="5884" w:type="dxa"/>
          </w:tcPr>
          <w:p w:rsidR="00AD26F2" w:rsidRPr="00A16481" w:rsidRDefault="00AD26F2" w:rsidP="0055369D">
            <w:pPr>
              <w:tabs>
                <w:tab w:val="left" w:pos="3552"/>
              </w:tabs>
              <w:suppressAutoHyphens w:val="0"/>
              <w:rPr>
                <w:bCs/>
                <w:lang w:eastAsia="ru-RU"/>
              </w:rPr>
            </w:pPr>
            <w:r w:rsidRPr="00A16481">
              <w:rPr>
                <w:lang w:eastAsia="ru-RU"/>
              </w:rPr>
              <w:t xml:space="preserve"> Практические упражнения на режущем плоттере.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8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231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Поиск мотива для вырезания в сети интернет.</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8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232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Редактирование и распечатка рисунков.</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2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233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Вырезание рисунков на плоттере.</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134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Вырезание рисунков на плоттере.</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235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Вырезание основы для  открытки-приглашения.</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20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236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Оформление открытки-приглашения высечками.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2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237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Оформление открытки-приглашения высечками.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3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238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Поиск мотива для вырезания в сети интернет.</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8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239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Поиск мотива для вырезания в сети интернет.</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2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240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Редактирование и распечатка рисунков.</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9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241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Самостоятельное редактирование и распечатка рисунков.</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80"/>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242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Вырезание рисунков на плоттере.</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243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Вырезание рисунков на плоттере.</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5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244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Набор закладок: выбор формы, рисунка.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245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Рисование закладки в </w:t>
            </w:r>
            <w:r w:rsidRPr="00A16481">
              <w:rPr>
                <w:bCs/>
                <w:lang w:val="en-US" w:eastAsia="ru-RU"/>
              </w:rPr>
              <w:t>word</w:t>
            </w:r>
            <w:r w:rsidRPr="00A16481">
              <w:rPr>
                <w:bCs/>
                <w:lang w:eastAsia="ru-RU"/>
              </w:rPr>
              <w:t xml:space="preserve">, редактирование.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9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246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Выбор дизайна (рисунок, орнамент)</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0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247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Распечатка набранного материала.</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94"/>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248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Вырезание закладок по контуру на плоттере.</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3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249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Нарезка основы из картона для закладки.</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06"/>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250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Наклеивание закладки на основу.</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251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Наклеивание закладки на основу.</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252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Знакомство с программой </w:t>
            </w:r>
            <w:r w:rsidRPr="00A16481">
              <w:rPr>
                <w:bCs/>
                <w:lang w:val="en-US" w:eastAsia="ru-RU"/>
              </w:rPr>
              <w:t>Power</w:t>
            </w:r>
            <w:r w:rsidRPr="00A16481">
              <w:rPr>
                <w:bCs/>
                <w:lang w:eastAsia="ru-RU"/>
              </w:rPr>
              <w:t xml:space="preserve"> </w:t>
            </w:r>
            <w:r w:rsidRPr="00A16481">
              <w:rPr>
                <w:bCs/>
                <w:lang w:val="en-US" w:eastAsia="ru-RU"/>
              </w:rPr>
              <w:t>Point</w:t>
            </w:r>
            <w:r w:rsidRPr="00A16481">
              <w:rPr>
                <w:bCs/>
                <w:lang w:eastAsia="ru-RU"/>
              </w:rPr>
              <w:t xml:space="preserve">. </w:t>
            </w:r>
          </w:p>
        </w:tc>
        <w:tc>
          <w:tcPr>
            <w:tcW w:w="1116" w:type="dxa"/>
          </w:tcPr>
          <w:p w:rsidR="00AD26F2" w:rsidRPr="00A16481" w:rsidRDefault="00AD26F2" w:rsidP="0055369D">
            <w:pPr>
              <w:tabs>
                <w:tab w:val="left" w:pos="3552"/>
              </w:tabs>
              <w:suppressAutoHyphens w:val="0"/>
              <w:jc w:val="center"/>
              <w:rPr>
                <w:b/>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253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Выбор темы презентации</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254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 xml:space="preserve">Создание документа </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255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Переименование документа и сохранение в папку</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256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Подбор информации</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257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Подбор картинок по теме</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258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Создание титульного листа в презентации</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259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Вставка информации. Сохранение</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260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Вставка картинок. Сохранение</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261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Выбор темы оформления презентации</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262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Подбор, редактирование шрифтов</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263</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Запуск презентации</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264</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мастерской изученной в учебном году: «резак, степлер»</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265</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«Биговщик»</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266</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«Переплетчик на пластиковую пружину»</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267</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«Брошюровщик»</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268</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«Ризограф»</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269</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«Теплопереплетчик»</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270</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«Режущий плоттер»</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271</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«Буклетмейкер»</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42"/>
        </w:trPr>
        <w:tc>
          <w:tcPr>
            <w:tcW w:w="693" w:type="dxa"/>
          </w:tcPr>
          <w:p w:rsidR="00AD26F2" w:rsidRPr="00A16481" w:rsidRDefault="00AD26F2" w:rsidP="0055369D">
            <w:pPr>
              <w:tabs>
                <w:tab w:val="left" w:pos="3552"/>
              </w:tabs>
              <w:suppressAutoHyphens w:val="0"/>
              <w:jc w:val="center"/>
              <w:rPr>
                <w:bCs/>
                <w:lang w:eastAsia="ru-RU"/>
              </w:rPr>
            </w:pPr>
            <w:r w:rsidRPr="00A16481">
              <w:rPr>
                <w:bCs/>
                <w:lang w:eastAsia="ru-RU"/>
              </w:rPr>
              <w:t>272</w:t>
            </w:r>
          </w:p>
        </w:tc>
        <w:tc>
          <w:tcPr>
            <w:tcW w:w="5884" w:type="dxa"/>
          </w:tcPr>
          <w:p w:rsidR="00AD26F2" w:rsidRPr="00A16481" w:rsidRDefault="00AD26F2" w:rsidP="0055369D">
            <w:pPr>
              <w:tabs>
                <w:tab w:val="left" w:pos="3552"/>
              </w:tabs>
              <w:suppressAutoHyphens w:val="0"/>
              <w:rPr>
                <w:bCs/>
                <w:lang w:eastAsia="ru-RU"/>
              </w:rPr>
            </w:pPr>
            <w:r w:rsidRPr="00A16481">
              <w:rPr>
                <w:bCs/>
                <w:lang w:eastAsia="ru-RU"/>
              </w:rPr>
              <w:t>Обобщающий урок по итогам учебного года.</w:t>
            </w:r>
          </w:p>
        </w:tc>
        <w:tc>
          <w:tcPr>
            <w:tcW w:w="1116" w:type="dxa"/>
          </w:tcPr>
          <w:p w:rsidR="00AD26F2" w:rsidRPr="00A16481" w:rsidRDefault="00AD26F2" w:rsidP="0055369D">
            <w:pPr>
              <w:tabs>
                <w:tab w:val="left" w:pos="3552"/>
              </w:tabs>
              <w:suppressAutoHyphens w:val="0"/>
              <w:jc w:val="center"/>
              <w:rPr>
                <w:bCs/>
                <w:lang w:eastAsia="ru-RU"/>
              </w:rPr>
            </w:pPr>
            <w:r w:rsidRPr="00A16481">
              <w:rPr>
                <w:bCs/>
                <w:lang w:eastAsia="ru-RU"/>
              </w:rPr>
              <w:t>1</w:t>
            </w:r>
          </w:p>
        </w:tc>
        <w:tc>
          <w:tcPr>
            <w:tcW w:w="1222" w:type="dxa"/>
          </w:tcPr>
          <w:p w:rsidR="00AD26F2" w:rsidRPr="00A16481" w:rsidRDefault="00AD26F2" w:rsidP="0055369D">
            <w:pPr>
              <w:tabs>
                <w:tab w:val="left" w:pos="3552"/>
              </w:tabs>
              <w:suppressAutoHyphens w:val="0"/>
              <w:jc w:val="center"/>
              <w:rPr>
                <w:bCs/>
                <w:lang w:eastAsia="ru-RU"/>
              </w:rPr>
            </w:pPr>
          </w:p>
        </w:tc>
        <w:tc>
          <w:tcPr>
            <w:tcW w:w="1222" w:type="dxa"/>
          </w:tcPr>
          <w:p w:rsidR="00AD26F2" w:rsidRPr="00A16481" w:rsidRDefault="00AD26F2" w:rsidP="0055369D">
            <w:pPr>
              <w:tabs>
                <w:tab w:val="left" w:pos="3552"/>
              </w:tabs>
              <w:suppressAutoHyphens w:val="0"/>
              <w:jc w:val="center"/>
              <w:rPr>
                <w:bCs/>
                <w:lang w:eastAsia="ru-RU"/>
              </w:rPr>
            </w:pPr>
          </w:p>
        </w:tc>
      </w:tr>
      <w:tr w:rsidR="00AD26F2" w:rsidRPr="00A16481" w:rsidTr="0055369D">
        <w:trPr>
          <w:trHeight w:val="168"/>
        </w:trPr>
        <w:tc>
          <w:tcPr>
            <w:tcW w:w="693" w:type="dxa"/>
          </w:tcPr>
          <w:p w:rsidR="00AD26F2" w:rsidRPr="00A16481" w:rsidRDefault="00AD26F2" w:rsidP="0055369D">
            <w:pPr>
              <w:tabs>
                <w:tab w:val="left" w:pos="3552"/>
              </w:tabs>
              <w:suppressAutoHyphens w:val="0"/>
              <w:jc w:val="center"/>
              <w:rPr>
                <w:bCs/>
                <w:lang w:eastAsia="ru-RU"/>
              </w:rPr>
            </w:pPr>
          </w:p>
        </w:tc>
        <w:tc>
          <w:tcPr>
            <w:tcW w:w="5884" w:type="dxa"/>
          </w:tcPr>
          <w:p w:rsidR="00AD26F2" w:rsidRPr="00A16481" w:rsidRDefault="00AD26F2" w:rsidP="0055369D">
            <w:pPr>
              <w:tabs>
                <w:tab w:val="left" w:pos="3552"/>
              </w:tabs>
              <w:suppressAutoHyphens w:val="0"/>
              <w:jc w:val="right"/>
              <w:rPr>
                <w:b/>
                <w:bCs/>
                <w:lang w:eastAsia="ru-RU"/>
              </w:rPr>
            </w:pPr>
            <w:r w:rsidRPr="00A16481">
              <w:rPr>
                <w:b/>
                <w:bCs/>
                <w:lang w:eastAsia="ru-RU"/>
              </w:rPr>
              <w:t xml:space="preserve">Итого: </w:t>
            </w:r>
          </w:p>
        </w:tc>
        <w:tc>
          <w:tcPr>
            <w:tcW w:w="1116" w:type="dxa"/>
          </w:tcPr>
          <w:p w:rsidR="00AD26F2" w:rsidRPr="00A16481" w:rsidRDefault="00AD26F2" w:rsidP="0055369D">
            <w:pPr>
              <w:tabs>
                <w:tab w:val="left" w:pos="3552"/>
              </w:tabs>
              <w:suppressAutoHyphens w:val="0"/>
              <w:jc w:val="center"/>
              <w:rPr>
                <w:b/>
                <w:lang w:eastAsia="ru-RU"/>
              </w:rPr>
            </w:pPr>
            <w:r w:rsidRPr="00A16481">
              <w:rPr>
                <w:b/>
                <w:bCs/>
                <w:lang w:eastAsia="ru-RU"/>
              </w:rPr>
              <w:t xml:space="preserve">272 </w:t>
            </w:r>
          </w:p>
        </w:tc>
        <w:tc>
          <w:tcPr>
            <w:tcW w:w="1222" w:type="dxa"/>
          </w:tcPr>
          <w:p w:rsidR="00AD26F2" w:rsidRPr="00A16481" w:rsidRDefault="00AD26F2" w:rsidP="0055369D">
            <w:pPr>
              <w:tabs>
                <w:tab w:val="left" w:pos="3552"/>
              </w:tabs>
              <w:suppressAutoHyphens w:val="0"/>
              <w:jc w:val="center"/>
              <w:rPr>
                <w:b/>
                <w:bCs/>
                <w:lang w:eastAsia="ru-RU"/>
              </w:rPr>
            </w:pPr>
          </w:p>
        </w:tc>
        <w:tc>
          <w:tcPr>
            <w:tcW w:w="1222" w:type="dxa"/>
          </w:tcPr>
          <w:p w:rsidR="00AD26F2" w:rsidRPr="00A16481" w:rsidRDefault="00AD26F2" w:rsidP="0055369D">
            <w:pPr>
              <w:tabs>
                <w:tab w:val="left" w:pos="3552"/>
              </w:tabs>
              <w:suppressAutoHyphens w:val="0"/>
              <w:jc w:val="center"/>
              <w:rPr>
                <w:b/>
                <w:bCs/>
                <w:lang w:eastAsia="ru-RU"/>
              </w:rPr>
            </w:pPr>
          </w:p>
        </w:tc>
      </w:tr>
    </w:tbl>
    <w:p w:rsidR="00AD26F2" w:rsidRPr="00A16481" w:rsidRDefault="00AD26F2" w:rsidP="00A16481">
      <w:pPr>
        <w:rPr>
          <w:b/>
        </w:rPr>
      </w:pPr>
    </w:p>
    <w:p w:rsidR="00AD26F2" w:rsidRPr="00A16481" w:rsidRDefault="00AD26F2" w:rsidP="00C2366B">
      <w:pPr>
        <w:jc w:val="center"/>
        <w:rPr>
          <w:b/>
        </w:rPr>
      </w:pPr>
    </w:p>
    <w:p w:rsidR="00AD26F2" w:rsidRPr="00A16481" w:rsidRDefault="00AD26F2" w:rsidP="00C2366B">
      <w:pPr>
        <w:jc w:val="center"/>
        <w:rPr>
          <w:b/>
        </w:rPr>
      </w:pPr>
      <w:r w:rsidRPr="00A16481">
        <w:rPr>
          <w:b/>
        </w:rPr>
        <w:t>Содержание учебного предмета  9 класс</w:t>
      </w:r>
    </w:p>
    <w:p w:rsidR="00AD26F2" w:rsidRPr="00A16481" w:rsidRDefault="00AD26F2" w:rsidP="00C2366B">
      <w:pPr>
        <w:ind w:firstLine="720"/>
        <w:jc w:val="center"/>
      </w:pPr>
    </w:p>
    <w:p w:rsidR="00AD26F2" w:rsidRPr="00A16481" w:rsidRDefault="00AD26F2" w:rsidP="00C2366B">
      <w:pPr>
        <w:jc w:val="both"/>
      </w:pPr>
      <w:r w:rsidRPr="00A16481">
        <w:t xml:space="preserve">         Основными задачами  реализации содержания учебного предмета «Профильный труд» в разделе «Картонажное дело» и «Полиграфия» является:</w:t>
      </w:r>
    </w:p>
    <w:p w:rsidR="00AD26F2" w:rsidRPr="00A16481" w:rsidRDefault="00AD26F2" w:rsidP="00C2366B">
      <w:pPr>
        <w:pStyle w:val="NoSpacing"/>
        <w:numPr>
          <w:ilvl w:val="0"/>
          <w:numId w:val="1"/>
        </w:numPr>
        <w:suppressAutoHyphens/>
        <w:ind w:left="0" w:firstLine="360"/>
        <w:rPr>
          <w:rFonts w:ascii="Times New Roman" w:hAnsi="Times New Roman"/>
          <w:sz w:val="24"/>
          <w:szCs w:val="24"/>
        </w:rPr>
      </w:pPr>
      <w:r w:rsidRPr="00A16481">
        <w:rPr>
          <w:rFonts w:ascii="Times New Roman" w:hAnsi="Times New Roman"/>
          <w:sz w:val="24"/>
          <w:szCs w:val="24"/>
        </w:rPr>
        <w:t>развивать общие  рудовые умения и навыки и на их основе скорригировать психофизическое состояние учащихся;</w:t>
      </w:r>
    </w:p>
    <w:p w:rsidR="00AD26F2" w:rsidRPr="00A16481" w:rsidRDefault="00AD26F2" w:rsidP="00C2366B">
      <w:pPr>
        <w:pStyle w:val="NoSpacing"/>
        <w:numPr>
          <w:ilvl w:val="0"/>
          <w:numId w:val="1"/>
        </w:numPr>
        <w:suppressAutoHyphens/>
        <w:ind w:left="0" w:firstLine="360"/>
        <w:jc w:val="both"/>
        <w:rPr>
          <w:rFonts w:ascii="Times New Roman" w:hAnsi="Times New Roman"/>
          <w:sz w:val="24"/>
          <w:szCs w:val="24"/>
        </w:rPr>
      </w:pPr>
      <w:r w:rsidRPr="00A16481">
        <w:rPr>
          <w:rFonts w:ascii="Times New Roman" w:hAnsi="Times New Roman"/>
          <w:sz w:val="24"/>
          <w:szCs w:val="24"/>
        </w:rPr>
        <w:t>обучить школьников выполнять как ручные, так и машинные технологические операции – сначала простые, потом более сложные.</w:t>
      </w:r>
    </w:p>
    <w:p w:rsidR="00AD26F2" w:rsidRPr="00A16481" w:rsidRDefault="00AD26F2" w:rsidP="00C2366B">
      <w:pPr>
        <w:pStyle w:val="NoSpacing"/>
        <w:numPr>
          <w:ilvl w:val="0"/>
          <w:numId w:val="1"/>
        </w:numPr>
        <w:suppressAutoHyphens/>
        <w:ind w:left="0" w:firstLine="360"/>
        <w:jc w:val="both"/>
        <w:rPr>
          <w:rFonts w:ascii="Times New Roman" w:hAnsi="Times New Roman"/>
          <w:sz w:val="24"/>
          <w:szCs w:val="24"/>
        </w:rPr>
      </w:pPr>
      <w:r w:rsidRPr="00A16481">
        <w:rPr>
          <w:rFonts w:ascii="Times New Roman" w:hAnsi="Times New Roman"/>
          <w:sz w:val="24"/>
          <w:szCs w:val="24"/>
        </w:rPr>
        <w:t>Выработать у учащихся чёткое понимание профессиональной терминологии.</w:t>
      </w:r>
    </w:p>
    <w:p w:rsidR="00AD26F2" w:rsidRPr="00A16481" w:rsidRDefault="00AD26F2" w:rsidP="00C2366B">
      <w:pPr>
        <w:pStyle w:val="NoSpacing"/>
        <w:numPr>
          <w:ilvl w:val="0"/>
          <w:numId w:val="1"/>
        </w:numPr>
        <w:suppressAutoHyphens/>
        <w:ind w:left="0" w:firstLine="360"/>
        <w:jc w:val="both"/>
        <w:rPr>
          <w:rFonts w:ascii="Times New Roman" w:hAnsi="Times New Roman"/>
          <w:sz w:val="24"/>
          <w:szCs w:val="24"/>
        </w:rPr>
      </w:pPr>
      <w:r w:rsidRPr="00A16481">
        <w:rPr>
          <w:rFonts w:ascii="Times New Roman" w:hAnsi="Times New Roman"/>
          <w:sz w:val="24"/>
          <w:szCs w:val="24"/>
        </w:rPr>
        <w:t>Дать теоретическое понятие рабочего процесса на участках типографии.</w:t>
      </w:r>
    </w:p>
    <w:p w:rsidR="00AD26F2" w:rsidRPr="00A16481" w:rsidRDefault="00AD26F2" w:rsidP="00C2366B">
      <w:pPr>
        <w:pStyle w:val="NoSpacing"/>
        <w:numPr>
          <w:ilvl w:val="0"/>
          <w:numId w:val="1"/>
        </w:numPr>
        <w:suppressAutoHyphens/>
        <w:ind w:left="0" w:firstLine="360"/>
        <w:jc w:val="both"/>
        <w:rPr>
          <w:rFonts w:ascii="Times New Roman" w:hAnsi="Times New Roman"/>
          <w:sz w:val="24"/>
          <w:szCs w:val="24"/>
        </w:rPr>
      </w:pPr>
      <w:r w:rsidRPr="00A16481">
        <w:rPr>
          <w:rFonts w:ascii="Times New Roman" w:hAnsi="Times New Roman"/>
          <w:sz w:val="24"/>
          <w:szCs w:val="24"/>
        </w:rPr>
        <w:t>Выработать у учащихся достаточно прочные профессиональные навыки обращения с материалами, инструментами и оборудованием школьной мастерской, обучить приёмам самоконтроля за правильностью выполняемых действий.</w:t>
      </w:r>
    </w:p>
    <w:p w:rsidR="00AD26F2" w:rsidRPr="00A16481" w:rsidRDefault="00AD26F2" w:rsidP="00C2366B">
      <w:pPr>
        <w:ind w:firstLine="567"/>
        <w:jc w:val="both"/>
      </w:pPr>
      <w:r w:rsidRPr="00A16481">
        <w:t>Программа обучения имеет несколько разделов, каждый из которых посвящен работе с определённым видом изделия. В ней даются теоретические сведения о материалах и инструментах, станках, технологии выполнения различных изделий и возможности применения их в современной жизни.</w:t>
      </w:r>
    </w:p>
    <w:p w:rsidR="00AD26F2" w:rsidRPr="00A16481" w:rsidRDefault="00AD26F2" w:rsidP="00C2366B">
      <w:pPr>
        <w:ind w:firstLine="567"/>
        <w:jc w:val="both"/>
      </w:pPr>
      <w:r w:rsidRPr="00A16481">
        <w:t>Обучение школьников строится с учётом освоения конкретных технологических операций в ходе создания изделий из бумаги и картона и овладения первоначальными умениями проектной деятельности.</w:t>
      </w:r>
    </w:p>
    <w:p w:rsidR="00AD26F2" w:rsidRPr="00A16481" w:rsidRDefault="00AD26F2" w:rsidP="00C2366B">
      <w:pPr>
        <w:ind w:firstLine="567"/>
        <w:jc w:val="both"/>
      </w:pPr>
      <w:r w:rsidRPr="00A16481">
        <w:t>Учащиеся совершенствуют ранее сформированные умения и навыки, используя знакомые приёмы работы, и постепенно расширяют и углубляют круг своих возможностей в данной сфере. Выполняя изделие, они производят расчёты, составляют эскизы и чертежи, овладевают техникой изготовления изделий, изучают основы дизайна и художественного оформления, могут использовать приобретённые знания и умения в практической деятельности в повседневной жизни.</w:t>
      </w:r>
    </w:p>
    <w:p w:rsidR="00AD26F2" w:rsidRPr="00A16481" w:rsidRDefault="00AD26F2" w:rsidP="00C2366B">
      <w:pPr>
        <w:ind w:firstLine="567"/>
        <w:jc w:val="both"/>
      </w:pPr>
      <w:r w:rsidRPr="00A16481">
        <w:t>В результате занятий у учащихся развивается: внимание, воображение, фантазия, память, наблюдательность, творческое мышление, глазомер, пространственное представление.</w:t>
      </w:r>
    </w:p>
    <w:p w:rsidR="00AD26F2" w:rsidRPr="00A16481" w:rsidRDefault="00AD26F2" w:rsidP="00C2366B">
      <w:pPr>
        <w:ind w:firstLine="567"/>
        <w:jc w:val="both"/>
      </w:pPr>
      <w:r w:rsidRPr="00A16481">
        <w:t xml:space="preserve">Труд учащихся в рамках данной программы носит не только профессиональный, но и творческий характер, способствует приобретению и активному использованию знаний, формированию художественной культуры и эстетического воспитания. </w:t>
      </w:r>
    </w:p>
    <w:p w:rsidR="00AD26F2" w:rsidRPr="00A16481" w:rsidRDefault="00AD26F2" w:rsidP="00C2366B">
      <w:pPr>
        <w:ind w:firstLine="567"/>
        <w:jc w:val="both"/>
      </w:pPr>
      <w:r w:rsidRPr="00A16481">
        <w:t>Таким образом, учащиеся всесторонне готовятся к самостоятельному выполнению производственных заданий в типографиях и полиграфических мастерских.</w:t>
      </w:r>
    </w:p>
    <w:p w:rsidR="00AD26F2" w:rsidRPr="00A16481" w:rsidRDefault="00AD26F2" w:rsidP="00C2366B">
      <w:pPr>
        <w:suppressAutoHyphens w:val="0"/>
        <w:jc w:val="center"/>
        <w:rPr>
          <w:b/>
        </w:rPr>
      </w:pPr>
    </w:p>
    <w:p w:rsidR="00AD26F2" w:rsidRPr="00A16481" w:rsidRDefault="00AD26F2" w:rsidP="00C2366B">
      <w:pPr>
        <w:suppressAutoHyphens w:val="0"/>
        <w:jc w:val="center"/>
        <w:rPr>
          <w:b/>
        </w:rPr>
      </w:pPr>
    </w:p>
    <w:p w:rsidR="00AD26F2" w:rsidRPr="00A16481" w:rsidRDefault="00AD26F2" w:rsidP="00C2366B">
      <w:pPr>
        <w:suppressAutoHyphens w:val="0"/>
        <w:jc w:val="center"/>
        <w:rPr>
          <w:b/>
        </w:rPr>
      </w:pPr>
    </w:p>
    <w:p w:rsidR="00AD26F2" w:rsidRPr="00A16481" w:rsidRDefault="00AD26F2" w:rsidP="00C2366B">
      <w:pPr>
        <w:suppressAutoHyphens w:val="0"/>
        <w:jc w:val="center"/>
        <w:rPr>
          <w:b/>
        </w:rPr>
      </w:pPr>
    </w:p>
    <w:p w:rsidR="00AD26F2" w:rsidRPr="00A16481"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Pr="00A16481" w:rsidRDefault="00AD26F2" w:rsidP="00C2366B">
      <w:pPr>
        <w:suppressAutoHyphens w:val="0"/>
        <w:jc w:val="center"/>
        <w:rPr>
          <w:b/>
        </w:rPr>
      </w:pPr>
    </w:p>
    <w:p w:rsidR="00AD26F2" w:rsidRPr="00A16481" w:rsidRDefault="00AD26F2" w:rsidP="00A16481">
      <w:pPr>
        <w:suppressAutoHyphens w:val="0"/>
        <w:rPr>
          <w:b/>
        </w:rPr>
      </w:pPr>
    </w:p>
    <w:p w:rsidR="00AD26F2" w:rsidRPr="00A16481" w:rsidRDefault="00AD26F2" w:rsidP="00C2366B">
      <w:pPr>
        <w:suppressAutoHyphens w:val="0"/>
        <w:jc w:val="center"/>
        <w:rPr>
          <w:b/>
        </w:rPr>
      </w:pPr>
      <w:r w:rsidRPr="00A16481">
        <w:rPr>
          <w:b/>
        </w:rPr>
        <w:t xml:space="preserve">Виды учебной деятельности 9 класс  </w:t>
      </w:r>
    </w:p>
    <w:tbl>
      <w:tblPr>
        <w:tblW w:w="907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4"/>
        <w:gridCol w:w="2343"/>
        <w:gridCol w:w="992"/>
        <w:gridCol w:w="1276"/>
        <w:gridCol w:w="3831"/>
      </w:tblGrid>
      <w:tr w:rsidR="00AD26F2" w:rsidRPr="00A16481" w:rsidTr="00A16481">
        <w:tc>
          <w:tcPr>
            <w:tcW w:w="634" w:type="dxa"/>
          </w:tcPr>
          <w:p w:rsidR="00AD26F2" w:rsidRPr="00A16481" w:rsidRDefault="00AD26F2" w:rsidP="0055369D">
            <w:pPr>
              <w:jc w:val="center"/>
            </w:pPr>
            <w:r w:rsidRPr="00A16481">
              <w:t>№ п/п</w:t>
            </w:r>
          </w:p>
        </w:tc>
        <w:tc>
          <w:tcPr>
            <w:tcW w:w="2343" w:type="dxa"/>
          </w:tcPr>
          <w:p w:rsidR="00AD26F2" w:rsidRPr="00A16481" w:rsidRDefault="00AD26F2" w:rsidP="0055369D">
            <w:pPr>
              <w:jc w:val="center"/>
            </w:pPr>
            <w:r w:rsidRPr="00A16481">
              <w:t>Название разделов</w:t>
            </w:r>
          </w:p>
        </w:tc>
        <w:tc>
          <w:tcPr>
            <w:tcW w:w="992" w:type="dxa"/>
          </w:tcPr>
          <w:p w:rsidR="00AD26F2" w:rsidRPr="00A16481" w:rsidRDefault="00AD26F2" w:rsidP="0055369D">
            <w:pPr>
              <w:ind w:right="260"/>
              <w:jc w:val="center"/>
            </w:pPr>
            <w:r w:rsidRPr="00A16481">
              <w:t>Кол</w:t>
            </w:r>
            <w:r w:rsidRPr="00A16481">
              <w:rPr>
                <w:lang w:val="en-US"/>
              </w:rPr>
              <w:t>-</w:t>
            </w:r>
            <w:r w:rsidRPr="00A16481">
              <w:t>во часов</w:t>
            </w:r>
          </w:p>
        </w:tc>
        <w:tc>
          <w:tcPr>
            <w:tcW w:w="1276" w:type="dxa"/>
          </w:tcPr>
          <w:p w:rsidR="00AD26F2" w:rsidRPr="00A16481" w:rsidRDefault="00AD26F2" w:rsidP="0055369D">
            <w:pPr>
              <w:jc w:val="center"/>
            </w:pPr>
            <w:r w:rsidRPr="00A16481">
              <w:t>В том числе   самостоятель</w:t>
            </w:r>
          </w:p>
          <w:p w:rsidR="00AD26F2" w:rsidRPr="00A16481" w:rsidRDefault="00AD26F2" w:rsidP="0055369D">
            <w:pPr>
              <w:jc w:val="center"/>
            </w:pPr>
            <w:r w:rsidRPr="00A16481">
              <w:t>ные работы</w:t>
            </w:r>
          </w:p>
        </w:tc>
        <w:tc>
          <w:tcPr>
            <w:tcW w:w="3831" w:type="dxa"/>
          </w:tcPr>
          <w:p w:rsidR="00AD26F2" w:rsidRPr="00A16481" w:rsidRDefault="00AD26F2" w:rsidP="0055369D">
            <w:pPr>
              <w:ind w:right="260"/>
              <w:jc w:val="center"/>
            </w:pPr>
            <w:r w:rsidRPr="00A16481">
              <w:t xml:space="preserve">Виды учебной  деятельности </w:t>
            </w:r>
          </w:p>
        </w:tc>
      </w:tr>
      <w:tr w:rsidR="00AD26F2" w:rsidRPr="00A16481" w:rsidTr="00A16481">
        <w:trPr>
          <w:trHeight w:val="551"/>
        </w:trPr>
        <w:tc>
          <w:tcPr>
            <w:tcW w:w="634" w:type="dxa"/>
          </w:tcPr>
          <w:p w:rsidR="00AD26F2" w:rsidRPr="00A16481" w:rsidRDefault="00AD26F2" w:rsidP="0055369D">
            <w:pPr>
              <w:jc w:val="center"/>
              <w:rPr>
                <w:bCs/>
              </w:rPr>
            </w:pPr>
            <w:r w:rsidRPr="00A16481">
              <w:rPr>
                <w:bCs/>
              </w:rPr>
              <w:t>1</w:t>
            </w:r>
          </w:p>
        </w:tc>
        <w:tc>
          <w:tcPr>
            <w:tcW w:w="2343" w:type="dxa"/>
          </w:tcPr>
          <w:p w:rsidR="00AD26F2" w:rsidRPr="00A16481" w:rsidRDefault="00AD26F2" w:rsidP="008E5029">
            <w:pPr>
              <w:rPr>
                <w:bCs/>
              </w:rPr>
            </w:pPr>
            <w:r w:rsidRPr="00A16481">
              <w:rPr>
                <w:bCs/>
              </w:rPr>
              <w:t xml:space="preserve"> Картонажно-переплетное дело. История и современность. Основные понятия. Виды материалов. Основные виды работ.</w:t>
            </w:r>
          </w:p>
        </w:tc>
        <w:tc>
          <w:tcPr>
            <w:tcW w:w="992" w:type="dxa"/>
          </w:tcPr>
          <w:p w:rsidR="00AD26F2" w:rsidRPr="00A16481" w:rsidRDefault="00AD26F2" w:rsidP="008E5029">
            <w:pPr>
              <w:rPr>
                <w:bCs/>
              </w:rPr>
            </w:pPr>
            <w:r w:rsidRPr="00A16481">
              <w:rPr>
                <w:bCs/>
              </w:rPr>
              <w:t>14</w:t>
            </w:r>
          </w:p>
        </w:tc>
        <w:tc>
          <w:tcPr>
            <w:tcW w:w="1276" w:type="dxa"/>
          </w:tcPr>
          <w:p w:rsidR="00AD26F2" w:rsidRPr="00A16481" w:rsidRDefault="00AD26F2" w:rsidP="003578F7">
            <w:pPr>
              <w:rPr>
                <w:bCs/>
              </w:rPr>
            </w:pPr>
            <w:r w:rsidRPr="00A16481">
              <w:rPr>
                <w:bCs/>
              </w:rPr>
              <w:t>1</w:t>
            </w:r>
          </w:p>
        </w:tc>
        <w:tc>
          <w:tcPr>
            <w:tcW w:w="3831" w:type="dxa"/>
          </w:tcPr>
          <w:p w:rsidR="00AD26F2" w:rsidRPr="00A16481" w:rsidRDefault="00AD26F2" w:rsidP="00C66B6F">
            <w:pPr>
              <w:rPr>
                <w:bCs/>
              </w:rPr>
            </w:pPr>
            <w:r w:rsidRPr="00A16481">
              <w:rPr>
                <w:bCs/>
              </w:rPr>
              <w:t>Дается понятие картонажно-переплетному делу. Историческая справка. Даются основные понятия: рицовка, биговка, фальцовка. Дается понятие о материалах и видах работ. Экскурсия в типографию. Практика.</w:t>
            </w:r>
          </w:p>
        </w:tc>
      </w:tr>
      <w:tr w:rsidR="00AD26F2" w:rsidRPr="00A16481" w:rsidTr="00A16481">
        <w:trPr>
          <w:trHeight w:val="550"/>
        </w:trPr>
        <w:tc>
          <w:tcPr>
            <w:tcW w:w="634" w:type="dxa"/>
          </w:tcPr>
          <w:p w:rsidR="00AD26F2" w:rsidRPr="00A16481" w:rsidRDefault="00AD26F2" w:rsidP="0055369D">
            <w:pPr>
              <w:jc w:val="center"/>
              <w:rPr>
                <w:bCs/>
              </w:rPr>
            </w:pPr>
            <w:r w:rsidRPr="00A16481">
              <w:rPr>
                <w:bCs/>
              </w:rPr>
              <w:t>2</w:t>
            </w:r>
          </w:p>
        </w:tc>
        <w:tc>
          <w:tcPr>
            <w:tcW w:w="2343" w:type="dxa"/>
          </w:tcPr>
          <w:p w:rsidR="00AD26F2" w:rsidRPr="00A16481" w:rsidRDefault="00AD26F2" w:rsidP="008E5029">
            <w:pPr>
              <w:rPr>
                <w:bCs/>
              </w:rPr>
            </w:pPr>
            <w:r w:rsidRPr="00A16481">
              <w:rPr>
                <w:bCs/>
              </w:rPr>
              <w:t>Полиграфия. История и современность. Виды полиграфии.</w:t>
            </w:r>
          </w:p>
        </w:tc>
        <w:tc>
          <w:tcPr>
            <w:tcW w:w="992" w:type="dxa"/>
          </w:tcPr>
          <w:p w:rsidR="00AD26F2" w:rsidRPr="00A16481" w:rsidRDefault="00AD26F2" w:rsidP="008E5029">
            <w:pPr>
              <w:rPr>
                <w:bCs/>
              </w:rPr>
            </w:pPr>
            <w:r w:rsidRPr="00A16481">
              <w:rPr>
                <w:bCs/>
              </w:rPr>
              <w:t>9</w:t>
            </w:r>
          </w:p>
        </w:tc>
        <w:tc>
          <w:tcPr>
            <w:tcW w:w="1276" w:type="dxa"/>
          </w:tcPr>
          <w:p w:rsidR="00AD26F2" w:rsidRPr="00A16481" w:rsidRDefault="00AD26F2" w:rsidP="00F4372C">
            <w:pPr>
              <w:rPr>
                <w:bCs/>
              </w:rPr>
            </w:pPr>
            <w:r w:rsidRPr="00A16481">
              <w:rPr>
                <w:bCs/>
              </w:rPr>
              <w:t>1</w:t>
            </w:r>
          </w:p>
        </w:tc>
        <w:tc>
          <w:tcPr>
            <w:tcW w:w="3831" w:type="dxa"/>
          </w:tcPr>
          <w:p w:rsidR="00AD26F2" w:rsidRPr="00A16481" w:rsidRDefault="00AD26F2" w:rsidP="00C66B6F">
            <w:pPr>
              <w:rPr>
                <w:bCs/>
              </w:rPr>
            </w:pPr>
            <w:r w:rsidRPr="00A16481">
              <w:rPr>
                <w:bCs/>
              </w:rPr>
              <w:t>Дается понятие полиграфии. Историческая справка. Узнают виды полиграфических работ. Практика.</w:t>
            </w:r>
          </w:p>
        </w:tc>
      </w:tr>
      <w:tr w:rsidR="00AD26F2" w:rsidRPr="00A16481" w:rsidTr="00A16481">
        <w:trPr>
          <w:trHeight w:val="550"/>
        </w:trPr>
        <w:tc>
          <w:tcPr>
            <w:tcW w:w="634" w:type="dxa"/>
          </w:tcPr>
          <w:p w:rsidR="00AD26F2" w:rsidRPr="00A16481" w:rsidRDefault="00AD26F2" w:rsidP="0055369D">
            <w:pPr>
              <w:jc w:val="center"/>
              <w:rPr>
                <w:bCs/>
              </w:rPr>
            </w:pPr>
            <w:r w:rsidRPr="00A16481">
              <w:rPr>
                <w:bCs/>
              </w:rPr>
              <w:t>3</w:t>
            </w:r>
          </w:p>
        </w:tc>
        <w:tc>
          <w:tcPr>
            <w:tcW w:w="2343" w:type="dxa"/>
          </w:tcPr>
          <w:p w:rsidR="00AD26F2" w:rsidRPr="00A16481" w:rsidRDefault="00AD26F2" w:rsidP="008E5029">
            <w:pPr>
              <w:rPr>
                <w:bCs/>
              </w:rPr>
            </w:pPr>
            <w:r w:rsidRPr="00A16481">
              <w:rPr>
                <w:bCs/>
              </w:rPr>
              <w:t>Фотографирование</w:t>
            </w:r>
          </w:p>
        </w:tc>
        <w:tc>
          <w:tcPr>
            <w:tcW w:w="992" w:type="dxa"/>
          </w:tcPr>
          <w:p w:rsidR="00AD26F2" w:rsidRPr="00A16481" w:rsidRDefault="00AD26F2" w:rsidP="008E5029">
            <w:pPr>
              <w:rPr>
                <w:bCs/>
              </w:rPr>
            </w:pPr>
            <w:r w:rsidRPr="00A16481">
              <w:rPr>
                <w:bCs/>
              </w:rPr>
              <w:t>40</w:t>
            </w:r>
          </w:p>
        </w:tc>
        <w:tc>
          <w:tcPr>
            <w:tcW w:w="1276" w:type="dxa"/>
          </w:tcPr>
          <w:p w:rsidR="00AD26F2" w:rsidRPr="00A16481" w:rsidRDefault="00AD26F2" w:rsidP="003578F7">
            <w:pPr>
              <w:rPr>
                <w:bCs/>
              </w:rPr>
            </w:pPr>
            <w:r w:rsidRPr="00A16481">
              <w:rPr>
                <w:bCs/>
              </w:rPr>
              <w:t>8</w:t>
            </w:r>
          </w:p>
        </w:tc>
        <w:tc>
          <w:tcPr>
            <w:tcW w:w="3831" w:type="dxa"/>
          </w:tcPr>
          <w:p w:rsidR="00AD26F2" w:rsidRPr="00A16481" w:rsidRDefault="00AD26F2" w:rsidP="00C66B6F">
            <w:pPr>
              <w:rPr>
                <w:bCs/>
              </w:rPr>
            </w:pPr>
            <w:r w:rsidRPr="00A16481">
              <w:rPr>
                <w:bCs/>
              </w:rPr>
              <w:t>Изучат устройства фотоаппарата: объектив, режимы фото и видео съемки. Научатся делать фотографии в разных режимах и видеосъемку. Изучат правила переноса фото и видео файлов с карты памяти фотоаппарата в папку компьютера. Научатся просматривать фото и видео файлы на фотоаппарате, удалять неудачные кадры. Произведут подготовительные работы к изготовлению «Выпускного альбома»</w:t>
            </w:r>
          </w:p>
        </w:tc>
      </w:tr>
      <w:tr w:rsidR="00AD26F2" w:rsidRPr="00A16481" w:rsidTr="00A16481">
        <w:trPr>
          <w:trHeight w:val="550"/>
        </w:trPr>
        <w:tc>
          <w:tcPr>
            <w:tcW w:w="634" w:type="dxa"/>
          </w:tcPr>
          <w:p w:rsidR="00AD26F2" w:rsidRPr="00A16481" w:rsidRDefault="00AD26F2" w:rsidP="0055369D">
            <w:pPr>
              <w:jc w:val="center"/>
              <w:rPr>
                <w:bCs/>
              </w:rPr>
            </w:pPr>
            <w:r w:rsidRPr="00A16481">
              <w:rPr>
                <w:bCs/>
              </w:rPr>
              <w:t>4</w:t>
            </w:r>
          </w:p>
        </w:tc>
        <w:tc>
          <w:tcPr>
            <w:tcW w:w="2343" w:type="dxa"/>
          </w:tcPr>
          <w:p w:rsidR="00AD26F2" w:rsidRPr="00A16481" w:rsidRDefault="00AD26F2" w:rsidP="008E5029">
            <w:pPr>
              <w:rPr>
                <w:bCs/>
              </w:rPr>
            </w:pPr>
            <w:r w:rsidRPr="00A16481">
              <w:rPr>
                <w:bCs/>
              </w:rPr>
              <w:t>Работа на компьютере</w:t>
            </w:r>
          </w:p>
        </w:tc>
        <w:tc>
          <w:tcPr>
            <w:tcW w:w="992" w:type="dxa"/>
          </w:tcPr>
          <w:p w:rsidR="00AD26F2" w:rsidRPr="00A16481" w:rsidRDefault="00AD26F2" w:rsidP="008E5029">
            <w:pPr>
              <w:rPr>
                <w:bCs/>
              </w:rPr>
            </w:pPr>
            <w:r w:rsidRPr="00A16481">
              <w:rPr>
                <w:bCs/>
              </w:rPr>
              <w:t>72</w:t>
            </w:r>
          </w:p>
        </w:tc>
        <w:tc>
          <w:tcPr>
            <w:tcW w:w="1276" w:type="dxa"/>
          </w:tcPr>
          <w:p w:rsidR="00AD26F2" w:rsidRPr="00A16481" w:rsidRDefault="00AD26F2" w:rsidP="003578F7">
            <w:pPr>
              <w:rPr>
                <w:bCs/>
              </w:rPr>
            </w:pPr>
            <w:r w:rsidRPr="00A16481">
              <w:rPr>
                <w:bCs/>
              </w:rPr>
              <w:t>8</w:t>
            </w:r>
          </w:p>
        </w:tc>
        <w:tc>
          <w:tcPr>
            <w:tcW w:w="3831" w:type="dxa"/>
          </w:tcPr>
          <w:p w:rsidR="00AD26F2" w:rsidRPr="00A16481" w:rsidRDefault="00AD26F2" w:rsidP="00C66B6F">
            <w:pPr>
              <w:rPr>
                <w:bCs/>
              </w:rPr>
            </w:pPr>
            <w:r w:rsidRPr="00A16481">
              <w:rPr>
                <w:bCs/>
              </w:rPr>
              <w:t xml:space="preserve">Научатся работать в текстовом редакторе </w:t>
            </w:r>
            <w:r w:rsidRPr="00A16481">
              <w:rPr>
                <w:bCs/>
                <w:lang w:val="en-US"/>
              </w:rPr>
              <w:t>Word</w:t>
            </w:r>
            <w:r w:rsidRPr="00A16481">
              <w:rPr>
                <w:bCs/>
              </w:rPr>
              <w:t xml:space="preserve">: создание и сохранение документа, набор и редактирование текста. Вставка таблицы и работа с ними. Вставка в текст картинок и фотографий. Познакомятся с внешними носителями информации (флешка, съемный диск). Познакомятся с интернет браузерами, научатся искать нужную информацию и копировать ее в свой документ. Научатся делать презентации в программе </w:t>
            </w:r>
            <w:r w:rsidRPr="00A16481">
              <w:rPr>
                <w:bCs/>
                <w:lang w:val="en-US"/>
              </w:rPr>
              <w:t>Power</w:t>
            </w:r>
            <w:r w:rsidRPr="00A16481">
              <w:rPr>
                <w:bCs/>
              </w:rPr>
              <w:t xml:space="preserve"> </w:t>
            </w:r>
            <w:r w:rsidRPr="00A16481">
              <w:rPr>
                <w:bCs/>
                <w:lang w:val="en-US"/>
              </w:rPr>
              <w:t>Point</w:t>
            </w:r>
            <w:r w:rsidRPr="00A16481">
              <w:rPr>
                <w:bCs/>
              </w:rPr>
              <w:t>. Отредактируют «Выпускной фотоальбом»</w:t>
            </w:r>
          </w:p>
        </w:tc>
      </w:tr>
      <w:tr w:rsidR="00AD26F2" w:rsidRPr="00A16481" w:rsidTr="00A16481">
        <w:trPr>
          <w:trHeight w:val="550"/>
        </w:trPr>
        <w:tc>
          <w:tcPr>
            <w:tcW w:w="634" w:type="dxa"/>
          </w:tcPr>
          <w:p w:rsidR="00AD26F2" w:rsidRPr="00A16481" w:rsidRDefault="00AD26F2" w:rsidP="0055369D">
            <w:pPr>
              <w:jc w:val="center"/>
              <w:rPr>
                <w:bCs/>
              </w:rPr>
            </w:pPr>
            <w:r w:rsidRPr="00A16481">
              <w:rPr>
                <w:bCs/>
              </w:rPr>
              <w:t>5</w:t>
            </w:r>
          </w:p>
        </w:tc>
        <w:tc>
          <w:tcPr>
            <w:tcW w:w="2343" w:type="dxa"/>
          </w:tcPr>
          <w:p w:rsidR="00AD26F2" w:rsidRPr="00A16481" w:rsidRDefault="00AD26F2" w:rsidP="008E5029">
            <w:pPr>
              <w:rPr>
                <w:bCs/>
              </w:rPr>
            </w:pPr>
            <w:r w:rsidRPr="00A16481">
              <w:rPr>
                <w:bCs/>
              </w:rPr>
              <w:t>Работа на МФУ (печать, копирование, сканирование)</w:t>
            </w:r>
          </w:p>
        </w:tc>
        <w:tc>
          <w:tcPr>
            <w:tcW w:w="992" w:type="dxa"/>
          </w:tcPr>
          <w:p w:rsidR="00AD26F2" w:rsidRPr="00A16481" w:rsidRDefault="00AD26F2" w:rsidP="008E5029">
            <w:pPr>
              <w:rPr>
                <w:bCs/>
              </w:rPr>
            </w:pPr>
            <w:r w:rsidRPr="00A16481">
              <w:rPr>
                <w:bCs/>
              </w:rPr>
              <w:t>18</w:t>
            </w:r>
          </w:p>
        </w:tc>
        <w:tc>
          <w:tcPr>
            <w:tcW w:w="1276" w:type="dxa"/>
          </w:tcPr>
          <w:p w:rsidR="00AD26F2" w:rsidRPr="00A16481" w:rsidRDefault="00AD26F2" w:rsidP="003578F7">
            <w:pPr>
              <w:rPr>
                <w:bCs/>
              </w:rPr>
            </w:pPr>
            <w:r w:rsidRPr="00A16481">
              <w:rPr>
                <w:bCs/>
              </w:rPr>
              <w:t>2</w:t>
            </w:r>
          </w:p>
        </w:tc>
        <w:tc>
          <w:tcPr>
            <w:tcW w:w="3831" w:type="dxa"/>
          </w:tcPr>
          <w:p w:rsidR="00AD26F2" w:rsidRPr="00A16481" w:rsidRDefault="00AD26F2" w:rsidP="00C66B6F">
            <w:pPr>
              <w:rPr>
                <w:bCs/>
              </w:rPr>
            </w:pPr>
            <w:r w:rsidRPr="00A16481">
              <w:rPr>
                <w:bCs/>
              </w:rPr>
              <w:t xml:space="preserve">Изучат принципы работы МФУ. Научатся распечатывать документ с компьютера, с флешки. Делать копии документов. Изучат программу по сканированию документов. </w:t>
            </w:r>
          </w:p>
        </w:tc>
      </w:tr>
      <w:tr w:rsidR="00AD26F2" w:rsidRPr="00A16481" w:rsidTr="00A16481">
        <w:trPr>
          <w:trHeight w:val="550"/>
        </w:trPr>
        <w:tc>
          <w:tcPr>
            <w:tcW w:w="634" w:type="dxa"/>
          </w:tcPr>
          <w:p w:rsidR="00AD26F2" w:rsidRPr="00A16481" w:rsidRDefault="00AD26F2" w:rsidP="0055369D">
            <w:pPr>
              <w:jc w:val="center"/>
              <w:rPr>
                <w:bCs/>
              </w:rPr>
            </w:pPr>
            <w:r w:rsidRPr="00A16481">
              <w:rPr>
                <w:bCs/>
              </w:rPr>
              <w:t>6</w:t>
            </w:r>
          </w:p>
        </w:tc>
        <w:tc>
          <w:tcPr>
            <w:tcW w:w="2343" w:type="dxa"/>
          </w:tcPr>
          <w:p w:rsidR="00AD26F2" w:rsidRPr="00A16481" w:rsidRDefault="00AD26F2" w:rsidP="008E5029">
            <w:pPr>
              <w:rPr>
                <w:bCs/>
              </w:rPr>
            </w:pPr>
            <w:r w:rsidRPr="00A16481">
              <w:rPr>
                <w:bCs/>
              </w:rPr>
              <w:t>Работа на оборудовании специализированной мастерской: биговщик, переплетчик на пластиковую пружину, брошюровщик, резак, ризограф, теплопереплетчик, режущий плоттер, ламинатор, буклетмейкер, степлер.</w:t>
            </w:r>
          </w:p>
        </w:tc>
        <w:tc>
          <w:tcPr>
            <w:tcW w:w="992" w:type="dxa"/>
          </w:tcPr>
          <w:p w:rsidR="00AD26F2" w:rsidRPr="00A16481" w:rsidRDefault="00AD26F2" w:rsidP="008E5029">
            <w:pPr>
              <w:rPr>
                <w:bCs/>
              </w:rPr>
            </w:pPr>
            <w:r w:rsidRPr="00A16481">
              <w:rPr>
                <w:bCs/>
              </w:rPr>
              <w:t>90</w:t>
            </w:r>
          </w:p>
        </w:tc>
        <w:tc>
          <w:tcPr>
            <w:tcW w:w="1276" w:type="dxa"/>
          </w:tcPr>
          <w:p w:rsidR="00AD26F2" w:rsidRPr="00A16481" w:rsidRDefault="00AD26F2" w:rsidP="003578F7">
            <w:pPr>
              <w:rPr>
                <w:bCs/>
              </w:rPr>
            </w:pPr>
            <w:r w:rsidRPr="00A16481">
              <w:rPr>
                <w:bCs/>
              </w:rPr>
              <w:t>9</w:t>
            </w:r>
          </w:p>
        </w:tc>
        <w:tc>
          <w:tcPr>
            <w:tcW w:w="3831" w:type="dxa"/>
          </w:tcPr>
          <w:p w:rsidR="00AD26F2" w:rsidRPr="00A16481" w:rsidRDefault="00AD26F2" w:rsidP="00E16226">
            <w:pPr>
              <w:rPr>
                <w:bCs/>
              </w:rPr>
            </w:pPr>
            <w:r w:rsidRPr="00A16481">
              <w:rPr>
                <w:bCs/>
              </w:rPr>
              <w:t>Изучат устройство и принцип работы оборудования мастерской. На практике разберут последовательность действий по каждому прибору. Практические работы: изготовление буклета, записной книжки, бейджа именного, «Выпускного альбома»</w:t>
            </w:r>
          </w:p>
        </w:tc>
      </w:tr>
      <w:tr w:rsidR="00AD26F2" w:rsidRPr="00A16481" w:rsidTr="00A16481">
        <w:trPr>
          <w:trHeight w:val="550"/>
        </w:trPr>
        <w:tc>
          <w:tcPr>
            <w:tcW w:w="634" w:type="dxa"/>
          </w:tcPr>
          <w:p w:rsidR="00AD26F2" w:rsidRPr="00A16481" w:rsidRDefault="00AD26F2" w:rsidP="0055369D">
            <w:pPr>
              <w:jc w:val="center"/>
              <w:rPr>
                <w:bCs/>
              </w:rPr>
            </w:pPr>
          </w:p>
        </w:tc>
        <w:tc>
          <w:tcPr>
            <w:tcW w:w="2343" w:type="dxa"/>
          </w:tcPr>
          <w:p w:rsidR="00AD26F2" w:rsidRPr="00A16481" w:rsidRDefault="00AD26F2" w:rsidP="008E5029">
            <w:pPr>
              <w:rPr>
                <w:bCs/>
              </w:rPr>
            </w:pPr>
            <w:r w:rsidRPr="00A16481">
              <w:rPr>
                <w:bCs/>
              </w:rPr>
              <w:t>Всего:</w:t>
            </w:r>
          </w:p>
        </w:tc>
        <w:tc>
          <w:tcPr>
            <w:tcW w:w="992" w:type="dxa"/>
          </w:tcPr>
          <w:p w:rsidR="00AD26F2" w:rsidRPr="00A16481" w:rsidRDefault="00AD26F2" w:rsidP="008E5029">
            <w:pPr>
              <w:rPr>
                <w:bCs/>
              </w:rPr>
            </w:pPr>
            <w:r w:rsidRPr="00A16481">
              <w:rPr>
                <w:bCs/>
              </w:rPr>
              <w:t>243</w:t>
            </w:r>
          </w:p>
        </w:tc>
        <w:tc>
          <w:tcPr>
            <w:tcW w:w="1276" w:type="dxa"/>
          </w:tcPr>
          <w:p w:rsidR="00AD26F2" w:rsidRPr="00A16481" w:rsidRDefault="00AD26F2" w:rsidP="003578F7">
            <w:pPr>
              <w:rPr>
                <w:bCs/>
              </w:rPr>
            </w:pPr>
            <w:r w:rsidRPr="00A16481">
              <w:rPr>
                <w:bCs/>
              </w:rPr>
              <w:t>29</w:t>
            </w:r>
          </w:p>
        </w:tc>
        <w:tc>
          <w:tcPr>
            <w:tcW w:w="3831" w:type="dxa"/>
          </w:tcPr>
          <w:p w:rsidR="00AD26F2" w:rsidRPr="00A16481" w:rsidRDefault="00AD26F2" w:rsidP="0055369D">
            <w:pPr>
              <w:jc w:val="right"/>
              <w:rPr>
                <w:bCs/>
              </w:rPr>
            </w:pPr>
            <w:r w:rsidRPr="00A16481">
              <w:rPr>
                <w:bCs/>
              </w:rPr>
              <w:t>ИТОГО: 272</w:t>
            </w:r>
          </w:p>
        </w:tc>
      </w:tr>
    </w:tbl>
    <w:p w:rsidR="00AD26F2" w:rsidRPr="00A16481" w:rsidRDefault="00AD26F2" w:rsidP="00C2366B">
      <w:pPr>
        <w:suppressAutoHyphens w:val="0"/>
        <w:jc w:val="cente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Default="00AD26F2" w:rsidP="00C2366B">
      <w:pPr>
        <w:suppressAutoHyphens w:val="0"/>
        <w:jc w:val="center"/>
        <w:rPr>
          <w:b/>
        </w:rPr>
      </w:pPr>
    </w:p>
    <w:p w:rsidR="00AD26F2" w:rsidRPr="00A16481" w:rsidRDefault="00AD26F2" w:rsidP="00C2366B">
      <w:pPr>
        <w:suppressAutoHyphens w:val="0"/>
        <w:jc w:val="center"/>
        <w:rPr>
          <w:b/>
        </w:rPr>
      </w:pPr>
      <w:r w:rsidRPr="00A16481">
        <w:rPr>
          <w:b/>
        </w:rPr>
        <w:t>Тематическое планирование 9 класс</w:t>
      </w:r>
    </w:p>
    <w:p w:rsidR="00AD26F2" w:rsidRPr="00A16481" w:rsidRDefault="00AD26F2" w:rsidP="00C2366B">
      <w:pPr>
        <w:suppressAutoHyphens w:val="0"/>
        <w:jc w:val="cente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893"/>
        <w:gridCol w:w="900"/>
      </w:tblGrid>
      <w:tr w:rsidR="00AD26F2" w:rsidRPr="00A16481" w:rsidTr="00A16481">
        <w:tc>
          <w:tcPr>
            <w:tcW w:w="675" w:type="dxa"/>
          </w:tcPr>
          <w:p w:rsidR="00AD26F2" w:rsidRPr="00A16481" w:rsidRDefault="00AD26F2" w:rsidP="0055369D">
            <w:pPr>
              <w:suppressAutoHyphens w:val="0"/>
              <w:jc w:val="center"/>
            </w:pPr>
            <w:r w:rsidRPr="00A16481">
              <w:t>№ п/п</w:t>
            </w:r>
          </w:p>
        </w:tc>
        <w:tc>
          <w:tcPr>
            <w:tcW w:w="7893" w:type="dxa"/>
          </w:tcPr>
          <w:p w:rsidR="00AD26F2" w:rsidRPr="00A16481" w:rsidRDefault="00AD26F2" w:rsidP="0055369D">
            <w:pPr>
              <w:suppressAutoHyphens w:val="0"/>
              <w:jc w:val="center"/>
            </w:pPr>
            <w:r w:rsidRPr="00A16481">
              <w:t>Тема занятия</w:t>
            </w:r>
          </w:p>
        </w:tc>
        <w:tc>
          <w:tcPr>
            <w:tcW w:w="900" w:type="dxa"/>
          </w:tcPr>
          <w:p w:rsidR="00AD26F2" w:rsidRPr="00A16481" w:rsidRDefault="00AD26F2" w:rsidP="0055369D">
            <w:pPr>
              <w:suppressAutoHyphens w:val="0"/>
              <w:jc w:val="center"/>
            </w:pPr>
            <w:r w:rsidRPr="00A16481">
              <w:t>Количество часов</w:t>
            </w:r>
          </w:p>
        </w:tc>
      </w:tr>
      <w:tr w:rsidR="00AD26F2" w:rsidRPr="00A16481" w:rsidTr="00A16481">
        <w:tc>
          <w:tcPr>
            <w:tcW w:w="675" w:type="dxa"/>
          </w:tcPr>
          <w:p w:rsidR="00AD26F2" w:rsidRPr="00A16481" w:rsidRDefault="00AD26F2" w:rsidP="0055369D">
            <w:pPr>
              <w:suppressAutoHyphens w:val="0"/>
              <w:jc w:val="center"/>
              <w:rPr>
                <w:b/>
              </w:rPr>
            </w:pPr>
          </w:p>
        </w:tc>
        <w:tc>
          <w:tcPr>
            <w:tcW w:w="7893" w:type="dxa"/>
          </w:tcPr>
          <w:p w:rsidR="00AD26F2" w:rsidRPr="00A16481" w:rsidRDefault="00AD26F2" w:rsidP="0055369D">
            <w:pPr>
              <w:suppressAutoHyphens w:val="0"/>
              <w:jc w:val="both"/>
              <w:rPr>
                <w:b/>
              </w:rPr>
            </w:pPr>
            <w:r w:rsidRPr="00A16481">
              <w:rPr>
                <w:b/>
              </w:rPr>
              <w:t>Картонажно-переплетное дело 15 ч</w:t>
            </w:r>
          </w:p>
        </w:tc>
        <w:tc>
          <w:tcPr>
            <w:tcW w:w="900" w:type="dxa"/>
          </w:tcPr>
          <w:p w:rsidR="00AD26F2" w:rsidRPr="00A16481" w:rsidRDefault="00AD26F2" w:rsidP="0055369D">
            <w:pPr>
              <w:suppressAutoHyphens w:val="0"/>
              <w:jc w:val="center"/>
              <w:rPr>
                <w:b/>
              </w:rPr>
            </w:pPr>
          </w:p>
        </w:tc>
      </w:tr>
      <w:tr w:rsidR="00AD26F2" w:rsidRPr="00A16481" w:rsidTr="00A16481">
        <w:tc>
          <w:tcPr>
            <w:tcW w:w="675" w:type="dxa"/>
          </w:tcPr>
          <w:p w:rsidR="00AD26F2" w:rsidRPr="00A16481" w:rsidRDefault="00AD26F2" w:rsidP="0055369D">
            <w:pPr>
              <w:suppressAutoHyphens w:val="0"/>
              <w:jc w:val="center"/>
            </w:pPr>
            <w:r w:rsidRPr="00A16481">
              <w:t>1</w:t>
            </w:r>
          </w:p>
        </w:tc>
        <w:tc>
          <w:tcPr>
            <w:tcW w:w="7893" w:type="dxa"/>
          </w:tcPr>
          <w:p w:rsidR="00AD26F2" w:rsidRPr="00A16481" w:rsidRDefault="00AD26F2" w:rsidP="0055369D">
            <w:pPr>
              <w:suppressAutoHyphens w:val="0"/>
              <w:jc w:val="both"/>
            </w:pPr>
            <w:r w:rsidRPr="00A16481">
              <w:t>Вводное занятие. История и современность картонажно-переплетного дела.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w:t>
            </w:r>
          </w:p>
        </w:tc>
        <w:tc>
          <w:tcPr>
            <w:tcW w:w="7893" w:type="dxa"/>
          </w:tcPr>
          <w:p w:rsidR="00AD26F2" w:rsidRPr="00A16481" w:rsidRDefault="00AD26F2" w:rsidP="0055369D">
            <w:pPr>
              <w:suppressAutoHyphens w:val="0"/>
              <w:jc w:val="both"/>
              <w:rPr>
                <w:spacing w:val="-2"/>
              </w:rPr>
            </w:pPr>
            <w:r w:rsidRPr="00A16481">
              <w:rPr>
                <w:spacing w:val="-2"/>
              </w:rPr>
              <w:t>Материалы для изготовления картонажно-переплетной продукции.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3</w:t>
            </w:r>
          </w:p>
        </w:tc>
        <w:tc>
          <w:tcPr>
            <w:tcW w:w="7893" w:type="dxa"/>
          </w:tcPr>
          <w:p w:rsidR="00AD26F2" w:rsidRPr="00A16481" w:rsidRDefault="00AD26F2" w:rsidP="0055369D">
            <w:pPr>
              <w:suppressAutoHyphens w:val="0"/>
              <w:jc w:val="both"/>
              <w:rPr>
                <w:spacing w:val="-2"/>
              </w:rPr>
            </w:pPr>
            <w:r w:rsidRPr="00A16481">
              <w:rPr>
                <w:spacing w:val="-2"/>
              </w:rPr>
              <w:t>Виды обложек и переплетов</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4</w:t>
            </w:r>
          </w:p>
        </w:tc>
        <w:tc>
          <w:tcPr>
            <w:tcW w:w="7893" w:type="dxa"/>
          </w:tcPr>
          <w:p w:rsidR="00AD26F2" w:rsidRPr="00A16481" w:rsidRDefault="00AD26F2" w:rsidP="0055369D">
            <w:pPr>
              <w:suppressAutoHyphens w:val="0"/>
              <w:jc w:val="both"/>
              <w:rPr>
                <w:spacing w:val="-1"/>
              </w:rPr>
            </w:pPr>
            <w:r w:rsidRPr="00A16481">
              <w:rPr>
                <w:spacing w:val="-2"/>
              </w:rPr>
              <w:t xml:space="preserve"> Биговка. Способы  и виды биговки. Практические действия.</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5</w:t>
            </w:r>
          </w:p>
        </w:tc>
        <w:tc>
          <w:tcPr>
            <w:tcW w:w="7893" w:type="dxa"/>
          </w:tcPr>
          <w:p w:rsidR="00AD26F2" w:rsidRPr="00A16481" w:rsidRDefault="00AD26F2" w:rsidP="0055369D">
            <w:pPr>
              <w:suppressAutoHyphens w:val="0"/>
              <w:jc w:val="both"/>
            </w:pPr>
            <w:r w:rsidRPr="00A16481">
              <w:rPr>
                <w:spacing w:val="-1"/>
              </w:rPr>
              <w:t xml:space="preserve">Фальцовка. Способы фальцовки (параллельный, перпендикулярный и комбинированный). Виды фальцовки (ручная </w:t>
            </w:r>
            <w:r w:rsidRPr="00A16481">
              <w:t>и машинная). Практические действия.</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6</w:t>
            </w:r>
          </w:p>
        </w:tc>
        <w:tc>
          <w:tcPr>
            <w:tcW w:w="7893" w:type="dxa"/>
          </w:tcPr>
          <w:p w:rsidR="00AD26F2" w:rsidRPr="00A16481" w:rsidRDefault="00AD26F2" w:rsidP="0055369D">
            <w:pPr>
              <w:suppressAutoHyphens w:val="0"/>
              <w:jc w:val="both"/>
            </w:pPr>
            <w:r w:rsidRPr="00A16481">
              <w:t xml:space="preserve">Способы ручной фальцовки. Организация рабочего </w:t>
            </w:r>
            <w:r w:rsidRPr="00A16481">
              <w:rPr>
                <w:spacing w:val="-2"/>
              </w:rPr>
              <w:t>места при ручной фальцовке.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7</w:t>
            </w:r>
          </w:p>
        </w:tc>
        <w:tc>
          <w:tcPr>
            <w:tcW w:w="7893" w:type="dxa"/>
          </w:tcPr>
          <w:p w:rsidR="00AD26F2" w:rsidRPr="00A16481" w:rsidRDefault="00AD26F2" w:rsidP="0055369D">
            <w:pPr>
              <w:suppressAutoHyphens w:val="0"/>
              <w:jc w:val="both"/>
            </w:pPr>
            <w:r w:rsidRPr="00A16481">
              <w:t>Рицовка. Способы и виды рицовки.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8</w:t>
            </w:r>
          </w:p>
        </w:tc>
        <w:tc>
          <w:tcPr>
            <w:tcW w:w="7893" w:type="dxa"/>
          </w:tcPr>
          <w:p w:rsidR="00AD26F2" w:rsidRPr="00A16481" w:rsidRDefault="00AD26F2" w:rsidP="0055369D">
            <w:pPr>
              <w:suppressAutoHyphens w:val="0"/>
              <w:jc w:val="both"/>
            </w:pPr>
            <w:r w:rsidRPr="00A16481">
              <w:t xml:space="preserve">Практика: </w:t>
            </w:r>
            <w:r w:rsidRPr="00A16481">
              <w:rPr>
                <w:spacing w:val="-2"/>
              </w:rPr>
              <w:t xml:space="preserve">Фальцовка листов простых и печатных </w:t>
            </w:r>
            <w:r w:rsidRPr="00A16481">
              <w:t>различными способами. Изготовление разных видов форзаца.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9</w:t>
            </w:r>
          </w:p>
        </w:tc>
        <w:tc>
          <w:tcPr>
            <w:tcW w:w="7893" w:type="dxa"/>
          </w:tcPr>
          <w:p w:rsidR="00AD26F2" w:rsidRPr="00A16481" w:rsidRDefault="00AD26F2" w:rsidP="0055369D">
            <w:pPr>
              <w:suppressAutoHyphens w:val="0"/>
              <w:jc w:val="both"/>
            </w:pPr>
            <w:r w:rsidRPr="00A16481">
              <w:t xml:space="preserve">Практика: </w:t>
            </w:r>
            <w:r w:rsidRPr="00A16481">
              <w:rPr>
                <w:spacing w:val="-2"/>
              </w:rPr>
              <w:t xml:space="preserve">Фальцовка листов простых и печатных </w:t>
            </w:r>
            <w:r w:rsidRPr="00A16481">
              <w:t>различными способами. Изготовление разных видов форзаца.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10</w:t>
            </w:r>
          </w:p>
        </w:tc>
        <w:tc>
          <w:tcPr>
            <w:tcW w:w="7893" w:type="dxa"/>
          </w:tcPr>
          <w:p w:rsidR="00AD26F2" w:rsidRPr="00A16481" w:rsidRDefault="00AD26F2" w:rsidP="0055369D">
            <w:pPr>
              <w:suppressAutoHyphens w:val="0"/>
              <w:jc w:val="both"/>
            </w:pPr>
            <w:r w:rsidRPr="00A16481">
              <w:t xml:space="preserve">Практика: </w:t>
            </w:r>
            <w:r w:rsidRPr="00A16481">
              <w:rPr>
                <w:spacing w:val="-2"/>
              </w:rPr>
              <w:t>Изготовление папки для документов. Выбор материала. Снятие размеров с образца.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11</w:t>
            </w:r>
          </w:p>
        </w:tc>
        <w:tc>
          <w:tcPr>
            <w:tcW w:w="7893" w:type="dxa"/>
          </w:tcPr>
          <w:p w:rsidR="00AD26F2" w:rsidRPr="00A16481" w:rsidRDefault="00AD26F2" w:rsidP="0055369D">
            <w:pPr>
              <w:suppressAutoHyphens w:val="0"/>
              <w:jc w:val="both"/>
            </w:pPr>
            <w:r w:rsidRPr="00A16481">
              <w:t xml:space="preserve">Практика: </w:t>
            </w:r>
            <w:r w:rsidRPr="00A16481">
              <w:rPr>
                <w:spacing w:val="-2"/>
              </w:rPr>
              <w:t>Изготовление папки для документов. Перенос замеров на заготовку. Применение приема биговки.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12</w:t>
            </w:r>
          </w:p>
        </w:tc>
        <w:tc>
          <w:tcPr>
            <w:tcW w:w="7893" w:type="dxa"/>
          </w:tcPr>
          <w:p w:rsidR="00AD26F2" w:rsidRPr="00A16481" w:rsidRDefault="00AD26F2" w:rsidP="0055369D">
            <w:pPr>
              <w:suppressAutoHyphens w:val="0"/>
              <w:jc w:val="both"/>
            </w:pPr>
            <w:r w:rsidRPr="00A16481">
              <w:t xml:space="preserve">Практика: </w:t>
            </w:r>
            <w:r w:rsidRPr="00A16481">
              <w:rPr>
                <w:spacing w:val="-2"/>
              </w:rPr>
              <w:t>Изготовление папки для документов. Применение приемов фальцовки и рицовки.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13</w:t>
            </w:r>
          </w:p>
        </w:tc>
        <w:tc>
          <w:tcPr>
            <w:tcW w:w="7893" w:type="dxa"/>
          </w:tcPr>
          <w:p w:rsidR="00AD26F2" w:rsidRPr="00A16481" w:rsidRDefault="00AD26F2" w:rsidP="0055369D">
            <w:pPr>
              <w:suppressAutoHyphens w:val="0"/>
              <w:jc w:val="both"/>
            </w:pPr>
            <w:r w:rsidRPr="00A16481">
              <w:t xml:space="preserve">Практика: </w:t>
            </w:r>
            <w:r w:rsidRPr="00A16481">
              <w:rPr>
                <w:spacing w:val="-2"/>
              </w:rPr>
              <w:t>Изготовление папки для документов. Складывание (сборка) папки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14</w:t>
            </w:r>
          </w:p>
        </w:tc>
        <w:tc>
          <w:tcPr>
            <w:tcW w:w="7893" w:type="dxa"/>
          </w:tcPr>
          <w:p w:rsidR="00AD26F2" w:rsidRPr="00A16481" w:rsidRDefault="00AD26F2" w:rsidP="0055369D">
            <w:pPr>
              <w:suppressAutoHyphens w:val="0"/>
              <w:jc w:val="both"/>
            </w:pPr>
            <w:r w:rsidRPr="00A16481">
              <w:t>Письменная работа по разделу «Картонажно-переплетное дело».</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15</w:t>
            </w:r>
          </w:p>
        </w:tc>
        <w:tc>
          <w:tcPr>
            <w:tcW w:w="7893" w:type="dxa"/>
          </w:tcPr>
          <w:p w:rsidR="00AD26F2" w:rsidRPr="00A16481" w:rsidRDefault="00AD26F2" w:rsidP="0055369D">
            <w:pPr>
              <w:suppressAutoHyphens w:val="0"/>
              <w:jc w:val="both"/>
            </w:pPr>
            <w:r w:rsidRPr="00A16481">
              <w:t>Работа над ошибками. Повторение и закрепление материала.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p>
        </w:tc>
        <w:tc>
          <w:tcPr>
            <w:tcW w:w="7893" w:type="dxa"/>
          </w:tcPr>
          <w:p w:rsidR="00AD26F2" w:rsidRPr="00A16481" w:rsidRDefault="00AD26F2" w:rsidP="0055369D">
            <w:pPr>
              <w:suppressAutoHyphens w:val="0"/>
              <w:jc w:val="both"/>
              <w:rPr>
                <w:b/>
              </w:rPr>
            </w:pPr>
            <w:r w:rsidRPr="00A16481">
              <w:rPr>
                <w:b/>
              </w:rPr>
              <w:t>Полиграфия теория 4 ч.</w:t>
            </w:r>
          </w:p>
        </w:tc>
        <w:tc>
          <w:tcPr>
            <w:tcW w:w="900" w:type="dxa"/>
          </w:tcPr>
          <w:p w:rsidR="00AD26F2" w:rsidRPr="00A16481" w:rsidRDefault="00AD26F2" w:rsidP="0055369D">
            <w:pPr>
              <w:suppressAutoHyphens w:val="0"/>
              <w:jc w:val="center"/>
            </w:pPr>
          </w:p>
        </w:tc>
      </w:tr>
      <w:tr w:rsidR="00AD26F2" w:rsidRPr="00A16481" w:rsidTr="00A16481">
        <w:tc>
          <w:tcPr>
            <w:tcW w:w="675" w:type="dxa"/>
          </w:tcPr>
          <w:p w:rsidR="00AD26F2" w:rsidRPr="00A16481" w:rsidRDefault="00AD26F2" w:rsidP="0055369D">
            <w:pPr>
              <w:suppressAutoHyphens w:val="0"/>
              <w:jc w:val="center"/>
            </w:pPr>
            <w:r w:rsidRPr="00A16481">
              <w:t>16</w:t>
            </w:r>
          </w:p>
        </w:tc>
        <w:tc>
          <w:tcPr>
            <w:tcW w:w="7893" w:type="dxa"/>
          </w:tcPr>
          <w:p w:rsidR="00AD26F2" w:rsidRPr="00A16481" w:rsidRDefault="00AD26F2" w:rsidP="0055369D">
            <w:pPr>
              <w:suppressAutoHyphens w:val="0"/>
              <w:jc w:val="both"/>
            </w:pPr>
            <w:r w:rsidRPr="00A16481">
              <w:t>Понятие полиграфии. История и современность в полиграфии.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17</w:t>
            </w:r>
          </w:p>
        </w:tc>
        <w:tc>
          <w:tcPr>
            <w:tcW w:w="7893" w:type="dxa"/>
          </w:tcPr>
          <w:p w:rsidR="00AD26F2" w:rsidRPr="00A16481" w:rsidRDefault="00AD26F2" w:rsidP="0055369D">
            <w:pPr>
              <w:suppressAutoHyphens w:val="0"/>
              <w:jc w:val="both"/>
            </w:pPr>
            <w:r w:rsidRPr="00A16481">
              <w:t>Виды печати в полиграфии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18</w:t>
            </w:r>
          </w:p>
        </w:tc>
        <w:tc>
          <w:tcPr>
            <w:tcW w:w="7893" w:type="dxa"/>
          </w:tcPr>
          <w:p w:rsidR="00AD26F2" w:rsidRPr="00A16481" w:rsidRDefault="00AD26F2" w:rsidP="0055369D">
            <w:pPr>
              <w:suppressAutoHyphens w:val="0"/>
              <w:jc w:val="both"/>
            </w:pPr>
            <w:r w:rsidRPr="00A16481">
              <w:t>Виды печатной продукции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19</w:t>
            </w:r>
          </w:p>
        </w:tc>
        <w:tc>
          <w:tcPr>
            <w:tcW w:w="7893" w:type="dxa"/>
          </w:tcPr>
          <w:p w:rsidR="00AD26F2" w:rsidRPr="00A16481" w:rsidRDefault="00AD26F2" w:rsidP="0055369D">
            <w:pPr>
              <w:suppressAutoHyphens w:val="0"/>
              <w:jc w:val="both"/>
            </w:pPr>
            <w:r w:rsidRPr="00A16481">
              <w:t>Письменная работа по теории «Полиграфия»</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rPr>
                <w:b/>
                <w:lang w:val="en-US"/>
              </w:rPr>
            </w:pPr>
            <w:r w:rsidRPr="00A16481">
              <w:rPr>
                <w:b/>
                <w:lang w:val="en-US"/>
              </w:rPr>
              <w:t>I</w:t>
            </w:r>
          </w:p>
        </w:tc>
        <w:tc>
          <w:tcPr>
            <w:tcW w:w="7893" w:type="dxa"/>
          </w:tcPr>
          <w:p w:rsidR="00AD26F2" w:rsidRPr="00A16481" w:rsidRDefault="00AD26F2" w:rsidP="0055369D">
            <w:pPr>
              <w:suppressAutoHyphens w:val="0"/>
              <w:jc w:val="both"/>
              <w:rPr>
                <w:b/>
              </w:rPr>
            </w:pPr>
            <w:r w:rsidRPr="00A16481">
              <w:rPr>
                <w:b/>
              </w:rPr>
              <w:t>Фотографирование 12ч.</w:t>
            </w:r>
          </w:p>
        </w:tc>
        <w:tc>
          <w:tcPr>
            <w:tcW w:w="900" w:type="dxa"/>
          </w:tcPr>
          <w:p w:rsidR="00AD26F2" w:rsidRPr="00A16481" w:rsidRDefault="00AD26F2" w:rsidP="0055369D">
            <w:pPr>
              <w:suppressAutoHyphens w:val="0"/>
              <w:jc w:val="center"/>
              <w:rPr>
                <w:b/>
              </w:rPr>
            </w:pPr>
          </w:p>
        </w:tc>
      </w:tr>
      <w:tr w:rsidR="00AD26F2" w:rsidRPr="00A16481" w:rsidTr="00A16481">
        <w:tc>
          <w:tcPr>
            <w:tcW w:w="675" w:type="dxa"/>
          </w:tcPr>
          <w:p w:rsidR="00AD26F2" w:rsidRPr="00A16481" w:rsidRDefault="00AD26F2" w:rsidP="0055369D">
            <w:pPr>
              <w:suppressAutoHyphens w:val="0"/>
              <w:jc w:val="center"/>
            </w:pPr>
            <w:r w:rsidRPr="00A16481">
              <w:t>20</w:t>
            </w:r>
          </w:p>
        </w:tc>
        <w:tc>
          <w:tcPr>
            <w:tcW w:w="7893" w:type="dxa"/>
          </w:tcPr>
          <w:p w:rsidR="00AD26F2" w:rsidRPr="00A16481" w:rsidRDefault="00AD26F2" w:rsidP="0055369D">
            <w:pPr>
              <w:jc w:val="both"/>
            </w:pPr>
            <w:r w:rsidRPr="00A16481">
              <w:t>Вводное занятие: Знакомство с фотоаппаратом. Презентация: Устройство фотоаппарата и ТБ.</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21</w:t>
            </w:r>
          </w:p>
        </w:tc>
        <w:tc>
          <w:tcPr>
            <w:tcW w:w="7893" w:type="dxa"/>
          </w:tcPr>
          <w:p w:rsidR="00AD26F2" w:rsidRPr="00A16481" w:rsidRDefault="00AD26F2" w:rsidP="0055369D">
            <w:pPr>
              <w:jc w:val="both"/>
            </w:pPr>
            <w:r w:rsidRPr="00A16481">
              <w:t>Практика: устройство и принцип работы фотоаппарата. Включение – выключение.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22</w:t>
            </w:r>
          </w:p>
        </w:tc>
        <w:tc>
          <w:tcPr>
            <w:tcW w:w="7893" w:type="dxa"/>
          </w:tcPr>
          <w:p w:rsidR="00AD26F2" w:rsidRPr="00A16481" w:rsidRDefault="00AD26F2" w:rsidP="0055369D">
            <w:pPr>
              <w:jc w:val="both"/>
            </w:pPr>
            <w:r w:rsidRPr="00A16481">
              <w:t>Объектив. Функции.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23</w:t>
            </w:r>
          </w:p>
        </w:tc>
        <w:tc>
          <w:tcPr>
            <w:tcW w:w="7893" w:type="dxa"/>
          </w:tcPr>
          <w:p w:rsidR="00AD26F2" w:rsidRPr="00A16481" w:rsidRDefault="00AD26F2" w:rsidP="0055369D">
            <w:pPr>
              <w:jc w:val="both"/>
            </w:pPr>
            <w:r w:rsidRPr="00A16481">
              <w:t>Функции/режимы фотоаппарата: режим фото</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24</w:t>
            </w:r>
          </w:p>
        </w:tc>
        <w:tc>
          <w:tcPr>
            <w:tcW w:w="7893" w:type="dxa"/>
          </w:tcPr>
          <w:p w:rsidR="00AD26F2" w:rsidRPr="00A16481" w:rsidRDefault="00AD26F2" w:rsidP="0055369D">
            <w:pPr>
              <w:jc w:val="both"/>
            </w:pPr>
            <w:r w:rsidRPr="00A16481">
              <w:t>Функции/режимы фотоаппарата: режим видео</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25</w:t>
            </w:r>
          </w:p>
        </w:tc>
        <w:tc>
          <w:tcPr>
            <w:tcW w:w="7893" w:type="dxa"/>
          </w:tcPr>
          <w:p w:rsidR="00AD26F2" w:rsidRPr="00A16481" w:rsidRDefault="00AD26F2" w:rsidP="0055369D">
            <w:pPr>
              <w:jc w:val="both"/>
            </w:pPr>
            <w:r w:rsidRPr="00A16481">
              <w:t>Функции/режимы фотоаппарата: макро-микросъемка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26</w:t>
            </w:r>
          </w:p>
        </w:tc>
        <w:tc>
          <w:tcPr>
            <w:tcW w:w="7893" w:type="dxa"/>
          </w:tcPr>
          <w:p w:rsidR="00AD26F2" w:rsidRPr="00A16481" w:rsidRDefault="00AD26F2" w:rsidP="0055369D">
            <w:pPr>
              <w:jc w:val="both"/>
            </w:pPr>
            <w:r w:rsidRPr="00A16481">
              <w:t>Функции/режимы фотоаппарата: режим портрет</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27</w:t>
            </w:r>
          </w:p>
        </w:tc>
        <w:tc>
          <w:tcPr>
            <w:tcW w:w="7893" w:type="dxa"/>
          </w:tcPr>
          <w:p w:rsidR="00AD26F2" w:rsidRPr="00A16481" w:rsidRDefault="00AD26F2" w:rsidP="0055369D">
            <w:pPr>
              <w:jc w:val="both"/>
            </w:pPr>
            <w:r w:rsidRPr="00A16481">
              <w:t>Практика: настройка объектива, фотографирование в разных режимах</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28</w:t>
            </w:r>
          </w:p>
        </w:tc>
        <w:tc>
          <w:tcPr>
            <w:tcW w:w="7893" w:type="dxa"/>
          </w:tcPr>
          <w:p w:rsidR="00AD26F2" w:rsidRPr="00A16481" w:rsidRDefault="00AD26F2" w:rsidP="0055369D">
            <w:pPr>
              <w:jc w:val="both"/>
            </w:pPr>
            <w:r w:rsidRPr="00A16481">
              <w:t>Практика: настройка объектива, фотографирование в разных режимах</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29</w:t>
            </w:r>
          </w:p>
        </w:tc>
        <w:tc>
          <w:tcPr>
            <w:tcW w:w="7893" w:type="dxa"/>
          </w:tcPr>
          <w:p w:rsidR="00AD26F2" w:rsidRPr="00A16481" w:rsidRDefault="00AD26F2" w:rsidP="0055369D">
            <w:pPr>
              <w:jc w:val="both"/>
            </w:pPr>
            <w:r w:rsidRPr="00A16481">
              <w:t>Практика: настройка объектива, фотографирование в разных режимах</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30</w:t>
            </w:r>
          </w:p>
        </w:tc>
        <w:tc>
          <w:tcPr>
            <w:tcW w:w="7893" w:type="dxa"/>
          </w:tcPr>
          <w:p w:rsidR="00AD26F2" w:rsidRPr="00A16481" w:rsidRDefault="00AD26F2" w:rsidP="0055369D">
            <w:pPr>
              <w:jc w:val="both"/>
            </w:pPr>
            <w:r w:rsidRPr="00A16481">
              <w:t>Письменная работа: «Устройство и функции фотоаппарата»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31</w:t>
            </w:r>
          </w:p>
        </w:tc>
        <w:tc>
          <w:tcPr>
            <w:tcW w:w="7893" w:type="dxa"/>
          </w:tcPr>
          <w:p w:rsidR="00AD26F2" w:rsidRPr="00A16481" w:rsidRDefault="00AD26F2" w:rsidP="0055369D">
            <w:pPr>
              <w:jc w:val="both"/>
            </w:pPr>
            <w:r w:rsidRPr="00A16481">
              <w:t>Работа над ошибками. Повторение и закрепление пройденного.</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rPr>
                <w:b/>
                <w:lang w:val="en-US"/>
              </w:rPr>
            </w:pPr>
            <w:r w:rsidRPr="00A16481">
              <w:rPr>
                <w:b/>
                <w:lang w:val="en-US"/>
              </w:rPr>
              <w:t>I</w:t>
            </w:r>
          </w:p>
        </w:tc>
        <w:tc>
          <w:tcPr>
            <w:tcW w:w="7893" w:type="dxa"/>
          </w:tcPr>
          <w:p w:rsidR="00AD26F2" w:rsidRPr="00A16481" w:rsidRDefault="00AD26F2" w:rsidP="0055369D">
            <w:pPr>
              <w:suppressAutoHyphens w:val="0"/>
              <w:jc w:val="both"/>
              <w:rPr>
                <w:b/>
              </w:rPr>
            </w:pPr>
            <w:r w:rsidRPr="00A16481">
              <w:rPr>
                <w:b/>
              </w:rPr>
              <w:t>Работа на компьютере 20 ч.</w:t>
            </w:r>
          </w:p>
        </w:tc>
        <w:tc>
          <w:tcPr>
            <w:tcW w:w="900" w:type="dxa"/>
          </w:tcPr>
          <w:p w:rsidR="00AD26F2" w:rsidRPr="00A16481" w:rsidRDefault="00AD26F2" w:rsidP="0055369D">
            <w:pPr>
              <w:suppressAutoHyphens w:val="0"/>
              <w:jc w:val="center"/>
            </w:pPr>
          </w:p>
        </w:tc>
      </w:tr>
      <w:tr w:rsidR="00AD26F2" w:rsidRPr="00A16481" w:rsidTr="00A16481">
        <w:tc>
          <w:tcPr>
            <w:tcW w:w="675" w:type="dxa"/>
          </w:tcPr>
          <w:p w:rsidR="00AD26F2" w:rsidRPr="00A16481" w:rsidRDefault="00AD26F2" w:rsidP="0055369D">
            <w:pPr>
              <w:suppressAutoHyphens w:val="0"/>
              <w:jc w:val="center"/>
            </w:pPr>
            <w:r w:rsidRPr="00A16481">
              <w:t>32</w:t>
            </w:r>
          </w:p>
        </w:tc>
        <w:tc>
          <w:tcPr>
            <w:tcW w:w="7893" w:type="dxa"/>
          </w:tcPr>
          <w:p w:rsidR="00AD26F2" w:rsidRPr="00A16481" w:rsidRDefault="00AD26F2" w:rsidP="0055369D">
            <w:pPr>
              <w:jc w:val="both"/>
            </w:pPr>
            <w:r w:rsidRPr="00A16481">
              <w:t xml:space="preserve"> Организация рабочего места, правила работы на компьютере. </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33</w:t>
            </w:r>
          </w:p>
        </w:tc>
        <w:tc>
          <w:tcPr>
            <w:tcW w:w="7893" w:type="dxa"/>
          </w:tcPr>
          <w:p w:rsidR="00AD26F2" w:rsidRPr="00A16481" w:rsidRDefault="00AD26F2" w:rsidP="0055369D">
            <w:pPr>
              <w:jc w:val="both"/>
            </w:pPr>
            <w:r w:rsidRPr="00A16481">
              <w:t xml:space="preserve">Повторение. </w:t>
            </w:r>
            <w:r w:rsidRPr="00A16481">
              <w:rPr>
                <w:shd w:val="clear" w:color="auto" w:fill="FFFFFF"/>
              </w:rPr>
              <w:t xml:space="preserve">Основные устройства компьютера, их назначение и взаимосвязь. Включение и выключение компьютера. Запуск программы </w:t>
            </w:r>
            <w:r w:rsidRPr="00A16481">
              <w:rPr>
                <w:shd w:val="clear" w:color="auto" w:fill="FFFFFF"/>
                <w:lang w:val="en-US"/>
              </w:rPr>
              <w:t>Word</w:t>
            </w:r>
            <w:r w:rsidRPr="00A16481">
              <w:rPr>
                <w:shd w:val="clear" w:color="auto" w:fill="FFFFFF"/>
              </w:rPr>
              <w:t>.</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34</w:t>
            </w:r>
          </w:p>
        </w:tc>
        <w:tc>
          <w:tcPr>
            <w:tcW w:w="7893" w:type="dxa"/>
          </w:tcPr>
          <w:p w:rsidR="00AD26F2" w:rsidRPr="00A16481" w:rsidRDefault="00AD26F2" w:rsidP="0055369D">
            <w:pPr>
              <w:jc w:val="both"/>
              <w:rPr>
                <w:shd w:val="clear" w:color="auto" w:fill="FFFFFF"/>
              </w:rPr>
            </w:pPr>
            <w:r w:rsidRPr="00A16481">
              <w:t xml:space="preserve">Знакомство с меню  рабочего стола. Создание, называние и переименовывание текстового документа программе </w:t>
            </w:r>
            <w:r w:rsidRPr="00A16481">
              <w:rPr>
                <w:lang w:val="en-US"/>
              </w:rPr>
              <w:t>Word</w:t>
            </w:r>
            <w:r w:rsidRPr="00A16481">
              <w:t xml:space="preserve">. </w:t>
            </w:r>
            <w:r w:rsidRPr="00A16481">
              <w:rPr>
                <w:shd w:val="clear" w:color="auto" w:fill="FFFFFF"/>
              </w:rPr>
              <w:t>Значение правой и левой кнопки мыши.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35</w:t>
            </w:r>
          </w:p>
        </w:tc>
        <w:tc>
          <w:tcPr>
            <w:tcW w:w="7893" w:type="dxa"/>
          </w:tcPr>
          <w:p w:rsidR="00AD26F2" w:rsidRPr="00A16481" w:rsidRDefault="00AD26F2" w:rsidP="0055369D">
            <w:pPr>
              <w:jc w:val="both"/>
            </w:pPr>
            <w:r w:rsidRPr="00A16481">
              <w:t>Запуск интернет браузера. Знакомство с видами браузеров.</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36</w:t>
            </w:r>
          </w:p>
        </w:tc>
        <w:tc>
          <w:tcPr>
            <w:tcW w:w="7893" w:type="dxa"/>
          </w:tcPr>
          <w:p w:rsidR="00AD26F2" w:rsidRPr="00A16481" w:rsidRDefault="00AD26F2" w:rsidP="0055369D">
            <w:pPr>
              <w:jc w:val="both"/>
              <w:rPr>
                <w:shd w:val="clear" w:color="auto" w:fill="FFFFFF"/>
              </w:rPr>
            </w:pPr>
            <w:r w:rsidRPr="00A16481">
              <w:rPr>
                <w:shd w:val="clear" w:color="auto" w:fill="FFFFFF"/>
              </w:rPr>
              <w:t xml:space="preserve">Поиск информации в интернете. Копирование и сохранение информации в текстовом редакторе </w:t>
            </w:r>
            <w:r w:rsidRPr="00A16481">
              <w:rPr>
                <w:shd w:val="clear" w:color="auto" w:fill="FFFFFF"/>
                <w:lang w:val="en-US"/>
              </w:rPr>
              <w:t>Word</w:t>
            </w:r>
            <w:r w:rsidRPr="00A16481">
              <w:rPr>
                <w:shd w:val="clear" w:color="auto" w:fill="FFFFFF"/>
              </w:rPr>
              <w:t>.</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37</w:t>
            </w:r>
          </w:p>
        </w:tc>
        <w:tc>
          <w:tcPr>
            <w:tcW w:w="7893" w:type="dxa"/>
          </w:tcPr>
          <w:p w:rsidR="00AD26F2" w:rsidRPr="00A16481" w:rsidRDefault="00AD26F2" w:rsidP="0055369D">
            <w:pPr>
              <w:jc w:val="both"/>
              <w:rPr>
                <w:shd w:val="clear" w:color="auto" w:fill="FFFFFF"/>
              </w:rPr>
            </w:pPr>
            <w:r w:rsidRPr="00A16481">
              <w:rPr>
                <w:shd w:val="clear" w:color="auto" w:fill="FFFFFF"/>
              </w:rPr>
              <w:t xml:space="preserve">Поиск картинки в интернете. Копирование и сохранение картинки в текстовом редакторе </w:t>
            </w:r>
            <w:r w:rsidRPr="00A16481">
              <w:rPr>
                <w:shd w:val="clear" w:color="auto" w:fill="FFFFFF"/>
                <w:lang w:val="en-US"/>
              </w:rPr>
              <w:t>Word</w:t>
            </w:r>
            <w:r w:rsidRPr="00A16481">
              <w:rPr>
                <w:shd w:val="clear" w:color="auto" w:fill="FFFFFF"/>
              </w:rPr>
              <w:t>.</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38</w:t>
            </w:r>
          </w:p>
        </w:tc>
        <w:tc>
          <w:tcPr>
            <w:tcW w:w="7893" w:type="dxa"/>
          </w:tcPr>
          <w:p w:rsidR="00AD26F2" w:rsidRPr="00A16481" w:rsidRDefault="00AD26F2" w:rsidP="0055369D">
            <w:pPr>
              <w:jc w:val="both"/>
              <w:rPr>
                <w:shd w:val="clear" w:color="auto" w:fill="FFFFFF"/>
              </w:rPr>
            </w:pPr>
            <w:r w:rsidRPr="00A16481">
              <w:rPr>
                <w:shd w:val="clear" w:color="auto" w:fill="FFFFFF"/>
              </w:rPr>
              <w:t>Набор текста с печатного образца. Выбор наименования шрифта и размер шрифта.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39</w:t>
            </w:r>
          </w:p>
        </w:tc>
        <w:tc>
          <w:tcPr>
            <w:tcW w:w="7893" w:type="dxa"/>
          </w:tcPr>
          <w:p w:rsidR="00AD26F2" w:rsidRPr="00A16481" w:rsidRDefault="00AD26F2" w:rsidP="0055369D">
            <w:pPr>
              <w:jc w:val="both"/>
              <w:rPr>
                <w:shd w:val="clear" w:color="auto" w:fill="FFFFFF"/>
              </w:rPr>
            </w:pPr>
            <w:r w:rsidRPr="00A16481">
              <w:rPr>
                <w:shd w:val="clear" w:color="auto" w:fill="FFFFFF"/>
              </w:rPr>
              <w:t xml:space="preserve">Набор текста под диктовку. Выделение абзаца. </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40</w:t>
            </w:r>
          </w:p>
        </w:tc>
        <w:tc>
          <w:tcPr>
            <w:tcW w:w="7893" w:type="dxa"/>
          </w:tcPr>
          <w:p w:rsidR="00AD26F2" w:rsidRPr="00A16481" w:rsidRDefault="00AD26F2" w:rsidP="0055369D">
            <w:pPr>
              <w:jc w:val="both"/>
              <w:rPr>
                <w:shd w:val="clear" w:color="auto" w:fill="FFFFFF"/>
              </w:rPr>
            </w:pPr>
            <w:r w:rsidRPr="00A16481">
              <w:rPr>
                <w:shd w:val="clear" w:color="auto" w:fill="FFFFFF"/>
              </w:rPr>
              <w:t>Самостоятельный набор текста. Вставка маркеров в список.</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41</w:t>
            </w:r>
          </w:p>
        </w:tc>
        <w:tc>
          <w:tcPr>
            <w:tcW w:w="7893" w:type="dxa"/>
          </w:tcPr>
          <w:p w:rsidR="00AD26F2" w:rsidRPr="00A16481" w:rsidRDefault="00AD26F2" w:rsidP="0055369D">
            <w:pPr>
              <w:jc w:val="both"/>
              <w:rPr>
                <w:shd w:val="clear" w:color="auto" w:fill="FFFFFF"/>
              </w:rPr>
            </w:pPr>
            <w:r w:rsidRPr="00A16481">
              <w:rPr>
                <w:shd w:val="clear" w:color="auto" w:fill="FFFFFF"/>
              </w:rPr>
              <w:t>Знаки «сохранение» текста и «возврата»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42</w:t>
            </w:r>
          </w:p>
        </w:tc>
        <w:tc>
          <w:tcPr>
            <w:tcW w:w="7893" w:type="dxa"/>
          </w:tcPr>
          <w:p w:rsidR="00AD26F2" w:rsidRPr="00A16481" w:rsidRDefault="00AD26F2" w:rsidP="0055369D">
            <w:pPr>
              <w:suppressAutoHyphens w:val="0"/>
              <w:jc w:val="both"/>
            </w:pPr>
            <w:r w:rsidRPr="00A16481">
              <w:t>Вставка таблицы в документ</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43</w:t>
            </w:r>
          </w:p>
        </w:tc>
        <w:tc>
          <w:tcPr>
            <w:tcW w:w="7893" w:type="dxa"/>
          </w:tcPr>
          <w:p w:rsidR="00AD26F2" w:rsidRPr="00A16481" w:rsidRDefault="00AD26F2" w:rsidP="0055369D">
            <w:pPr>
              <w:suppressAutoHyphens w:val="0"/>
              <w:jc w:val="both"/>
            </w:pPr>
            <w:r w:rsidRPr="00A16481">
              <w:t>Работа с текстом: подбор шрифта, подбор размера шрифта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44</w:t>
            </w:r>
          </w:p>
        </w:tc>
        <w:tc>
          <w:tcPr>
            <w:tcW w:w="7893" w:type="dxa"/>
          </w:tcPr>
          <w:p w:rsidR="00AD26F2" w:rsidRPr="00A16481" w:rsidRDefault="00AD26F2" w:rsidP="0055369D">
            <w:pPr>
              <w:suppressAutoHyphens w:val="0"/>
              <w:jc w:val="both"/>
            </w:pPr>
            <w:r w:rsidRPr="00A16481">
              <w:t>Работа с текстом: выделение текста «жирным»; «курсивом»; «подчеркивание»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45</w:t>
            </w:r>
          </w:p>
        </w:tc>
        <w:tc>
          <w:tcPr>
            <w:tcW w:w="7893" w:type="dxa"/>
          </w:tcPr>
          <w:p w:rsidR="00AD26F2" w:rsidRPr="00A16481" w:rsidRDefault="00AD26F2" w:rsidP="0055369D">
            <w:pPr>
              <w:suppressAutoHyphens w:val="0"/>
              <w:jc w:val="both"/>
            </w:pPr>
            <w:r w:rsidRPr="00A16481">
              <w:t>Работа с разметкой страницы: установка полей</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46</w:t>
            </w:r>
          </w:p>
        </w:tc>
        <w:tc>
          <w:tcPr>
            <w:tcW w:w="7893" w:type="dxa"/>
          </w:tcPr>
          <w:p w:rsidR="00AD26F2" w:rsidRPr="00A16481" w:rsidRDefault="00AD26F2" w:rsidP="0055369D">
            <w:pPr>
              <w:suppressAutoHyphens w:val="0"/>
              <w:jc w:val="both"/>
            </w:pPr>
            <w:r w:rsidRPr="00A16481">
              <w:t>Работа с разметкой страницы: ориентация листа (книжная, альбомная)</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47</w:t>
            </w:r>
          </w:p>
        </w:tc>
        <w:tc>
          <w:tcPr>
            <w:tcW w:w="7893" w:type="dxa"/>
          </w:tcPr>
          <w:p w:rsidR="00AD26F2" w:rsidRPr="00A16481" w:rsidRDefault="00AD26F2" w:rsidP="0055369D">
            <w:pPr>
              <w:suppressAutoHyphens w:val="0"/>
              <w:jc w:val="both"/>
            </w:pPr>
            <w:r w:rsidRPr="00A16481">
              <w:t>Повторение пройденного, подготовка к самостоятельной работе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48</w:t>
            </w:r>
          </w:p>
        </w:tc>
        <w:tc>
          <w:tcPr>
            <w:tcW w:w="7893" w:type="dxa"/>
          </w:tcPr>
          <w:p w:rsidR="00AD26F2" w:rsidRPr="00A16481" w:rsidRDefault="00AD26F2" w:rsidP="0055369D">
            <w:pPr>
              <w:suppressAutoHyphens w:val="0"/>
              <w:jc w:val="both"/>
            </w:pPr>
            <w:r w:rsidRPr="00A16481">
              <w:t>Самостоятельная работа: Набор текста, редактирование по образцу.</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49</w:t>
            </w:r>
          </w:p>
        </w:tc>
        <w:tc>
          <w:tcPr>
            <w:tcW w:w="7893" w:type="dxa"/>
          </w:tcPr>
          <w:p w:rsidR="00AD26F2" w:rsidRPr="00A16481" w:rsidRDefault="00AD26F2" w:rsidP="0055369D">
            <w:pPr>
              <w:suppressAutoHyphens w:val="0"/>
              <w:jc w:val="both"/>
            </w:pPr>
            <w:r w:rsidRPr="00A16481">
              <w:t>Самостоятельная работа: Набор текста, редактирование по образцу.</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50</w:t>
            </w:r>
          </w:p>
        </w:tc>
        <w:tc>
          <w:tcPr>
            <w:tcW w:w="7893" w:type="dxa"/>
          </w:tcPr>
          <w:p w:rsidR="00AD26F2" w:rsidRPr="00A16481" w:rsidRDefault="00AD26F2" w:rsidP="0055369D">
            <w:pPr>
              <w:suppressAutoHyphens w:val="0"/>
              <w:jc w:val="both"/>
            </w:pPr>
            <w:r w:rsidRPr="00A16481">
              <w:t>Самостоятельная работа: Набор текста, редактирование по образцу.</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51</w:t>
            </w:r>
          </w:p>
        </w:tc>
        <w:tc>
          <w:tcPr>
            <w:tcW w:w="7893" w:type="dxa"/>
          </w:tcPr>
          <w:p w:rsidR="00AD26F2" w:rsidRPr="00A16481" w:rsidRDefault="00AD26F2" w:rsidP="0055369D">
            <w:pPr>
              <w:suppressAutoHyphens w:val="0"/>
              <w:jc w:val="both"/>
            </w:pPr>
            <w:r w:rsidRPr="00A16481">
              <w:t>Работа над ошибками по итогам самостоятельной работы. Закрепление изученного материала.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rPr>
                <w:lang w:val="en-US"/>
              </w:rPr>
            </w:pPr>
            <w:r w:rsidRPr="00A16481">
              <w:rPr>
                <w:lang w:val="en-US"/>
              </w:rPr>
              <w:t>I</w:t>
            </w:r>
          </w:p>
        </w:tc>
        <w:tc>
          <w:tcPr>
            <w:tcW w:w="7893" w:type="dxa"/>
          </w:tcPr>
          <w:p w:rsidR="00AD26F2" w:rsidRPr="00A16481" w:rsidRDefault="00AD26F2" w:rsidP="0055369D">
            <w:pPr>
              <w:suppressAutoHyphens w:val="0"/>
              <w:jc w:val="both"/>
              <w:rPr>
                <w:b/>
              </w:rPr>
            </w:pPr>
            <w:r w:rsidRPr="00A16481">
              <w:rPr>
                <w:b/>
              </w:rPr>
              <w:t>Работа с МФУ 5 ч.</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52</w:t>
            </w:r>
          </w:p>
        </w:tc>
        <w:tc>
          <w:tcPr>
            <w:tcW w:w="7893" w:type="dxa"/>
          </w:tcPr>
          <w:p w:rsidR="00AD26F2" w:rsidRPr="00A16481" w:rsidRDefault="00AD26F2" w:rsidP="0055369D">
            <w:pPr>
              <w:suppressAutoHyphens w:val="0"/>
              <w:jc w:val="both"/>
            </w:pPr>
            <w:r w:rsidRPr="00A16481">
              <w:t>Устройство МФУ. ТБ.</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53</w:t>
            </w:r>
          </w:p>
        </w:tc>
        <w:tc>
          <w:tcPr>
            <w:tcW w:w="7893" w:type="dxa"/>
          </w:tcPr>
          <w:p w:rsidR="00AD26F2" w:rsidRPr="00A16481" w:rsidRDefault="00AD26F2" w:rsidP="0055369D">
            <w:pPr>
              <w:suppressAutoHyphens w:val="0"/>
              <w:jc w:val="both"/>
            </w:pPr>
            <w:r w:rsidRPr="00A16481">
              <w:t>Изучение кнопок на панели МФУ.</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54</w:t>
            </w:r>
          </w:p>
        </w:tc>
        <w:tc>
          <w:tcPr>
            <w:tcW w:w="7893" w:type="dxa"/>
          </w:tcPr>
          <w:p w:rsidR="00AD26F2" w:rsidRPr="00A16481" w:rsidRDefault="00AD26F2" w:rsidP="0055369D">
            <w:pPr>
              <w:suppressAutoHyphens w:val="0"/>
              <w:jc w:val="both"/>
            </w:pPr>
            <w:r w:rsidRPr="00A16481">
              <w:t>Лоток для бумаги. Закладка бумаги в лоток.</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55</w:t>
            </w:r>
          </w:p>
        </w:tc>
        <w:tc>
          <w:tcPr>
            <w:tcW w:w="7893" w:type="dxa"/>
          </w:tcPr>
          <w:p w:rsidR="00AD26F2" w:rsidRPr="00A16481" w:rsidRDefault="00AD26F2" w:rsidP="0055369D">
            <w:pPr>
              <w:suppressAutoHyphens w:val="0"/>
              <w:jc w:val="both"/>
            </w:pPr>
            <w:r w:rsidRPr="00A16481">
              <w:t>Изучение процесса копирования документов. Практика.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56</w:t>
            </w:r>
          </w:p>
        </w:tc>
        <w:tc>
          <w:tcPr>
            <w:tcW w:w="7893" w:type="dxa"/>
          </w:tcPr>
          <w:p w:rsidR="00AD26F2" w:rsidRPr="00A16481" w:rsidRDefault="00AD26F2" w:rsidP="0055369D">
            <w:pPr>
              <w:suppressAutoHyphens w:val="0"/>
              <w:jc w:val="both"/>
            </w:pPr>
            <w:r w:rsidRPr="00A16481">
              <w:t>Практика: копирование документа с двух сторон.</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rPr>
                <w:lang w:val="en-US"/>
              </w:rPr>
            </w:pPr>
            <w:r w:rsidRPr="00A16481">
              <w:rPr>
                <w:lang w:val="en-US"/>
              </w:rPr>
              <w:t>I</w:t>
            </w:r>
          </w:p>
        </w:tc>
        <w:tc>
          <w:tcPr>
            <w:tcW w:w="7893" w:type="dxa"/>
          </w:tcPr>
          <w:p w:rsidR="00AD26F2" w:rsidRPr="00A16481" w:rsidRDefault="00AD26F2" w:rsidP="0055369D">
            <w:pPr>
              <w:suppressAutoHyphens w:val="0"/>
              <w:jc w:val="both"/>
              <w:rPr>
                <w:b/>
              </w:rPr>
            </w:pPr>
            <w:r w:rsidRPr="00A16481">
              <w:rPr>
                <w:b/>
              </w:rPr>
              <w:t>Работа на оборудовании специализированной мастерской, 26ч.</w:t>
            </w:r>
          </w:p>
        </w:tc>
        <w:tc>
          <w:tcPr>
            <w:tcW w:w="900" w:type="dxa"/>
          </w:tcPr>
          <w:p w:rsidR="00AD26F2" w:rsidRPr="00A16481" w:rsidRDefault="00AD26F2" w:rsidP="0055369D">
            <w:pPr>
              <w:suppressAutoHyphens w:val="0"/>
              <w:jc w:val="center"/>
            </w:pPr>
          </w:p>
        </w:tc>
      </w:tr>
      <w:tr w:rsidR="00AD26F2" w:rsidRPr="00A16481" w:rsidTr="00A16481">
        <w:tc>
          <w:tcPr>
            <w:tcW w:w="675" w:type="dxa"/>
          </w:tcPr>
          <w:p w:rsidR="00AD26F2" w:rsidRPr="00A16481" w:rsidRDefault="00AD26F2" w:rsidP="0055369D">
            <w:pPr>
              <w:suppressAutoHyphens w:val="0"/>
              <w:jc w:val="center"/>
            </w:pPr>
            <w:r w:rsidRPr="00A16481">
              <w:t>57</w:t>
            </w:r>
          </w:p>
        </w:tc>
        <w:tc>
          <w:tcPr>
            <w:tcW w:w="7893" w:type="dxa"/>
          </w:tcPr>
          <w:p w:rsidR="00AD26F2" w:rsidRPr="00A16481" w:rsidRDefault="00AD26F2" w:rsidP="0055369D">
            <w:pPr>
              <w:jc w:val="both"/>
              <w:rPr>
                <w:shd w:val="clear" w:color="auto" w:fill="FFFFFF"/>
              </w:rPr>
            </w:pPr>
            <w:r w:rsidRPr="00A16481">
              <w:rPr>
                <w:shd w:val="clear" w:color="auto" w:fill="FFFFFF"/>
              </w:rPr>
              <w:t>Принцип работы Биговщика.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58</w:t>
            </w:r>
          </w:p>
        </w:tc>
        <w:tc>
          <w:tcPr>
            <w:tcW w:w="7893" w:type="dxa"/>
          </w:tcPr>
          <w:p w:rsidR="00AD26F2" w:rsidRPr="00A16481" w:rsidRDefault="00AD26F2" w:rsidP="0055369D">
            <w:pPr>
              <w:jc w:val="both"/>
            </w:pPr>
            <w:r w:rsidRPr="00A16481">
              <w:t>Практика: подготовка заготовки для биговки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59</w:t>
            </w:r>
          </w:p>
        </w:tc>
        <w:tc>
          <w:tcPr>
            <w:tcW w:w="7893" w:type="dxa"/>
          </w:tcPr>
          <w:p w:rsidR="00AD26F2" w:rsidRPr="00A16481" w:rsidRDefault="00AD26F2" w:rsidP="0055369D">
            <w:pPr>
              <w:jc w:val="both"/>
              <w:rPr>
                <w:shd w:val="clear" w:color="auto" w:fill="FFFFFF"/>
              </w:rPr>
            </w:pPr>
            <w:r w:rsidRPr="00A16481">
              <w:rPr>
                <w:shd w:val="clear" w:color="auto" w:fill="FFFFFF"/>
              </w:rPr>
              <w:t>Практика: закладка заготовки в Биговщик</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60</w:t>
            </w:r>
          </w:p>
        </w:tc>
        <w:tc>
          <w:tcPr>
            <w:tcW w:w="7893" w:type="dxa"/>
          </w:tcPr>
          <w:p w:rsidR="00AD26F2" w:rsidRPr="00A16481" w:rsidRDefault="00AD26F2" w:rsidP="0055369D">
            <w:pPr>
              <w:jc w:val="both"/>
              <w:rPr>
                <w:shd w:val="clear" w:color="auto" w:fill="FFFFFF"/>
              </w:rPr>
            </w:pPr>
            <w:r w:rsidRPr="00A16481">
              <w:rPr>
                <w:shd w:val="clear" w:color="auto" w:fill="FFFFFF"/>
              </w:rPr>
              <w:t>Практика: выполнение биговки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61</w:t>
            </w:r>
          </w:p>
        </w:tc>
        <w:tc>
          <w:tcPr>
            <w:tcW w:w="7893" w:type="dxa"/>
          </w:tcPr>
          <w:p w:rsidR="00AD26F2" w:rsidRPr="00A16481" w:rsidRDefault="00AD26F2" w:rsidP="0055369D">
            <w:pPr>
              <w:jc w:val="both"/>
              <w:rPr>
                <w:bCs/>
                <w:shd w:val="clear" w:color="auto" w:fill="FFFFFF"/>
              </w:rPr>
            </w:pPr>
            <w:r w:rsidRPr="00A16481">
              <w:rPr>
                <w:bCs/>
                <w:shd w:val="clear" w:color="auto" w:fill="FFFFFF"/>
              </w:rPr>
              <w:t>Закрепление принципа работы Биговщика. Практика.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62</w:t>
            </w:r>
          </w:p>
        </w:tc>
        <w:tc>
          <w:tcPr>
            <w:tcW w:w="7893" w:type="dxa"/>
          </w:tcPr>
          <w:p w:rsidR="00AD26F2" w:rsidRPr="00A16481" w:rsidRDefault="00AD26F2" w:rsidP="0055369D">
            <w:pPr>
              <w:jc w:val="both"/>
              <w:rPr>
                <w:bCs/>
                <w:shd w:val="clear" w:color="auto" w:fill="FFFFFF"/>
              </w:rPr>
            </w:pPr>
            <w:r w:rsidRPr="00A16481">
              <w:rPr>
                <w:bCs/>
                <w:shd w:val="clear" w:color="auto" w:fill="FFFFFF"/>
              </w:rPr>
              <w:t>Закрепление принципа работы Биговщика. Практика.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63</w:t>
            </w:r>
          </w:p>
        </w:tc>
        <w:tc>
          <w:tcPr>
            <w:tcW w:w="7893" w:type="dxa"/>
          </w:tcPr>
          <w:p w:rsidR="00AD26F2" w:rsidRPr="00A16481" w:rsidRDefault="00AD26F2" w:rsidP="0055369D">
            <w:pPr>
              <w:jc w:val="both"/>
              <w:rPr>
                <w:bCs/>
                <w:shd w:val="clear" w:color="auto" w:fill="FFFFFF"/>
              </w:rPr>
            </w:pPr>
            <w:r w:rsidRPr="00A16481">
              <w:rPr>
                <w:bCs/>
                <w:shd w:val="clear" w:color="auto" w:fill="FFFFFF"/>
              </w:rPr>
              <w:t>Письменная работа: Принципы работы Биговщика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64</w:t>
            </w:r>
          </w:p>
        </w:tc>
        <w:tc>
          <w:tcPr>
            <w:tcW w:w="7893" w:type="dxa"/>
          </w:tcPr>
          <w:p w:rsidR="00AD26F2" w:rsidRPr="00A16481" w:rsidRDefault="00AD26F2" w:rsidP="0055369D">
            <w:pPr>
              <w:jc w:val="both"/>
              <w:rPr>
                <w:bCs/>
                <w:shd w:val="clear" w:color="auto" w:fill="FFFFFF"/>
              </w:rPr>
            </w:pPr>
            <w:r w:rsidRPr="00A16481">
              <w:rPr>
                <w:bCs/>
                <w:shd w:val="clear" w:color="auto" w:fill="FFFFFF"/>
              </w:rPr>
              <w:t>Работа над ошибками, закрепление материала.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65</w:t>
            </w:r>
          </w:p>
        </w:tc>
        <w:tc>
          <w:tcPr>
            <w:tcW w:w="7893" w:type="dxa"/>
          </w:tcPr>
          <w:p w:rsidR="00AD26F2" w:rsidRPr="00A16481" w:rsidRDefault="00AD26F2" w:rsidP="0055369D">
            <w:pPr>
              <w:jc w:val="both"/>
              <w:rPr>
                <w:bCs/>
                <w:shd w:val="clear" w:color="auto" w:fill="FFFFFF"/>
              </w:rPr>
            </w:pPr>
            <w:r w:rsidRPr="00A16481">
              <w:rPr>
                <w:bCs/>
                <w:shd w:val="clear" w:color="auto" w:fill="FFFFFF"/>
              </w:rPr>
              <w:t>Принцип работы Ламинатора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66</w:t>
            </w:r>
          </w:p>
        </w:tc>
        <w:tc>
          <w:tcPr>
            <w:tcW w:w="7893" w:type="dxa"/>
          </w:tcPr>
          <w:p w:rsidR="00AD26F2" w:rsidRPr="00A16481" w:rsidRDefault="00AD26F2" w:rsidP="0055369D">
            <w:pPr>
              <w:jc w:val="both"/>
              <w:rPr>
                <w:shd w:val="clear" w:color="auto" w:fill="FFFFFF"/>
              </w:rPr>
            </w:pPr>
            <w:r w:rsidRPr="00A16481">
              <w:rPr>
                <w:shd w:val="clear" w:color="auto" w:fill="FFFFFF"/>
              </w:rPr>
              <w:t>Материалы для ламинирования</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67</w:t>
            </w:r>
          </w:p>
        </w:tc>
        <w:tc>
          <w:tcPr>
            <w:tcW w:w="7893" w:type="dxa"/>
          </w:tcPr>
          <w:p w:rsidR="00AD26F2" w:rsidRPr="00A16481" w:rsidRDefault="00AD26F2" w:rsidP="0055369D">
            <w:pPr>
              <w:suppressAutoHyphens w:val="0"/>
              <w:jc w:val="both"/>
            </w:pPr>
            <w:r w:rsidRPr="00A16481">
              <w:t>Практика: подготовка формы для ламинирования</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68</w:t>
            </w:r>
          </w:p>
        </w:tc>
        <w:tc>
          <w:tcPr>
            <w:tcW w:w="7893" w:type="dxa"/>
          </w:tcPr>
          <w:p w:rsidR="00AD26F2" w:rsidRPr="00A16481" w:rsidRDefault="00AD26F2" w:rsidP="0055369D">
            <w:pPr>
              <w:suppressAutoHyphens w:val="0"/>
              <w:jc w:val="both"/>
            </w:pPr>
            <w:r w:rsidRPr="00A16481">
              <w:t>Практика: ламинирование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69</w:t>
            </w:r>
          </w:p>
        </w:tc>
        <w:tc>
          <w:tcPr>
            <w:tcW w:w="7893" w:type="dxa"/>
          </w:tcPr>
          <w:p w:rsidR="00AD26F2" w:rsidRPr="00A16481" w:rsidRDefault="00AD26F2" w:rsidP="0055369D">
            <w:pPr>
              <w:suppressAutoHyphens w:val="0"/>
              <w:jc w:val="both"/>
            </w:pPr>
            <w:r w:rsidRPr="00A16481">
              <w:t>Письменная работа: Принцип работы ламинатора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70</w:t>
            </w:r>
          </w:p>
        </w:tc>
        <w:tc>
          <w:tcPr>
            <w:tcW w:w="7893" w:type="dxa"/>
          </w:tcPr>
          <w:p w:rsidR="00AD26F2" w:rsidRPr="00A16481" w:rsidRDefault="00AD26F2" w:rsidP="0055369D">
            <w:pPr>
              <w:suppressAutoHyphens w:val="0"/>
              <w:jc w:val="both"/>
            </w:pPr>
            <w:r w:rsidRPr="00A16481">
              <w:t>Работа над ошибками, закрепление материала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71</w:t>
            </w:r>
          </w:p>
        </w:tc>
        <w:tc>
          <w:tcPr>
            <w:tcW w:w="7893" w:type="dxa"/>
          </w:tcPr>
          <w:p w:rsidR="00AD26F2" w:rsidRPr="00A16481" w:rsidRDefault="00AD26F2" w:rsidP="0055369D">
            <w:pPr>
              <w:jc w:val="both"/>
              <w:rPr>
                <w:shd w:val="clear" w:color="auto" w:fill="FFFFFF"/>
              </w:rPr>
            </w:pPr>
            <w:r w:rsidRPr="00A16481">
              <w:rPr>
                <w:shd w:val="clear" w:color="auto" w:fill="FFFFFF"/>
              </w:rPr>
              <w:t>Устройство Резака. Техника безопасности.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72</w:t>
            </w:r>
          </w:p>
        </w:tc>
        <w:tc>
          <w:tcPr>
            <w:tcW w:w="7893" w:type="dxa"/>
          </w:tcPr>
          <w:p w:rsidR="00AD26F2" w:rsidRPr="00A16481" w:rsidRDefault="00AD26F2" w:rsidP="0055369D">
            <w:pPr>
              <w:suppressAutoHyphens w:val="0"/>
              <w:jc w:val="both"/>
            </w:pPr>
            <w:r w:rsidRPr="00A16481">
              <w:t>Нарезка заготовок (листов) для записной книжки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73</w:t>
            </w:r>
          </w:p>
        </w:tc>
        <w:tc>
          <w:tcPr>
            <w:tcW w:w="7893" w:type="dxa"/>
          </w:tcPr>
          <w:p w:rsidR="00AD26F2" w:rsidRPr="00A16481" w:rsidRDefault="00AD26F2" w:rsidP="0055369D">
            <w:pPr>
              <w:suppressAutoHyphens w:val="0"/>
              <w:jc w:val="both"/>
            </w:pPr>
            <w:r w:rsidRPr="00A16481">
              <w:t>Нарезка заготовок (листов) для записной книжки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74</w:t>
            </w:r>
          </w:p>
        </w:tc>
        <w:tc>
          <w:tcPr>
            <w:tcW w:w="7893" w:type="dxa"/>
          </w:tcPr>
          <w:p w:rsidR="00AD26F2" w:rsidRPr="00A16481" w:rsidRDefault="00AD26F2" w:rsidP="0055369D">
            <w:pPr>
              <w:suppressAutoHyphens w:val="0"/>
              <w:jc w:val="both"/>
            </w:pPr>
            <w:r w:rsidRPr="00A16481">
              <w:t>Изучение принципа работы Режущего плоттера. Практика.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75</w:t>
            </w:r>
          </w:p>
        </w:tc>
        <w:tc>
          <w:tcPr>
            <w:tcW w:w="7893" w:type="dxa"/>
          </w:tcPr>
          <w:p w:rsidR="00AD26F2" w:rsidRPr="00A16481" w:rsidRDefault="00AD26F2" w:rsidP="0055369D">
            <w:pPr>
              <w:suppressAutoHyphens w:val="0"/>
              <w:jc w:val="both"/>
            </w:pPr>
            <w:r w:rsidRPr="00A16481">
              <w:t>Работа на Режущем плоттере: выставление режимов</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76</w:t>
            </w:r>
          </w:p>
        </w:tc>
        <w:tc>
          <w:tcPr>
            <w:tcW w:w="7893" w:type="dxa"/>
          </w:tcPr>
          <w:p w:rsidR="00AD26F2" w:rsidRPr="00A16481" w:rsidRDefault="00AD26F2" w:rsidP="0055369D">
            <w:pPr>
              <w:suppressAutoHyphens w:val="0"/>
              <w:jc w:val="both"/>
            </w:pPr>
            <w:r w:rsidRPr="00A16481">
              <w:t>Вырезание обложки для блокнота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77</w:t>
            </w:r>
          </w:p>
        </w:tc>
        <w:tc>
          <w:tcPr>
            <w:tcW w:w="7893" w:type="dxa"/>
          </w:tcPr>
          <w:p w:rsidR="00AD26F2" w:rsidRPr="00A16481" w:rsidRDefault="00AD26F2" w:rsidP="0055369D">
            <w:pPr>
              <w:suppressAutoHyphens w:val="0"/>
              <w:jc w:val="both"/>
            </w:pPr>
            <w:r w:rsidRPr="00A16481">
              <w:t>Ламинирование обложки блокнота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78</w:t>
            </w:r>
          </w:p>
        </w:tc>
        <w:tc>
          <w:tcPr>
            <w:tcW w:w="7893" w:type="dxa"/>
          </w:tcPr>
          <w:p w:rsidR="00AD26F2" w:rsidRPr="00A16481" w:rsidRDefault="00AD26F2" w:rsidP="0055369D">
            <w:pPr>
              <w:suppressAutoHyphens w:val="0"/>
              <w:jc w:val="both"/>
            </w:pPr>
            <w:r w:rsidRPr="00A16481">
              <w:t>Изучение принципа работы Переплетчика на пластиковую пружину</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79</w:t>
            </w:r>
          </w:p>
        </w:tc>
        <w:tc>
          <w:tcPr>
            <w:tcW w:w="7893" w:type="dxa"/>
          </w:tcPr>
          <w:p w:rsidR="00AD26F2" w:rsidRPr="00A16481" w:rsidRDefault="00AD26F2" w:rsidP="0055369D">
            <w:pPr>
              <w:suppressAutoHyphens w:val="0"/>
              <w:jc w:val="both"/>
            </w:pPr>
            <w:r w:rsidRPr="00A16481">
              <w:t>Закладка листов блокнота в Переплетчик на пластиковую пружину</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80</w:t>
            </w:r>
          </w:p>
        </w:tc>
        <w:tc>
          <w:tcPr>
            <w:tcW w:w="7893" w:type="dxa"/>
          </w:tcPr>
          <w:p w:rsidR="00AD26F2" w:rsidRPr="00A16481" w:rsidRDefault="00AD26F2" w:rsidP="0055369D">
            <w:pPr>
              <w:suppressAutoHyphens w:val="0"/>
              <w:jc w:val="both"/>
            </w:pPr>
            <w:r w:rsidRPr="00A16481">
              <w:t>Выставление формата блокнота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81</w:t>
            </w:r>
          </w:p>
        </w:tc>
        <w:tc>
          <w:tcPr>
            <w:tcW w:w="7893" w:type="dxa"/>
          </w:tcPr>
          <w:p w:rsidR="00AD26F2" w:rsidRPr="00A16481" w:rsidRDefault="00AD26F2" w:rsidP="0055369D">
            <w:pPr>
              <w:suppressAutoHyphens w:val="0"/>
              <w:jc w:val="both"/>
            </w:pPr>
            <w:r w:rsidRPr="00A16481">
              <w:t>Проделывание отверстий для переплета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82</w:t>
            </w:r>
          </w:p>
        </w:tc>
        <w:tc>
          <w:tcPr>
            <w:tcW w:w="7893" w:type="dxa"/>
          </w:tcPr>
          <w:p w:rsidR="00AD26F2" w:rsidRPr="00A16481" w:rsidRDefault="00AD26F2" w:rsidP="0055369D">
            <w:pPr>
              <w:suppressAutoHyphens w:val="0"/>
              <w:jc w:val="both"/>
            </w:pPr>
            <w:r w:rsidRPr="00A16481">
              <w:t>Вставка пластиковой пружины. Получение готового блокнота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rPr>
                <w:b/>
                <w:lang w:val="en-US"/>
              </w:rPr>
            </w:pPr>
            <w:r w:rsidRPr="00A16481">
              <w:rPr>
                <w:b/>
                <w:lang w:val="en-US"/>
              </w:rPr>
              <w:t>II</w:t>
            </w:r>
          </w:p>
        </w:tc>
        <w:tc>
          <w:tcPr>
            <w:tcW w:w="7893" w:type="dxa"/>
          </w:tcPr>
          <w:p w:rsidR="00AD26F2" w:rsidRPr="00A16481" w:rsidRDefault="00AD26F2" w:rsidP="0055369D">
            <w:pPr>
              <w:suppressAutoHyphens w:val="0"/>
              <w:jc w:val="both"/>
              <w:rPr>
                <w:b/>
              </w:rPr>
            </w:pPr>
            <w:r w:rsidRPr="00A16481">
              <w:rPr>
                <w:b/>
              </w:rPr>
              <w:t>Полиграфия 6 ч.</w:t>
            </w:r>
          </w:p>
        </w:tc>
        <w:tc>
          <w:tcPr>
            <w:tcW w:w="900" w:type="dxa"/>
          </w:tcPr>
          <w:p w:rsidR="00AD26F2" w:rsidRPr="00A16481" w:rsidRDefault="00AD26F2" w:rsidP="0055369D">
            <w:pPr>
              <w:suppressAutoHyphens w:val="0"/>
              <w:jc w:val="center"/>
            </w:pPr>
          </w:p>
        </w:tc>
      </w:tr>
      <w:tr w:rsidR="00AD26F2" w:rsidRPr="00A16481" w:rsidTr="00A16481">
        <w:tc>
          <w:tcPr>
            <w:tcW w:w="675" w:type="dxa"/>
          </w:tcPr>
          <w:p w:rsidR="00AD26F2" w:rsidRPr="00A16481" w:rsidRDefault="00AD26F2" w:rsidP="0055369D">
            <w:pPr>
              <w:suppressAutoHyphens w:val="0"/>
              <w:jc w:val="center"/>
            </w:pPr>
            <w:r w:rsidRPr="00A16481">
              <w:t>83</w:t>
            </w:r>
          </w:p>
        </w:tc>
        <w:tc>
          <w:tcPr>
            <w:tcW w:w="7893" w:type="dxa"/>
          </w:tcPr>
          <w:p w:rsidR="00AD26F2" w:rsidRPr="00A16481" w:rsidRDefault="00AD26F2" w:rsidP="0055369D">
            <w:pPr>
              <w:suppressAutoHyphens w:val="0"/>
              <w:jc w:val="both"/>
              <w:rPr>
                <w:spacing w:val="-2"/>
              </w:rPr>
            </w:pPr>
            <w:r w:rsidRPr="00A16481">
              <w:rPr>
                <w:spacing w:val="-2"/>
              </w:rPr>
              <w:t>Повторение. Виды обложек и переплетов</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84</w:t>
            </w:r>
          </w:p>
        </w:tc>
        <w:tc>
          <w:tcPr>
            <w:tcW w:w="7893" w:type="dxa"/>
          </w:tcPr>
          <w:p w:rsidR="00AD26F2" w:rsidRPr="00A16481" w:rsidRDefault="00AD26F2" w:rsidP="0055369D">
            <w:pPr>
              <w:suppressAutoHyphens w:val="0"/>
              <w:jc w:val="both"/>
              <w:rPr>
                <w:spacing w:val="-1"/>
              </w:rPr>
            </w:pPr>
            <w:r w:rsidRPr="00A16481">
              <w:rPr>
                <w:spacing w:val="-1"/>
              </w:rPr>
              <w:t>Понятие «Абзаца». Виды.</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85</w:t>
            </w:r>
          </w:p>
        </w:tc>
        <w:tc>
          <w:tcPr>
            <w:tcW w:w="7893" w:type="dxa"/>
          </w:tcPr>
          <w:p w:rsidR="00AD26F2" w:rsidRPr="00A16481" w:rsidRDefault="00AD26F2" w:rsidP="0055369D">
            <w:pPr>
              <w:suppressAutoHyphens w:val="0"/>
              <w:jc w:val="both"/>
              <w:rPr>
                <w:spacing w:val="-1"/>
              </w:rPr>
            </w:pPr>
            <w:r w:rsidRPr="00A16481">
              <w:rPr>
                <w:spacing w:val="-2"/>
              </w:rPr>
              <w:t xml:space="preserve"> Инструменты, применяемые для картонажно-переплетных работ</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86</w:t>
            </w:r>
          </w:p>
        </w:tc>
        <w:tc>
          <w:tcPr>
            <w:tcW w:w="7893" w:type="dxa"/>
          </w:tcPr>
          <w:p w:rsidR="00AD26F2" w:rsidRPr="00A16481" w:rsidRDefault="00AD26F2" w:rsidP="0055369D">
            <w:pPr>
              <w:suppressAutoHyphens w:val="0"/>
              <w:jc w:val="both"/>
            </w:pPr>
            <w:r w:rsidRPr="00A16481">
              <w:t>Правила работы с инструментами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87</w:t>
            </w:r>
          </w:p>
        </w:tc>
        <w:tc>
          <w:tcPr>
            <w:tcW w:w="7893" w:type="dxa"/>
          </w:tcPr>
          <w:p w:rsidR="00AD26F2" w:rsidRPr="00A16481" w:rsidRDefault="00AD26F2" w:rsidP="0055369D">
            <w:pPr>
              <w:suppressAutoHyphens w:val="0"/>
              <w:jc w:val="both"/>
            </w:pPr>
            <w:r w:rsidRPr="00A16481">
              <w:rPr>
                <w:spacing w:val="-2"/>
              </w:rPr>
              <w:t>Биговка. Способы  и виды биговки. Практические действия.</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88</w:t>
            </w:r>
          </w:p>
        </w:tc>
        <w:tc>
          <w:tcPr>
            <w:tcW w:w="7893" w:type="dxa"/>
          </w:tcPr>
          <w:p w:rsidR="00AD26F2" w:rsidRPr="00A16481" w:rsidRDefault="00AD26F2" w:rsidP="0055369D">
            <w:pPr>
              <w:suppressAutoHyphens w:val="0"/>
              <w:jc w:val="both"/>
            </w:pPr>
            <w:r w:rsidRPr="00A16481">
              <w:rPr>
                <w:spacing w:val="-1"/>
              </w:rPr>
              <w:t xml:space="preserve">Фальцовка. Способы фальцовки (параллельный, перпендикулярный и комбинированный). Виды фальцовки (ручная </w:t>
            </w:r>
            <w:r w:rsidRPr="00A16481">
              <w:t>и машинная). Практические действия.</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rPr>
                <w:b/>
                <w:lang w:val="en-US"/>
              </w:rPr>
            </w:pPr>
            <w:r w:rsidRPr="00A16481">
              <w:rPr>
                <w:b/>
                <w:lang w:val="en-US"/>
              </w:rPr>
              <w:t>II</w:t>
            </w:r>
          </w:p>
        </w:tc>
        <w:tc>
          <w:tcPr>
            <w:tcW w:w="7893" w:type="dxa"/>
          </w:tcPr>
          <w:p w:rsidR="00AD26F2" w:rsidRPr="00A16481" w:rsidRDefault="00AD26F2" w:rsidP="0055369D">
            <w:pPr>
              <w:suppressAutoHyphens w:val="0"/>
              <w:jc w:val="both"/>
              <w:rPr>
                <w:b/>
              </w:rPr>
            </w:pPr>
            <w:r w:rsidRPr="00A16481">
              <w:rPr>
                <w:b/>
              </w:rPr>
              <w:t>Работа на компьютере 20 ч.</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89</w:t>
            </w:r>
          </w:p>
        </w:tc>
        <w:tc>
          <w:tcPr>
            <w:tcW w:w="7893" w:type="dxa"/>
          </w:tcPr>
          <w:p w:rsidR="00AD26F2" w:rsidRPr="00A16481" w:rsidRDefault="00AD26F2" w:rsidP="0055369D">
            <w:pPr>
              <w:jc w:val="both"/>
              <w:rPr>
                <w:shd w:val="clear" w:color="auto" w:fill="FFFFFF"/>
              </w:rPr>
            </w:pPr>
            <w:r w:rsidRPr="00A16481">
              <w:rPr>
                <w:shd w:val="clear" w:color="auto" w:fill="FFFFFF"/>
              </w:rPr>
              <w:t>Техника безопасности при работе с компьютером.</w:t>
            </w:r>
          </w:p>
          <w:p w:rsidR="00AD26F2" w:rsidRPr="00A16481" w:rsidRDefault="00AD26F2" w:rsidP="0055369D">
            <w:pPr>
              <w:jc w:val="both"/>
              <w:rPr>
                <w:shd w:val="clear" w:color="auto" w:fill="FFFFFF"/>
              </w:rPr>
            </w:pPr>
            <w:r w:rsidRPr="00A16481">
              <w:rPr>
                <w:shd w:val="clear" w:color="auto" w:fill="FFFFFF"/>
              </w:rPr>
              <w:t xml:space="preserve"> Организация рабочего места, правила работы на компьютере.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90</w:t>
            </w:r>
          </w:p>
        </w:tc>
        <w:tc>
          <w:tcPr>
            <w:tcW w:w="7893" w:type="dxa"/>
          </w:tcPr>
          <w:p w:rsidR="00AD26F2" w:rsidRPr="00A16481" w:rsidRDefault="00AD26F2" w:rsidP="0055369D">
            <w:pPr>
              <w:jc w:val="both"/>
            </w:pPr>
            <w:r w:rsidRPr="00A16481">
              <w:t xml:space="preserve">Закрепление: создание, называние и переименовывание текстового документа программе </w:t>
            </w:r>
            <w:r w:rsidRPr="00A16481">
              <w:rPr>
                <w:lang w:val="en-US"/>
              </w:rPr>
              <w:t>Word</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91</w:t>
            </w:r>
          </w:p>
        </w:tc>
        <w:tc>
          <w:tcPr>
            <w:tcW w:w="7893" w:type="dxa"/>
          </w:tcPr>
          <w:p w:rsidR="00AD26F2" w:rsidRPr="00A16481" w:rsidRDefault="00AD26F2" w:rsidP="0055369D">
            <w:pPr>
              <w:jc w:val="both"/>
              <w:rPr>
                <w:shd w:val="clear" w:color="auto" w:fill="FFFFFF"/>
              </w:rPr>
            </w:pPr>
            <w:r w:rsidRPr="00A16481">
              <w:rPr>
                <w:shd w:val="clear" w:color="auto" w:fill="FFFFFF"/>
              </w:rPr>
              <w:t xml:space="preserve">Поиск и копирование информации к памятке о видах печати. Знакомство с видами шрифта </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92</w:t>
            </w:r>
          </w:p>
        </w:tc>
        <w:tc>
          <w:tcPr>
            <w:tcW w:w="7893" w:type="dxa"/>
          </w:tcPr>
          <w:p w:rsidR="00AD26F2" w:rsidRPr="00A16481" w:rsidRDefault="00AD26F2" w:rsidP="0055369D">
            <w:pPr>
              <w:jc w:val="both"/>
              <w:rPr>
                <w:bCs/>
                <w:shd w:val="clear" w:color="auto" w:fill="FFFFFF"/>
              </w:rPr>
            </w:pPr>
            <w:r w:rsidRPr="00A16481">
              <w:rPr>
                <w:bCs/>
                <w:shd w:val="clear" w:color="auto" w:fill="FFFFFF"/>
              </w:rPr>
              <w:t>Знакомство с выбором интервала текста (межстрочный, абзац, отступ) и границами.</w:t>
            </w:r>
            <w:r w:rsidRPr="00A16481">
              <w:rPr>
                <w:shd w:val="clear" w:color="auto" w:fill="FFFFFF"/>
              </w:rPr>
              <w:t xml:space="preserve"> </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93</w:t>
            </w:r>
          </w:p>
        </w:tc>
        <w:tc>
          <w:tcPr>
            <w:tcW w:w="7893" w:type="dxa"/>
          </w:tcPr>
          <w:p w:rsidR="00AD26F2" w:rsidRPr="00A16481" w:rsidRDefault="00AD26F2" w:rsidP="0055369D">
            <w:pPr>
              <w:jc w:val="both"/>
              <w:rPr>
                <w:bCs/>
                <w:shd w:val="clear" w:color="auto" w:fill="FFFFFF"/>
              </w:rPr>
            </w:pPr>
            <w:r w:rsidRPr="00A16481">
              <w:rPr>
                <w:bCs/>
                <w:shd w:val="clear" w:color="auto" w:fill="FFFFFF"/>
              </w:rPr>
              <w:t>Выравнивание набранного текста. Вставка картинки.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94</w:t>
            </w:r>
          </w:p>
        </w:tc>
        <w:tc>
          <w:tcPr>
            <w:tcW w:w="7893" w:type="dxa"/>
          </w:tcPr>
          <w:p w:rsidR="00AD26F2" w:rsidRPr="00A16481" w:rsidRDefault="00AD26F2" w:rsidP="0055369D">
            <w:pPr>
              <w:jc w:val="both"/>
              <w:rPr>
                <w:bCs/>
                <w:shd w:val="clear" w:color="auto" w:fill="FFFFFF"/>
              </w:rPr>
            </w:pPr>
            <w:r w:rsidRPr="00A16481">
              <w:rPr>
                <w:shd w:val="clear" w:color="auto" w:fill="FFFFFF"/>
              </w:rPr>
              <w:t xml:space="preserve">Набор текста с последующим редактированием </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95</w:t>
            </w:r>
          </w:p>
        </w:tc>
        <w:tc>
          <w:tcPr>
            <w:tcW w:w="7893" w:type="dxa"/>
          </w:tcPr>
          <w:p w:rsidR="00AD26F2" w:rsidRPr="00A16481" w:rsidRDefault="00AD26F2" w:rsidP="0055369D">
            <w:pPr>
              <w:jc w:val="both"/>
              <w:rPr>
                <w:shd w:val="clear" w:color="auto" w:fill="FFFFFF"/>
              </w:rPr>
            </w:pPr>
            <w:r w:rsidRPr="00A16481">
              <w:rPr>
                <w:shd w:val="clear" w:color="auto" w:fill="FFFFFF"/>
              </w:rPr>
              <w:t>Редактирование текста и подготовка к печати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96</w:t>
            </w:r>
          </w:p>
        </w:tc>
        <w:tc>
          <w:tcPr>
            <w:tcW w:w="7893" w:type="dxa"/>
          </w:tcPr>
          <w:p w:rsidR="00AD26F2" w:rsidRPr="00A16481" w:rsidRDefault="00AD26F2" w:rsidP="0055369D">
            <w:pPr>
              <w:suppressAutoHyphens w:val="0"/>
              <w:jc w:val="both"/>
            </w:pPr>
            <w:r w:rsidRPr="00A16481">
              <w:rPr>
                <w:shd w:val="clear" w:color="auto" w:fill="FFFFFF"/>
              </w:rPr>
              <w:t>Книжное и альбомное расположение страницы</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97</w:t>
            </w:r>
          </w:p>
        </w:tc>
        <w:tc>
          <w:tcPr>
            <w:tcW w:w="7893" w:type="dxa"/>
          </w:tcPr>
          <w:p w:rsidR="00AD26F2" w:rsidRPr="00A16481" w:rsidRDefault="00AD26F2" w:rsidP="0055369D">
            <w:pPr>
              <w:suppressAutoHyphens w:val="0"/>
              <w:jc w:val="both"/>
            </w:pPr>
            <w:r w:rsidRPr="00A16481">
              <w:t>Добавление столбцов в таблицу</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98</w:t>
            </w:r>
          </w:p>
        </w:tc>
        <w:tc>
          <w:tcPr>
            <w:tcW w:w="7893" w:type="dxa"/>
          </w:tcPr>
          <w:p w:rsidR="00AD26F2" w:rsidRPr="00A16481" w:rsidRDefault="00AD26F2" w:rsidP="0055369D">
            <w:pPr>
              <w:suppressAutoHyphens w:val="0"/>
              <w:jc w:val="both"/>
            </w:pPr>
            <w:r w:rsidRPr="00A16481">
              <w:t>Добавление строк в таблицу</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99</w:t>
            </w:r>
          </w:p>
        </w:tc>
        <w:tc>
          <w:tcPr>
            <w:tcW w:w="7893" w:type="dxa"/>
          </w:tcPr>
          <w:p w:rsidR="00AD26F2" w:rsidRPr="00A16481" w:rsidRDefault="00AD26F2" w:rsidP="0055369D">
            <w:pPr>
              <w:suppressAutoHyphens w:val="0"/>
              <w:jc w:val="both"/>
            </w:pPr>
            <w:r w:rsidRPr="00A16481">
              <w:t>Заполнение таблицы данными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100</w:t>
            </w:r>
          </w:p>
        </w:tc>
        <w:tc>
          <w:tcPr>
            <w:tcW w:w="7893" w:type="dxa"/>
          </w:tcPr>
          <w:p w:rsidR="00AD26F2" w:rsidRPr="00A16481" w:rsidRDefault="00AD26F2" w:rsidP="0055369D">
            <w:pPr>
              <w:suppressAutoHyphens w:val="0"/>
              <w:jc w:val="both"/>
            </w:pPr>
            <w:r w:rsidRPr="00A16481">
              <w:t>Редактирование таблицы</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101</w:t>
            </w:r>
          </w:p>
        </w:tc>
        <w:tc>
          <w:tcPr>
            <w:tcW w:w="7893" w:type="dxa"/>
          </w:tcPr>
          <w:p w:rsidR="00AD26F2" w:rsidRPr="00A16481" w:rsidRDefault="00AD26F2" w:rsidP="0055369D">
            <w:pPr>
              <w:suppressAutoHyphens w:val="0"/>
              <w:jc w:val="both"/>
            </w:pPr>
            <w:r w:rsidRPr="00A16481">
              <w:t>Выравнивание текста в таблице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102</w:t>
            </w:r>
          </w:p>
        </w:tc>
        <w:tc>
          <w:tcPr>
            <w:tcW w:w="7893" w:type="dxa"/>
          </w:tcPr>
          <w:p w:rsidR="00AD26F2" w:rsidRPr="00A16481" w:rsidRDefault="00AD26F2" w:rsidP="0055369D">
            <w:pPr>
              <w:suppressAutoHyphens w:val="0"/>
              <w:jc w:val="both"/>
            </w:pPr>
            <w:r w:rsidRPr="00A16481">
              <w:t>Объединение ячеек таблицы</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103</w:t>
            </w:r>
          </w:p>
        </w:tc>
        <w:tc>
          <w:tcPr>
            <w:tcW w:w="7893" w:type="dxa"/>
          </w:tcPr>
          <w:p w:rsidR="00AD26F2" w:rsidRPr="00A16481" w:rsidRDefault="00AD26F2" w:rsidP="0055369D">
            <w:pPr>
              <w:suppressAutoHyphens w:val="0"/>
              <w:jc w:val="both"/>
            </w:pPr>
            <w:r w:rsidRPr="00A16481">
              <w:t>Работа с текстом таблицы: подбор шрифта, подбор размера шрифта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104</w:t>
            </w:r>
          </w:p>
        </w:tc>
        <w:tc>
          <w:tcPr>
            <w:tcW w:w="7893" w:type="dxa"/>
          </w:tcPr>
          <w:p w:rsidR="00AD26F2" w:rsidRPr="00A16481" w:rsidRDefault="00AD26F2" w:rsidP="0055369D">
            <w:pPr>
              <w:suppressAutoHyphens w:val="0"/>
              <w:jc w:val="both"/>
            </w:pPr>
            <w:r w:rsidRPr="00A16481">
              <w:t>Работа с текстом таблицы: выделение текста «жирным»; «курсивом»; «подчеркивание»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105</w:t>
            </w:r>
          </w:p>
        </w:tc>
        <w:tc>
          <w:tcPr>
            <w:tcW w:w="7893" w:type="dxa"/>
          </w:tcPr>
          <w:p w:rsidR="00AD26F2" w:rsidRPr="00A16481" w:rsidRDefault="00AD26F2" w:rsidP="0055369D">
            <w:pPr>
              <w:suppressAutoHyphens w:val="0"/>
              <w:jc w:val="both"/>
            </w:pPr>
            <w:r w:rsidRPr="00A16481">
              <w:t>Самостоятельная работа: Таблица, редактирование текста по образцу</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106</w:t>
            </w:r>
          </w:p>
        </w:tc>
        <w:tc>
          <w:tcPr>
            <w:tcW w:w="7893" w:type="dxa"/>
          </w:tcPr>
          <w:p w:rsidR="00AD26F2" w:rsidRPr="00A16481" w:rsidRDefault="00AD26F2" w:rsidP="0055369D">
            <w:pPr>
              <w:suppressAutoHyphens w:val="0"/>
              <w:jc w:val="both"/>
            </w:pPr>
            <w:r w:rsidRPr="00A16481">
              <w:t>Самостоятельная работа: Таблица, редактирование текста по образцу</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107</w:t>
            </w:r>
          </w:p>
        </w:tc>
        <w:tc>
          <w:tcPr>
            <w:tcW w:w="7893" w:type="dxa"/>
          </w:tcPr>
          <w:p w:rsidR="00AD26F2" w:rsidRPr="00A16481" w:rsidRDefault="00AD26F2" w:rsidP="0055369D">
            <w:pPr>
              <w:suppressAutoHyphens w:val="0"/>
              <w:jc w:val="both"/>
            </w:pPr>
            <w:r w:rsidRPr="00A16481">
              <w:t>Самостоятельная работа: Таблица, редактирование текста по образцу</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108</w:t>
            </w:r>
          </w:p>
        </w:tc>
        <w:tc>
          <w:tcPr>
            <w:tcW w:w="7893" w:type="dxa"/>
          </w:tcPr>
          <w:p w:rsidR="00AD26F2" w:rsidRPr="00A16481" w:rsidRDefault="00AD26F2" w:rsidP="0055369D">
            <w:pPr>
              <w:suppressAutoHyphens w:val="0"/>
              <w:jc w:val="both"/>
            </w:pPr>
            <w:r w:rsidRPr="00A16481">
              <w:t>Работа над ошибками. Закрепление изученного материала.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rPr>
                <w:b/>
                <w:lang w:val="en-US"/>
              </w:rPr>
            </w:pPr>
            <w:r w:rsidRPr="00A16481">
              <w:rPr>
                <w:b/>
                <w:lang w:val="en-US"/>
              </w:rPr>
              <w:t>II</w:t>
            </w:r>
          </w:p>
        </w:tc>
        <w:tc>
          <w:tcPr>
            <w:tcW w:w="7893" w:type="dxa"/>
          </w:tcPr>
          <w:p w:rsidR="00AD26F2" w:rsidRPr="00A16481" w:rsidRDefault="00AD26F2" w:rsidP="0055369D">
            <w:pPr>
              <w:suppressAutoHyphens w:val="0"/>
              <w:jc w:val="both"/>
              <w:rPr>
                <w:b/>
              </w:rPr>
            </w:pPr>
            <w:r w:rsidRPr="00A16481">
              <w:rPr>
                <w:b/>
              </w:rPr>
              <w:t>Фотографирование 12 ч.</w:t>
            </w:r>
          </w:p>
        </w:tc>
        <w:tc>
          <w:tcPr>
            <w:tcW w:w="900" w:type="dxa"/>
          </w:tcPr>
          <w:p w:rsidR="00AD26F2" w:rsidRPr="00A16481" w:rsidRDefault="00AD26F2" w:rsidP="0055369D">
            <w:pPr>
              <w:suppressAutoHyphens w:val="0"/>
              <w:jc w:val="center"/>
            </w:pPr>
          </w:p>
        </w:tc>
      </w:tr>
      <w:tr w:rsidR="00AD26F2" w:rsidRPr="00A16481" w:rsidTr="00A16481">
        <w:tc>
          <w:tcPr>
            <w:tcW w:w="675" w:type="dxa"/>
          </w:tcPr>
          <w:p w:rsidR="00AD26F2" w:rsidRPr="00A16481" w:rsidRDefault="00AD26F2" w:rsidP="0055369D">
            <w:pPr>
              <w:suppressAutoHyphens w:val="0"/>
              <w:jc w:val="center"/>
            </w:pPr>
            <w:r w:rsidRPr="00A16481">
              <w:t>109</w:t>
            </w:r>
          </w:p>
        </w:tc>
        <w:tc>
          <w:tcPr>
            <w:tcW w:w="7893" w:type="dxa"/>
          </w:tcPr>
          <w:p w:rsidR="00AD26F2" w:rsidRPr="00A16481" w:rsidRDefault="00AD26F2" w:rsidP="0055369D">
            <w:pPr>
              <w:jc w:val="both"/>
            </w:pPr>
            <w:r w:rsidRPr="00A16481">
              <w:t>Повторение устройства фотоаппарата.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110</w:t>
            </w:r>
          </w:p>
        </w:tc>
        <w:tc>
          <w:tcPr>
            <w:tcW w:w="7893" w:type="dxa"/>
          </w:tcPr>
          <w:p w:rsidR="00AD26F2" w:rsidRPr="00A16481" w:rsidRDefault="00AD26F2" w:rsidP="0055369D">
            <w:pPr>
              <w:jc w:val="both"/>
            </w:pPr>
            <w:r w:rsidRPr="00A16481">
              <w:t>Просмотр фотографий на мониторе фотоаппарата. Режим просмотра.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111</w:t>
            </w:r>
          </w:p>
        </w:tc>
        <w:tc>
          <w:tcPr>
            <w:tcW w:w="7893" w:type="dxa"/>
          </w:tcPr>
          <w:p w:rsidR="00AD26F2" w:rsidRPr="00A16481" w:rsidRDefault="00AD26F2" w:rsidP="0055369D">
            <w:pPr>
              <w:jc w:val="both"/>
            </w:pPr>
            <w:r w:rsidRPr="00A16481">
              <w:t>Удаление неудачных кадров. Режим удаление.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112</w:t>
            </w:r>
          </w:p>
        </w:tc>
        <w:tc>
          <w:tcPr>
            <w:tcW w:w="7893" w:type="dxa"/>
          </w:tcPr>
          <w:p w:rsidR="00AD26F2" w:rsidRPr="00A16481" w:rsidRDefault="00AD26F2" w:rsidP="0055369D">
            <w:pPr>
              <w:jc w:val="both"/>
            </w:pPr>
            <w:r w:rsidRPr="00A16481">
              <w:t>Подсоединение фотоаппарата к компьютеру. Перенос фотографий с карты памяти фотоаппарата в папку компьютера.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113</w:t>
            </w:r>
          </w:p>
        </w:tc>
        <w:tc>
          <w:tcPr>
            <w:tcW w:w="7893" w:type="dxa"/>
          </w:tcPr>
          <w:p w:rsidR="00AD26F2" w:rsidRPr="00A16481" w:rsidRDefault="00AD26F2" w:rsidP="0055369D">
            <w:pPr>
              <w:jc w:val="both"/>
            </w:pPr>
            <w:r w:rsidRPr="00A16481">
              <w:t>Просмотр фотографий на компьютере.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114</w:t>
            </w:r>
          </w:p>
        </w:tc>
        <w:tc>
          <w:tcPr>
            <w:tcW w:w="7893" w:type="dxa"/>
          </w:tcPr>
          <w:p w:rsidR="00AD26F2" w:rsidRPr="00A16481" w:rsidRDefault="00AD26F2" w:rsidP="0055369D">
            <w:pPr>
              <w:jc w:val="both"/>
            </w:pPr>
            <w:r w:rsidRPr="00A16481">
              <w:t>Создание архива (папки)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115</w:t>
            </w:r>
          </w:p>
        </w:tc>
        <w:tc>
          <w:tcPr>
            <w:tcW w:w="7893" w:type="dxa"/>
          </w:tcPr>
          <w:p w:rsidR="00AD26F2" w:rsidRPr="00A16481" w:rsidRDefault="00AD26F2" w:rsidP="0055369D">
            <w:pPr>
              <w:jc w:val="both"/>
              <w:rPr>
                <w:lang w:val="en-US"/>
              </w:rPr>
            </w:pPr>
            <w:r w:rsidRPr="00A16481">
              <w:t xml:space="preserve">Создание презентации из фотографий </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116</w:t>
            </w:r>
          </w:p>
        </w:tc>
        <w:tc>
          <w:tcPr>
            <w:tcW w:w="7893" w:type="dxa"/>
          </w:tcPr>
          <w:p w:rsidR="00AD26F2" w:rsidRPr="00A16481" w:rsidRDefault="00AD26F2" w:rsidP="0020548C">
            <w:r w:rsidRPr="00A16481">
              <w:t>Создание презентации из фотографий</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117</w:t>
            </w:r>
          </w:p>
        </w:tc>
        <w:tc>
          <w:tcPr>
            <w:tcW w:w="7893" w:type="dxa"/>
          </w:tcPr>
          <w:p w:rsidR="00AD26F2" w:rsidRPr="00A16481" w:rsidRDefault="00AD26F2" w:rsidP="0020548C">
            <w:r w:rsidRPr="00A16481">
              <w:t>Создание презентации из фотографий</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118</w:t>
            </w:r>
          </w:p>
        </w:tc>
        <w:tc>
          <w:tcPr>
            <w:tcW w:w="7893" w:type="dxa"/>
          </w:tcPr>
          <w:p w:rsidR="00AD26F2" w:rsidRPr="00A16481" w:rsidRDefault="00AD26F2" w:rsidP="0055369D">
            <w:pPr>
              <w:jc w:val="both"/>
            </w:pPr>
            <w:r w:rsidRPr="00A16481">
              <w:t>Самостоятельная работа: Просмотр и печать презентации.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119</w:t>
            </w:r>
          </w:p>
        </w:tc>
        <w:tc>
          <w:tcPr>
            <w:tcW w:w="7893" w:type="dxa"/>
          </w:tcPr>
          <w:p w:rsidR="00AD26F2" w:rsidRPr="00A16481" w:rsidRDefault="00AD26F2" w:rsidP="0055369D">
            <w:pPr>
              <w:suppressAutoHyphens w:val="0"/>
              <w:jc w:val="both"/>
            </w:pPr>
            <w:r w:rsidRPr="00A16481">
              <w:t>Фотографирование для «Выпускного альбома»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120</w:t>
            </w:r>
          </w:p>
        </w:tc>
        <w:tc>
          <w:tcPr>
            <w:tcW w:w="7893" w:type="dxa"/>
          </w:tcPr>
          <w:p w:rsidR="00AD26F2" w:rsidRPr="00A16481" w:rsidRDefault="00AD26F2" w:rsidP="0055369D">
            <w:pPr>
              <w:suppressAutoHyphens w:val="0"/>
              <w:jc w:val="both"/>
            </w:pPr>
            <w:r w:rsidRPr="00A16481">
              <w:t>Фотографирование для «Выпускного альбома»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rPr>
                <w:b/>
                <w:lang w:val="en-US"/>
              </w:rPr>
            </w:pPr>
            <w:r w:rsidRPr="00A16481">
              <w:rPr>
                <w:b/>
                <w:lang w:val="en-US"/>
              </w:rPr>
              <w:t>II</w:t>
            </w:r>
          </w:p>
        </w:tc>
        <w:tc>
          <w:tcPr>
            <w:tcW w:w="7893" w:type="dxa"/>
          </w:tcPr>
          <w:p w:rsidR="00AD26F2" w:rsidRPr="00A16481" w:rsidRDefault="00AD26F2" w:rsidP="0055369D">
            <w:pPr>
              <w:suppressAutoHyphens w:val="0"/>
              <w:jc w:val="both"/>
              <w:rPr>
                <w:b/>
              </w:rPr>
            </w:pPr>
            <w:r w:rsidRPr="00A16481">
              <w:rPr>
                <w:b/>
              </w:rPr>
              <w:t>Работа с МФУ 5 ч.</w:t>
            </w:r>
          </w:p>
        </w:tc>
        <w:tc>
          <w:tcPr>
            <w:tcW w:w="900" w:type="dxa"/>
          </w:tcPr>
          <w:p w:rsidR="00AD26F2" w:rsidRPr="00A16481" w:rsidRDefault="00AD26F2" w:rsidP="0055369D">
            <w:pPr>
              <w:suppressAutoHyphens w:val="0"/>
              <w:jc w:val="center"/>
            </w:pPr>
          </w:p>
        </w:tc>
      </w:tr>
      <w:tr w:rsidR="00AD26F2" w:rsidRPr="00A16481" w:rsidTr="00A16481">
        <w:tc>
          <w:tcPr>
            <w:tcW w:w="675" w:type="dxa"/>
          </w:tcPr>
          <w:p w:rsidR="00AD26F2" w:rsidRPr="00A16481" w:rsidRDefault="00AD26F2" w:rsidP="0055369D">
            <w:pPr>
              <w:suppressAutoHyphens w:val="0"/>
              <w:jc w:val="center"/>
            </w:pPr>
            <w:r w:rsidRPr="00A16481">
              <w:t>121</w:t>
            </w:r>
          </w:p>
        </w:tc>
        <w:tc>
          <w:tcPr>
            <w:tcW w:w="7893" w:type="dxa"/>
          </w:tcPr>
          <w:p w:rsidR="00AD26F2" w:rsidRPr="00A16481" w:rsidRDefault="00AD26F2" w:rsidP="0055369D">
            <w:pPr>
              <w:suppressAutoHyphens w:val="0"/>
              <w:jc w:val="both"/>
            </w:pPr>
            <w:r w:rsidRPr="00A16481">
              <w:t>Повторение принципа работы МФУ. Открытие программы для МФУ по функции «Сканирование»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122</w:t>
            </w:r>
          </w:p>
        </w:tc>
        <w:tc>
          <w:tcPr>
            <w:tcW w:w="7893" w:type="dxa"/>
          </w:tcPr>
          <w:p w:rsidR="00AD26F2" w:rsidRPr="00A16481" w:rsidRDefault="00AD26F2" w:rsidP="0055369D">
            <w:pPr>
              <w:suppressAutoHyphens w:val="0"/>
              <w:jc w:val="both"/>
            </w:pPr>
            <w:r w:rsidRPr="00A16481">
              <w:t xml:space="preserve">Изучение программы для МФУ по функции «Сканирование» </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123</w:t>
            </w:r>
          </w:p>
        </w:tc>
        <w:tc>
          <w:tcPr>
            <w:tcW w:w="7893" w:type="dxa"/>
          </w:tcPr>
          <w:p w:rsidR="00AD26F2" w:rsidRPr="00A16481" w:rsidRDefault="00AD26F2" w:rsidP="0055369D">
            <w:pPr>
              <w:suppressAutoHyphens w:val="0"/>
              <w:jc w:val="both"/>
            </w:pPr>
            <w:r w:rsidRPr="00A16481">
              <w:t>Практика: Сканирование документа в разных режимах</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124</w:t>
            </w:r>
          </w:p>
        </w:tc>
        <w:tc>
          <w:tcPr>
            <w:tcW w:w="7893" w:type="dxa"/>
          </w:tcPr>
          <w:p w:rsidR="00AD26F2" w:rsidRPr="00A16481" w:rsidRDefault="00AD26F2" w:rsidP="0055369D">
            <w:pPr>
              <w:suppressAutoHyphens w:val="0"/>
              <w:jc w:val="both"/>
            </w:pPr>
            <w:r w:rsidRPr="00A16481">
              <w:t>Письменная работа: Устройство МФУ, порядок работы с функцией «Сканирование»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125</w:t>
            </w:r>
          </w:p>
        </w:tc>
        <w:tc>
          <w:tcPr>
            <w:tcW w:w="7893" w:type="dxa"/>
          </w:tcPr>
          <w:p w:rsidR="00AD26F2" w:rsidRPr="00A16481" w:rsidRDefault="00AD26F2" w:rsidP="0055369D">
            <w:pPr>
              <w:suppressAutoHyphens w:val="0"/>
              <w:jc w:val="both"/>
            </w:pPr>
            <w:r w:rsidRPr="00A16481">
              <w:t>Работа над ошибками. Закрепление пройденного материала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rPr>
                <w:b/>
                <w:lang w:val="en-US"/>
              </w:rPr>
            </w:pPr>
            <w:r w:rsidRPr="00A16481">
              <w:rPr>
                <w:b/>
                <w:lang w:val="en-US"/>
              </w:rPr>
              <w:t>II</w:t>
            </w:r>
          </w:p>
        </w:tc>
        <w:tc>
          <w:tcPr>
            <w:tcW w:w="7893" w:type="dxa"/>
          </w:tcPr>
          <w:p w:rsidR="00AD26F2" w:rsidRPr="00A16481" w:rsidRDefault="00AD26F2" w:rsidP="0055369D">
            <w:pPr>
              <w:suppressAutoHyphens w:val="0"/>
              <w:jc w:val="both"/>
              <w:rPr>
                <w:b/>
              </w:rPr>
            </w:pPr>
            <w:r w:rsidRPr="00A16481">
              <w:rPr>
                <w:b/>
              </w:rPr>
              <w:t>Работа на оборудовании специализированной мастерской, 26ч.</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126</w:t>
            </w:r>
          </w:p>
        </w:tc>
        <w:tc>
          <w:tcPr>
            <w:tcW w:w="7893" w:type="dxa"/>
          </w:tcPr>
          <w:p w:rsidR="00AD26F2" w:rsidRPr="00A16481" w:rsidRDefault="00AD26F2" w:rsidP="0055369D">
            <w:pPr>
              <w:suppressAutoHyphens w:val="0"/>
              <w:jc w:val="both"/>
            </w:pPr>
            <w:r w:rsidRPr="00A16481">
              <w:t>Принципы работы Буклетмейкера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127</w:t>
            </w:r>
          </w:p>
        </w:tc>
        <w:tc>
          <w:tcPr>
            <w:tcW w:w="7893" w:type="dxa"/>
          </w:tcPr>
          <w:p w:rsidR="00AD26F2" w:rsidRPr="00A16481" w:rsidRDefault="00AD26F2" w:rsidP="0055369D">
            <w:pPr>
              <w:suppressAutoHyphens w:val="0"/>
              <w:jc w:val="both"/>
            </w:pPr>
            <w:r w:rsidRPr="00A16481">
              <w:t>Режимы Буклетмейкера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128</w:t>
            </w:r>
          </w:p>
        </w:tc>
        <w:tc>
          <w:tcPr>
            <w:tcW w:w="7893" w:type="dxa"/>
          </w:tcPr>
          <w:p w:rsidR="00AD26F2" w:rsidRPr="00A16481" w:rsidRDefault="00AD26F2" w:rsidP="0055369D">
            <w:pPr>
              <w:suppressAutoHyphens w:val="0"/>
              <w:jc w:val="both"/>
            </w:pPr>
            <w:r w:rsidRPr="00A16481">
              <w:t>Подбор информации для буклета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129</w:t>
            </w:r>
          </w:p>
        </w:tc>
        <w:tc>
          <w:tcPr>
            <w:tcW w:w="7893" w:type="dxa"/>
          </w:tcPr>
          <w:p w:rsidR="00AD26F2" w:rsidRPr="00A16481" w:rsidRDefault="00AD26F2" w:rsidP="0055369D">
            <w:pPr>
              <w:suppressAutoHyphens w:val="0"/>
              <w:jc w:val="both"/>
            </w:pPr>
            <w:r w:rsidRPr="00A16481">
              <w:t>Подбор картинок, фотографий для буклета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130</w:t>
            </w:r>
          </w:p>
        </w:tc>
        <w:tc>
          <w:tcPr>
            <w:tcW w:w="7893" w:type="dxa"/>
          </w:tcPr>
          <w:p w:rsidR="00AD26F2" w:rsidRPr="00A16481" w:rsidRDefault="00AD26F2" w:rsidP="0055369D">
            <w:pPr>
              <w:suppressAutoHyphens w:val="0"/>
              <w:jc w:val="both"/>
            </w:pPr>
            <w:r w:rsidRPr="00A16481">
              <w:t xml:space="preserve">Верстка буклета в программе </w:t>
            </w:r>
            <w:r w:rsidRPr="00A16481">
              <w:rPr>
                <w:lang w:val="en-US"/>
              </w:rPr>
              <w:t>Power</w:t>
            </w:r>
            <w:r w:rsidRPr="00A16481">
              <w:t xml:space="preserve"> </w:t>
            </w:r>
            <w:r w:rsidRPr="00A16481">
              <w:rPr>
                <w:lang w:val="en-US"/>
              </w:rPr>
              <w:t>Point</w:t>
            </w:r>
          </w:p>
        </w:tc>
        <w:tc>
          <w:tcPr>
            <w:tcW w:w="900" w:type="dxa"/>
          </w:tcPr>
          <w:p w:rsidR="00AD26F2" w:rsidRPr="00A16481" w:rsidRDefault="00AD26F2" w:rsidP="0055369D">
            <w:pPr>
              <w:suppressAutoHyphens w:val="0"/>
              <w:jc w:val="center"/>
            </w:pPr>
          </w:p>
        </w:tc>
      </w:tr>
      <w:tr w:rsidR="00AD26F2" w:rsidRPr="00A16481" w:rsidTr="00A16481">
        <w:tc>
          <w:tcPr>
            <w:tcW w:w="675" w:type="dxa"/>
          </w:tcPr>
          <w:p w:rsidR="00AD26F2" w:rsidRPr="00A16481" w:rsidRDefault="00AD26F2" w:rsidP="0055369D">
            <w:pPr>
              <w:suppressAutoHyphens w:val="0"/>
              <w:jc w:val="center"/>
            </w:pPr>
            <w:r w:rsidRPr="00A16481">
              <w:t>131</w:t>
            </w:r>
          </w:p>
        </w:tc>
        <w:tc>
          <w:tcPr>
            <w:tcW w:w="7893" w:type="dxa"/>
          </w:tcPr>
          <w:p w:rsidR="00AD26F2" w:rsidRPr="00A16481" w:rsidRDefault="00AD26F2" w:rsidP="0055369D">
            <w:pPr>
              <w:suppressAutoHyphens w:val="0"/>
              <w:jc w:val="both"/>
            </w:pPr>
            <w:r w:rsidRPr="00A16481">
              <w:t xml:space="preserve">Верстка буклета в программе </w:t>
            </w:r>
            <w:r w:rsidRPr="00A16481">
              <w:rPr>
                <w:lang w:val="en-US"/>
              </w:rPr>
              <w:t>Power</w:t>
            </w:r>
            <w:r w:rsidRPr="00A16481">
              <w:t xml:space="preserve"> </w:t>
            </w:r>
            <w:r w:rsidRPr="00A16481">
              <w:rPr>
                <w:lang w:val="en-US"/>
              </w:rPr>
              <w:t>Point</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132</w:t>
            </w:r>
          </w:p>
        </w:tc>
        <w:tc>
          <w:tcPr>
            <w:tcW w:w="7893" w:type="dxa"/>
          </w:tcPr>
          <w:p w:rsidR="00AD26F2" w:rsidRPr="00A16481" w:rsidRDefault="00AD26F2" w:rsidP="0055369D">
            <w:pPr>
              <w:suppressAutoHyphens w:val="0"/>
              <w:jc w:val="both"/>
            </w:pPr>
            <w:r w:rsidRPr="00A16481">
              <w:t xml:space="preserve">Верстка буклета в программе </w:t>
            </w:r>
            <w:r w:rsidRPr="00A16481">
              <w:rPr>
                <w:lang w:val="en-US"/>
              </w:rPr>
              <w:t>Power</w:t>
            </w:r>
            <w:r w:rsidRPr="00A16481">
              <w:t xml:space="preserve"> </w:t>
            </w:r>
            <w:r w:rsidRPr="00A16481">
              <w:rPr>
                <w:lang w:val="en-US"/>
              </w:rPr>
              <w:t>Point</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133</w:t>
            </w:r>
          </w:p>
        </w:tc>
        <w:tc>
          <w:tcPr>
            <w:tcW w:w="7893" w:type="dxa"/>
          </w:tcPr>
          <w:p w:rsidR="00AD26F2" w:rsidRPr="00A16481" w:rsidRDefault="00AD26F2" w:rsidP="0055369D">
            <w:pPr>
              <w:suppressAutoHyphens w:val="0"/>
              <w:jc w:val="both"/>
            </w:pPr>
            <w:r w:rsidRPr="00A16481">
              <w:t>Распечатывание буклета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134</w:t>
            </w:r>
          </w:p>
        </w:tc>
        <w:tc>
          <w:tcPr>
            <w:tcW w:w="7893" w:type="dxa"/>
          </w:tcPr>
          <w:p w:rsidR="00AD26F2" w:rsidRPr="00A16481" w:rsidRDefault="00AD26F2" w:rsidP="0055369D">
            <w:pPr>
              <w:suppressAutoHyphens w:val="0"/>
              <w:jc w:val="both"/>
            </w:pPr>
            <w:r w:rsidRPr="00A16481">
              <w:t>Разметка сгибов на Биговщике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135</w:t>
            </w:r>
          </w:p>
        </w:tc>
        <w:tc>
          <w:tcPr>
            <w:tcW w:w="7893" w:type="dxa"/>
          </w:tcPr>
          <w:p w:rsidR="00AD26F2" w:rsidRPr="00A16481" w:rsidRDefault="00AD26F2" w:rsidP="0055369D">
            <w:pPr>
              <w:suppressAutoHyphens w:val="0"/>
              <w:jc w:val="both"/>
            </w:pPr>
            <w:r w:rsidRPr="00A16481">
              <w:t>Выбор режима на Буклетмейкере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136</w:t>
            </w:r>
          </w:p>
        </w:tc>
        <w:tc>
          <w:tcPr>
            <w:tcW w:w="7893" w:type="dxa"/>
          </w:tcPr>
          <w:p w:rsidR="00AD26F2" w:rsidRPr="00A16481" w:rsidRDefault="00AD26F2" w:rsidP="0055369D">
            <w:pPr>
              <w:suppressAutoHyphens w:val="0"/>
              <w:jc w:val="both"/>
            </w:pPr>
            <w:r w:rsidRPr="00A16481">
              <w:t>Закладка буклета в аппарат</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137</w:t>
            </w:r>
          </w:p>
        </w:tc>
        <w:tc>
          <w:tcPr>
            <w:tcW w:w="7893" w:type="dxa"/>
          </w:tcPr>
          <w:p w:rsidR="00AD26F2" w:rsidRPr="00A16481" w:rsidRDefault="00AD26F2" w:rsidP="0055369D">
            <w:pPr>
              <w:suppressAutoHyphens w:val="0"/>
              <w:jc w:val="both"/>
            </w:pPr>
            <w:r w:rsidRPr="00A16481">
              <w:t>Осмотр готового буклета. Повторение и закрепление процесса изготовления буклета.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138</w:t>
            </w:r>
          </w:p>
        </w:tc>
        <w:tc>
          <w:tcPr>
            <w:tcW w:w="7893" w:type="dxa"/>
          </w:tcPr>
          <w:p w:rsidR="00AD26F2" w:rsidRPr="00A16481" w:rsidRDefault="00AD26F2" w:rsidP="0055369D">
            <w:pPr>
              <w:suppressAutoHyphens w:val="0"/>
              <w:jc w:val="both"/>
            </w:pPr>
            <w:r w:rsidRPr="00A16481">
              <w:t>Принцип работы Теплопереплетчика. Техника безопасности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139</w:t>
            </w:r>
          </w:p>
        </w:tc>
        <w:tc>
          <w:tcPr>
            <w:tcW w:w="7893" w:type="dxa"/>
          </w:tcPr>
          <w:p w:rsidR="00AD26F2" w:rsidRPr="00A16481" w:rsidRDefault="00AD26F2" w:rsidP="0055369D">
            <w:pPr>
              <w:suppressAutoHyphens w:val="0"/>
              <w:jc w:val="both"/>
            </w:pPr>
            <w:r w:rsidRPr="00A16481">
              <w:t>Режимы работы Теплопереплетчика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140</w:t>
            </w:r>
          </w:p>
        </w:tc>
        <w:tc>
          <w:tcPr>
            <w:tcW w:w="7893" w:type="dxa"/>
          </w:tcPr>
          <w:p w:rsidR="00AD26F2" w:rsidRPr="00A16481" w:rsidRDefault="00AD26F2" w:rsidP="0055369D">
            <w:pPr>
              <w:suppressAutoHyphens w:val="0"/>
              <w:jc w:val="both"/>
            </w:pPr>
            <w:r w:rsidRPr="00A16481">
              <w:t>Ремонт книг с помощью Теплопереплетчика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141</w:t>
            </w:r>
          </w:p>
        </w:tc>
        <w:tc>
          <w:tcPr>
            <w:tcW w:w="7893" w:type="dxa"/>
          </w:tcPr>
          <w:p w:rsidR="00AD26F2" w:rsidRPr="00A16481" w:rsidRDefault="00AD26F2" w:rsidP="0055369D">
            <w:pPr>
              <w:suppressAutoHyphens w:val="0"/>
              <w:jc w:val="both"/>
            </w:pPr>
            <w:r w:rsidRPr="00A16481">
              <w:t>Ремонт книг с помощью Теплопереплетчика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142</w:t>
            </w:r>
          </w:p>
        </w:tc>
        <w:tc>
          <w:tcPr>
            <w:tcW w:w="7893" w:type="dxa"/>
          </w:tcPr>
          <w:p w:rsidR="00AD26F2" w:rsidRPr="00A16481" w:rsidRDefault="00AD26F2" w:rsidP="0055369D">
            <w:pPr>
              <w:suppressAutoHyphens w:val="0"/>
              <w:jc w:val="both"/>
            </w:pPr>
            <w:r w:rsidRPr="00A16481">
              <w:t>Самостоятельная работа: изготовление Записной книжки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143</w:t>
            </w:r>
          </w:p>
        </w:tc>
        <w:tc>
          <w:tcPr>
            <w:tcW w:w="7893" w:type="dxa"/>
          </w:tcPr>
          <w:p w:rsidR="00AD26F2" w:rsidRPr="00A16481" w:rsidRDefault="00AD26F2" w:rsidP="0055369D">
            <w:pPr>
              <w:suppressAutoHyphens w:val="0"/>
              <w:jc w:val="both"/>
            </w:pPr>
            <w:r w:rsidRPr="00A16481">
              <w:t>Составление плана изготовления Записной книжки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144</w:t>
            </w:r>
          </w:p>
        </w:tc>
        <w:tc>
          <w:tcPr>
            <w:tcW w:w="7893" w:type="dxa"/>
          </w:tcPr>
          <w:p w:rsidR="00AD26F2" w:rsidRPr="00A16481" w:rsidRDefault="00AD26F2" w:rsidP="0055369D">
            <w:pPr>
              <w:suppressAutoHyphens w:val="0"/>
              <w:jc w:val="both"/>
            </w:pPr>
            <w:r w:rsidRPr="00A16481">
              <w:t>Выбор рисунка на обложку через интернет браузер</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145</w:t>
            </w:r>
          </w:p>
        </w:tc>
        <w:tc>
          <w:tcPr>
            <w:tcW w:w="7893" w:type="dxa"/>
          </w:tcPr>
          <w:p w:rsidR="00AD26F2" w:rsidRPr="00A16481" w:rsidRDefault="00AD26F2" w:rsidP="0055369D">
            <w:pPr>
              <w:suppressAutoHyphens w:val="0"/>
              <w:jc w:val="both"/>
            </w:pPr>
            <w:r w:rsidRPr="00A16481">
              <w:t>Обработка, печать обложки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146</w:t>
            </w:r>
          </w:p>
        </w:tc>
        <w:tc>
          <w:tcPr>
            <w:tcW w:w="7893" w:type="dxa"/>
          </w:tcPr>
          <w:p w:rsidR="00AD26F2" w:rsidRPr="00A16481" w:rsidRDefault="00AD26F2" w:rsidP="0055369D">
            <w:pPr>
              <w:suppressAutoHyphens w:val="0"/>
              <w:jc w:val="both"/>
            </w:pPr>
            <w:r w:rsidRPr="00A16481">
              <w:t>Фальцовка листов для заготовки страниц блокнота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147</w:t>
            </w:r>
          </w:p>
        </w:tc>
        <w:tc>
          <w:tcPr>
            <w:tcW w:w="7893" w:type="dxa"/>
          </w:tcPr>
          <w:p w:rsidR="00AD26F2" w:rsidRPr="00A16481" w:rsidRDefault="00AD26F2" w:rsidP="0055369D">
            <w:pPr>
              <w:suppressAutoHyphens w:val="0"/>
              <w:jc w:val="both"/>
            </w:pPr>
            <w:r w:rsidRPr="00A16481">
              <w:t>Резка заготовок страниц для блокнота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148</w:t>
            </w:r>
          </w:p>
        </w:tc>
        <w:tc>
          <w:tcPr>
            <w:tcW w:w="7893" w:type="dxa"/>
          </w:tcPr>
          <w:p w:rsidR="00AD26F2" w:rsidRPr="00A16481" w:rsidRDefault="00AD26F2" w:rsidP="0055369D">
            <w:pPr>
              <w:suppressAutoHyphens w:val="0"/>
              <w:jc w:val="both"/>
            </w:pPr>
            <w:r w:rsidRPr="00A16481">
              <w:t>Сборка блокнота (обложка + листы)</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149</w:t>
            </w:r>
          </w:p>
        </w:tc>
        <w:tc>
          <w:tcPr>
            <w:tcW w:w="7893" w:type="dxa"/>
          </w:tcPr>
          <w:p w:rsidR="00AD26F2" w:rsidRPr="00A16481" w:rsidRDefault="00AD26F2" w:rsidP="0055369D">
            <w:pPr>
              <w:suppressAutoHyphens w:val="0"/>
              <w:jc w:val="both"/>
            </w:pPr>
            <w:r w:rsidRPr="00A16481">
              <w:t>Переплет с помощью термопереплетчика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150</w:t>
            </w:r>
          </w:p>
        </w:tc>
        <w:tc>
          <w:tcPr>
            <w:tcW w:w="7893" w:type="dxa"/>
          </w:tcPr>
          <w:p w:rsidR="00AD26F2" w:rsidRPr="00A16481" w:rsidRDefault="00AD26F2" w:rsidP="0055369D">
            <w:pPr>
              <w:suppressAutoHyphens w:val="0"/>
              <w:jc w:val="both"/>
            </w:pPr>
            <w:r w:rsidRPr="00A16481">
              <w:t>Переплет с помощью термопереплетчика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151</w:t>
            </w:r>
          </w:p>
        </w:tc>
        <w:tc>
          <w:tcPr>
            <w:tcW w:w="7893" w:type="dxa"/>
          </w:tcPr>
          <w:p w:rsidR="00AD26F2" w:rsidRPr="00A16481" w:rsidRDefault="00AD26F2" w:rsidP="0055369D">
            <w:pPr>
              <w:suppressAutoHyphens w:val="0"/>
              <w:jc w:val="both"/>
            </w:pPr>
            <w:r w:rsidRPr="00A16481">
              <w:t>Осмотр готового блокнота. Повторение и закрепление этапов изготовления.</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rPr>
                <w:b/>
                <w:lang w:val="en-US"/>
              </w:rPr>
            </w:pPr>
            <w:r w:rsidRPr="00A16481">
              <w:rPr>
                <w:b/>
                <w:lang w:val="en-US"/>
              </w:rPr>
              <w:t>III</w:t>
            </w:r>
          </w:p>
        </w:tc>
        <w:tc>
          <w:tcPr>
            <w:tcW w:w="7893" w:type="dxa"/>
          </w:tcPr>
          <w:p w:rsidR="00AD26F2" w:rsidRPr="00A16481" w:rsidRDefault="00AD26F2" w:rsidP="0055369D">
            <w:pPr>
              <w:suppressAutoHyphens w:val="0"/>
              <w:jc w:val="both"/>
              <w:rPr>
                <w:b/>
              </w:rPr>
            </w:pPr>
            <w:r w:rsidRPr="00A16481">
              <w:rPr>
                <w:b/>
              </w:rPr>
              <w:t>Фотографирование 12 ч.</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152</w:t>
            </w:r>
          </w:p>
        </w:tc>
        <w:tc>
          <w:tcPr>
            <w:tcW w:w="7893" w:type="dxa"/>
          </w:tcPr>
          <w:p w:rsidR="00AD26F2" w:rsidRPr="00A16481" w:rsidRDefault="00AD26F2" w:rsidP="0055369D">
            <w:pPr>
              <w:jc w:val="both"/>
            </w:pPr>
            <w:r w:rsidRPr="00A16481">
              <w:t>Повторение устройства и принципа работы фотоаппарата.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153</w:t>
            </w:r>
          </w:p>
        </w:tc>
        <w:tc>
          <w:tcPr>
            <w:tcW w:w="7893" w:type="dxa"/>
          </w:tcPr>
          <w:p w:rsidR="00AD26F2" w:rsidRPr="00A16481" w:rsidRDefault="00AD26F2" w:rsidP="0055369D">
            <w:pPr>
              <w:jc w:val="both"/>
            </w:pPr>
            <w:r w:rsidRPr="00A16481">
              <w:t>Практика: режим видеосъемка. Настройка.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154</w:t>
            </w:r>
          </w:p>
        </w:tc>
        <w:tc>
          <w:tcPr>
            <w:tcW w:w="7893" w:type="dxa"/>
          </w:tcPr>
          <w:p w:rsidR="00AD26F2" w:rsidRPr="00A16481" w:rsidRDefault="00AD26F2" w:rsidP="0020548C">
            <w:r w:rsidRPr="00A16481">
              <w:t>Практика: режим видеосъемка. Съемка видео.</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155</w:t>
            </w:r>
          </w:p>
        </w:tc>
        <w:tc>
          <w:tcPr>
            <w:tcW w:w="7893" w:type="dxa"/>
          </w:tcPr>
          <w:p w:rsidR="00AD26F2" w:rsidRPr="00A16481" w:rsidRDefault="00AD26F2" w:rsidP="0020548C">
            <w:r w:rsidRPr="00A16481">
              <w:t>Практика: режим видеосъемка. Съемка видео.</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rPr>
                <w:b/>
                <w:lang w:val="en-US"/>
              </w:rPr>
            </w:pPr>
            <w:r w:rsidRPr="00A16481">
              <w:t>156</w:t>
            </w:r>
          </w:p>
        </w:tc>
        <w:tc>
          <w:tcPr>
            <w:tcW w:w="7893" w:type="dxa"/>
          </w:tcPr>
          <w:p w:rsidR="00AD26F2" w:rsidRPr="00A16481" w:rsidRDefault="00AD26F2" w:rsidP="0055369D">
            <w:pPr>
              <w:jc w:val="both"/>
            </w:pPr>
            <w:r w:rsidRPr="00A16481">
              <w:t>Подсоединение фотоаппарата к компьютеру. Перенос видео файлов с карты памяти фотоаппарата в папку компьютера.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157</w:t>
            </w:r>
          </w:p>
        </w:tc>
        <w:tc>
          <w:tcPr>
            <w:tcW w:w="7893" w:type="dxa"/>
          </w:tcPr>
          <w:p w:rsidR="00AD26F2" w:rsidRPr="00A16481" w:rsidRDefault="00AD26F2" w:rsidP="0055369D">
            <w:pPr>
              <w:jc w:val="both"/>
            </w:pPr>
            <w:r w:rsidRPr="00A16481">
              <w:t>Просмотр видео файлов на компьютере.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158</w:t>
            </w:r>
          </w:p>
        </w:tc>
        <w:tc>
          <w:tcPr>
            <w:tcW w:w="7893" w:type="dxa"/>
          </w:tcPr>
          <w:p w:rsidR="00AD26F2" w:rsidRPr="00A16481" w:rsidRDefault="00AD26F2" w:rsidP="0055369D">
            <w:pPr>
              <w:jc w:val="both"/>
            </w:pPr>
            <w:r w:rsidRPr="00A16481">
              <w:t>Создание архива (папки)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159</w:t>
            </w:r>
          </w:p>
        </w:tc>
        <w:tc>
          <w:tcPr>
            <w:tcW w:w="7893" w:type="dxa"/>
          </w:tcPr>
          <w:p w:rsidR="00AD26F2" w:rsidRPr="00A16481" w:rsidRDefault="00AD26F2" w:rsidP="0055369D">
            <w:pPr>
              <w:jc w:val="both"/>
            </w:pPr>
            <w:r w:rsidRPr="00A16481">
              <w:t xml:space="preserve">Монтирование видеоролика с помощью программы </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160</w:t>
            </w:r>
          </w:p>
        </w:tc>
        <w:tc>
          <w:tcPr>
            <w:tcW w:w="7893" w:type="dxa"/>
          </w:tcPr>
          <w:p w:rsidR="00AD26F2" w:rsidRPr="00A16481" w:rsidRDefault="00AD26F2" w:rsidP="0055369D">
            <w:pPr>
              <w:jc w:val="both"/>
            </w:pPr>
            <w:r w:rsidRPr="00A16481">
              <w:t>Монтирование видеоролика с помощью программы</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161</w:t>
            </w:r>
          </w:p>
        </w:tc>
        <w:tc>
          <w:tcPr>
            <w:tcW w:w="7893" w:type="dxa"/>
          </w:tcPr>
          <w:p w:rsidR="00AD26F2" w:rsidRPr="00A16481" w:rsidRDefault="00AD26F2" w:rsidP="0055369D">
            <w:pPr>
              <w:jc w:val="both"/>
            </w:pPr>
            <w:r w:rsidRPr="00A16481">
              <w:t>Просмотр смонтированного видеоролика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162</w:t>
            </w:r>
          </w:p>
        </w:tc>
        <w:tc>
          <w:tcPr>
            <w:tcW w:w="7893" w:type="dxa"/>
          </w:tcPr>
          <w:p w:rsidR="00AD26F2" w:rsidRPr="00A16481" w:rsidRDefault="00AD26F2" w:rsidP="0055369D">
            <w:pPr>
              <w:suppressAutoHyphens w:val="0"/>
              <w:jc w:val="both"/>
            </w:pPr>
            <w:r w:rsidRPr="00A16481">
              <w:t>Письменная работа: Устройство фотоаппарата. Режим видеосъемки.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163</w:t>
            </w:r>
          </w:p>
        </w:tc>
        <w:tc>
          <w:tcPr>
            <w:tcW w:w="7893" w:type="dxa"/>
          </w:tcPr>
          <w:p w:rsidR="00AD26F2" w:rsidRPr="00A16481" w:rsidRDefault="00AD26F2" w:rsidP="0055369D">
            <w:pPr>
              <w:suppressAutoHyphens w:val="0"/>
              <w:jc w:val="both"/>
            </w:pPr>
            <w:r w:rsidRPr="00A16481">
              <w:t>Работа над ошибками. Повторение и закрепление пройденного материала.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rPr>
                <w:b/>
                <w:lang w:val="en-US"/>
              </w:rPr>
            </w:pPr>
            <w:r w:rsidRPr="00A16481">
              <w:rPr>
                <w:b/>
                <w:lang w:val="en-US"/>
              </w:rPr>
              <w:t>III</w:t>
            </w:r>
          </w:p>
        </w:tc>
        <w:tc>
          <w:tcPr>
            <w:tcW w:w="7893" w:type="dxa"/>
          </w:tcPr>
          <w:p w:rsidR="00AD26F2" w:rsidRPr="00A16481" w:rsidRDefault="00AD26F2" w:rsidP="0055369D">
            <w:pPr>
              <w:suppressAutoHyphens w:val="0"/>
              <w:jc w:val="both"/>
              <w:rPr>
                <w:b/>
              </w:rPr>
            </w:pPr>
            <w:r w:rsidRPr="00A16481">
              <w:rPr>
                <w:b/>
              </w:rPr>
              <w:t>Работа на компьютере 20 ч.</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164</w:t>
            </w:r>
          </w:p>
        </w:tc>
        <w:tc>
          <w:tcPr>
            <w:tcW w:w="7893" w:type="dxa"/>
          </w:tcPr>
          <w:p w:rsidR="00AD26F2" w:rsidRPr="00A16481" w:rsidRDefault="00AD26F2" w:rsidP="0055369D">
            <w:pPr>
              <w:jc w:val="both"/>
              <w:rPr>
                <w:shd w:val="clear" w:color="auto" w:fill="FFFFFF"/>
              </w:rPr>
            </w:pPr>
            <w:r w:rsidRPr="00A16481">
              <w:rPr>
                <w:shd w:val="clear" w:color="auto" w:fill="FFFFFF"/>
              </w:rPr>
              <w:t>Техника безопасности при работе с компьютером.</w:t>
            </w:r>
          </w:p>
          <w:p w:rsidR="00AD26F2" w:rsidRPr="00A16481" w:rsidRDefault="00AD26F2" w:rsidP="0055369D">
            <w:pPr>
              <w:jc w:val="both"/>
              <w:rPr>
                <w:bCs/>
                <w:shd w:val="clear" w:color="auto" w:fill="FFFFFF"/>
              </w:rPr>
            </w:pPr>
            <w:r w:rsidRPr="00A16481">
              <w:rPr>
                <w:shd w:val="clear" w:color="auto" w:fill="FFFFFF"/>
              </w:rPr>
              <w:t xml:space="preserve"> Организация рабочего места, правила работы на компьютере.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165</w:t>
            </w:r>
          </w:p>
        </w:tc>
        <w:tc>
          <w:tcPr>
            <w:tcW w:w="7893" w:type="dxa"/>
          </w:tcPr>
          <w:p w:rsidR="00AD26F2" w:rsidRPr="00A16481" w:rsidRDefault="00AD26F2" w:rsidP="0055369D">
            <w:pPr>
              <w:jc w:val="both"/>
              <w:rPr>
                <w:bCs/>
                <w:shd w:val="clear" w:color="auto" w:fill="FFFFFF"/>
              </w:rPr>
            </w:pPr>
            <w:r w:rsidRPr="00A16481">
              <w:rPr>
                <w:shd w:val="clear" w:color="auto" w:fill="FFFFFF"/>
              </w:rPr>
              <w:t>Набор текста с последующим: изменением шрифта, с постановкой знаков препинания, с выбором строчных и прописных букв</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166</w:t>
            </w:r>
          </w:p>
        </w:tc>
        <w:tc>
          <w:tcPr>
            <w:tcW w:w="7893" w:type="dxa"/>
          </w:tcPr>
          <w:p w:rsidR="00AD26F2" w:rsidRPr="00A16481" w:rsidRDefault="00AD26F2" w:rsidP="0055369D">
            <w:pPr>
              <w:jc w:val="both"/>
              <w:rPr>
                <w:bCs/>
                <w:shd w:val="clear" w:color="auto" w:fill="FFFFFF"/>
              </w:rPr>
            </w:pPr>
            <w:r w:rsidRPr="00A16481">
              <w:rPr>
                <w:shd w:val="clear" w:color="auto" w:fill="FFFFFF"/>
              </w:rPr>
              <w:t xml:space="preserve">Набор текста, с последующим редактированием применяя курсива, полужирного начертания текста и подчеркивания </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167</w:t>
            </w:r>
          </w:p>
        </w:tc>
        <w:tc>
          <w:tcPr>
            <w:tcW w:w="7893" w:type="dxa"/>
          </w:tcPr>
          <w:p w:rsidR="00AD26F2" w:rsidRPr="00A16481" w:rsidRDefault="00AD26F2" w:rsidP="0055369D">
            <w:pPr>
              <w:jc w:val="both"/>
              <w:rPr>
                <w:shd w:val="clear" w:color="auto" w:fill="FFFFFF"/>
              </w:rPr>
            </w:pPr>
            <w:r w:rsidRPr="00A16481">
              <w:rPr>
                <w:shd w:val="clear" w:color="auto" w:fill="FFFFFF"/>
              </w:rPr>
              <w:t>Выделение и вырезание частей текста. Копирование и вставка частей текста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rPr>
                <w:b/>
                <w:lang w:val="en-US"/>
              </w:rPr>
            </w:pPr>
            <w:r w:rsidRPr="00A16481">
              <w:t>168</w:t>
            </w:r>
          </w:p>
        </w:tc>
        <w:tc>
          <w:tcPr>
            <w:tcW w:w="7893" w:type="dxa"/>
          </w:tcPr>
          <w:p w:rsidR="00AD26F2" w:rsidRPr="00A16481" w:rsidRDefault="00AD26F2" w:rsidP="0055369D">
            <w:pPr>
              <w:jc w:val="both"/>
              <w:rPr>
                <w:bCs/>
                <w:shd w:val="clear" w:color="auto" w:fill="FFFFFF"/>
              </w:rPr>
            </w:pPr>
            <w:r w:rsidRPr="00A16481">
              <w:rPr>
                <w:bCs/>
                <w:shd w:val="clear" w:color="auto" w:fill="FFFFFF"/>
              </w:rPr>
              <w:t>Папки.</w:t>
            </w:r>
            <w:r w:rsidRPr="00A16481">
              <w:t xml:space="preserve"> Создание, называние и переименовывание папки.</w:t>
            </w:r>
            <w:r w:rsidRPr="00A16481">
              <w:rPr>
                <w:bCs/>
                <w:shd w:val="clear" w:color="auto" w:fill="FFFFFF"/>
              </w:rPr>
              <w:t xml:space="preserve"> Способы перемещения файла в папку.</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169</w:t>
            </w:r>
          </w:p>
        </w:tc>
        <w:tc>
          <w:tcPr>
            <w:tcW w:w="7893" w:type="dxa"/>
          </w:tcPr>
          <w:p w:rsidR="00AD26F2" w:rsidRPr="00A16481" w:rsidRDefault="00AD26F2" w:rsidP="0055369D">
            <w:pPr>
              <w:jc w:val="both"/>
              <w:rPr>
                <w:bCs/>
                <w:shd w:val="clear" w:color="auto" w:fill="FFFFFF"/>
              </w:rPr>
            </w:pPr>
            <w:r w:rsidRPr="00A16481">
              <w:rPr>
                <w:bCs/>
                <w:shd w:val="clear" w:color="auto" w:fill="FFFFFF"/>
              </w:rPr>
              <w:t>Создание таблицы разными способами: вставкой, рисованием</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170</w:t>
            </w:r>
          </w:p>
        </w:tc>
        <w:tc>
          <w:tcPr>
            <w:tcW w:w="7893" w:type="dxa"/>
          </w:tcPr>
          <w:p w:rsidR="00AD26F2" w:rsidRPr="00A16481" w:rsidRDefault="00AD26F2" w:rsidP="0055369D">
            <w:pPr>
              <w:jc w:val="both"/>
              <w:rPr>
                <w:shd w:val="clear" w:color="auto" w:fill="FFFFFF"/>
              </w:rPr>
            </w:pPr>
            <w:r w:rsidRPr="00A16481">
              <w:rPr>
                <w:shd w:val="clear" w:color="auto" w:fill="FFFFFF"/>
              </w:rPr>
              <w:t>Знакомство с элементарным графическим рисунком. Рисование простых геометрических фигур</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171</w:t>
            </w:r>
          </w:p>
        </w:tc>
        <w:tc>
          <w:tcPr>
            <w:tcW w:w="7893" w:type="dxa"/>
          </w:tcPr>
          <w:p w:rsidR="00AD26F2" w:rsidRPr="00A16481" w:rsidRDefault="00AD26F2" w:rsidP="0055369D">
            <w:pPr>
              <w:jc w:val="both"/>
              <w:rPr>
                <w:bCs/>
                <w:shd w:val="clear" w:color="auto" w:fill="FFFFFF"/>
              </w:rPr>
            </w:pPr>
            <w:r w:rsidRPr="00A16481">
              <w:rPr>
                <w:bCs/>
                <w:shd w:val="clear" w:color="auto" w:fill="FFFFFF"/>
              </w:rPr>
              <w:t>Знакомство с корзиной. Удаление в корзину и восстановление информации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172</w:t>
            </w:r>
          </w:p>
        </w:tc>
        <w:tc>
          <w:tcPr>
            <w:tcW w:w="7893" w:type="dxa"/>
          </w:tcPr>
          <w:p w:rsidR="00AD26F2" w:rsidRPr="00A16481" w:rsidRDefault="00AD26F2" w:rsidP="0055369D">
            <w:pPr>
              <w:jc w:val="both"/>
              <w:rPr>
                <w:bCs/>
                <w:shd w:val="clear" w:color="auto" w:fill="FFFFFF"/>
              </w:rPr>
            </w:pPr>
            <w:r w:rsidRPr="00A16481">
              <w:rPr>
                <w:bCs/>
                <w:shd w:val="clear" w:color="auto" w:fill="FFFFFF"/>
              </w:rPr>
              <w:t>Закрепление работы с браузерами: поиска информации в интернете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173</w:t>
            </w:r>
          </w:p>
        </w:tc>
        <w:tc>
          <w:tcPr>
            <w:tcW w:w="7893" w:type="dxa"/>
          </w:tcPr>
          <w:p w:rsidR="00AD26F2" w:rsidRPr="00A16481" w:rsidRDefault="00AD26F2" w:rsidP="0055369D">
            <w:pPr>
              <w:jc w:val="both"/>
              <w:rPr>
                <w:shd w:val="clear" w:color="auto" w:fill="FFFFFF"/>
              </w:rPr>
            </w:pPr>
            <w:r w:rsidRPr="00A16481">
              <w:rPr>
                <w:shd w:val="clear" w:color="auto" w:fill="FFFFFF"/>
              </w:rPr>
              <w:t>Закрепление: копирование и сохранение информации на рабочем столе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174</w:t>
            </w:r>
          </w:p>
        </w:tc>
        <w:tc>
          <w:tcPr>
            <w:tcW w:w="7893" w:type="dxa"/>
          </w:tcPr>
          <w:p w:rsidR="00AD26F2" w:rsidRPr="00A16481" w:rsidRDefault="00AD26F2" w:rsidP="0055369D">
            <w:pPr>
              <w:suppressAutoHyphens w:val="0"/>
              <w:jc w:val="both"/>
            </w:pPr>
            <w:r w:rsidRPr="00A16481">
              <w:t>Изучение закладки на рабочем столе «Пуск»: включение, выключение, перезагрузка ПК</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175</w:t>
            </w:r>
          </w:p>
        </w:tc>
        <w:tc>
          <w:tcPr>
            <w:tcW w:w="7893" w:type="dxa"/>
          </w:tcPr>
          <w:p w:rsidR="00AD26F2" w:rsidRPr="00A16481" w:rsidRDefault="00AD26F2" w:rsidP="0020548C">
            <w:r w:rsidRPr="00A16481">
              <w:t xml:space="preserve">Изучение закладки на рабочем столе «Пуск»: Папка </w:t>
            </w:r>
            <w:r w:rsidRPr="00A16481">
              <w:rPr>
                <w:lang w:val="en-US"/>
              </w:rPr>
              <w:t>Microsoft</w:t>
            </w:r>
            <w:r w:rsidRPr="00A16481">
              <w:t xml:space="preserve"> </w:t>
            </w:r>
            <w:r w:rsidRPr="00A16481">
              <w:rPr>
                <w:lang w:val="en-US"/>
              </w:rPr>
              <w:t>Word</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176</w:t>
            </w:r>
          </w:p>
        </w:tc>
        <w:tc>
          <w:tcPr>
            <w:tcW w:w="7893" w:type="dxa"/>
          </w:tcPr>
          <w:p w:rsidR="00AD26F2" w:rsidRPr="00A16481" w:rsidRDefault="00AD26F2" w:rsidP="0020548C">
            <w:r w:rsidRPr="00A16481">
              <w:t>Изучение закладки на рабочем столе «Пуск»: Калькулятор</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177</w:t>
            </w:r>
          </w:p>
        </w:tc>
        <w:tc>
          <w:tcPr>
            <w:tcW w:w="7893" w:type="dxa"/>
          </w:tcPr>
          <w:p w:rsidR="00AD26F2" w:rsidRPr="00A16481" w:rsidRDefault="00AD26F2" w:rsidP="0055369D">
            <w:pPr>
              <w:suppressAutoHyphens w:val="0"/>
              <w:jc w:val="both"/>
            </w:pPr>
            <w:r w:rsidRPr="00A16481">
              <w:t xml:space="preserve">Изучение закладки на рабочем столе «Пуск»: Папка Стандартные </w:t>
            </w:r>
            <w:r w:rsidRPr="00A16481">
              <w:rPr>
                <w:lang w:val="en-US"/>
              </w:rPr>
              <w:t>Paint</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178</w:t>
            </w:r>
          </w:p>
        </w:tc>
        <w:tc>
          <w:tcPr>
            <w:tcW w:w="7893" w:type="dxa"/>
          </w:tcPr>
          <w:p w:rsidR="00AD26F2" w:rsidRPr="00A16481" w:rsidRDefault="00AD26F2" w:rsidP="0055369D">
            <w:pPr>
              <w:suppressAutoHyphens w:val="0"/>
              <w:jc w:val="both"/>
            </w:pPr>
            <w:r w:rsidRPr="00A16481">
              <w:t xml:space="preserve">Рисование в программе </w:t>
            </w:r>
            <w:r w:rsidRPr="00A16481">
              <w:rPr>
                <w:lang w:val="en-US"/>
              </w:rPr>
              <w:t>Pait</w:t>
            </w:r>
            <w:r w:rsidRPr="00A16481">
              <w:t xml:space="preserve"> (выбор кисточки, цвета, провести линию, стереть, сохранить документ в свою папку)</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179</w:t>
            </w:r>
          </w:p>
        </w:tc>
        <w:tc>
          <w:tcPr>
            <w:tcW w:w="7893" w:type="dxa"/>
          </w:tcPr>
          <w:p w:rsidR="00AD26F2" w:rsidRPr="00A16481" w:rsidRDefault="00AD26F2" w:rsidP="0055369D">
            <w:pPr>
              <w:suppressAutoHyphens w:val="0"/>
              <w:jc w:val="both"/>
            </w:pPr>
            <w:r w:rsidRPr="00A16481">
              <w:t>Изучение закладки на рабочем столе «Пуск»: Игры</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180</w:t>
            </w:r>
          </w:p>
        </w:tc>
        <w:tc>
          <w:tcPr>
            <w:tcW w:w="7893" w:type="dxa"/>
          </w:tcPr>
          <w:p w:rsidR="00AD26F2" w:rsidRPr="00A16481" w:rsidRDefault="00AD26F2" w:rsidP="0055369D">
            <w:pPr>
              <w:suppressAutoHyphens w:val="0"/>
              <w:jc w:val="both"/>
            </w:pPr>
            <w:r w:rsidRPr="00A16481">
              <w:t>Самостоятельная работа: Вставка графической фигуры в набранный текст, редактирование по образцу (</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181</w:t>
            </w:r>
          </w:p>
        </w:tc>
        <w:tc>
          <w:tcPr>
            <w:tcW w:w="7893" w:type="dxa"/>
          </w:tcPr>
          <w:p w:rsidR="00AD26F2" w:rsidRPr="00A16481" w:rsidRDefault="00AD26F2" w:rsidP="0055369D">
            <w:pPr>
              <w:suppressAutoHyphens w:val="0"/>
              <w:jc w:val="both"/>
            </w:pPr>
            <w:r w:rsidRPr="00A16481">
              <w:t xml:space="preserve">Самостоятельная работа: Вставка графической фигуры в набранный текст, редактирование по образцу </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182</w:t>
            </w:r>
          </w:p>
        </w:tc>
        <w:tc>
          <w:tcPr>
            <w:tcW w:w="7893" w:type="dxa"/>
          </w:tcPr>
          <w:p w:rsidR="00AD26F2" w:rsidRPr="00A16481" w:rsidRDefault="00AD26F2" w:rsidP="0055369D">
            <w:pPr>
              <w:suppressAutoHyphens w:val="0"/>
              <w:jc w:val="both"/>
            </w:pPr>
            <w:r w:rsidRPr="00A16481">
              <w:t xml:space="preserve">Самостоятельная работа: Вставка графической фигуры в набранный текст, редактирование по образцу </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183</w:t>
            </w:r>
          </w:p>
        </w:tc>
        <w:tc>
          <w:tcPr>
            <w:tcW w:w="7893" w:type="dxa"/>
          </w:tcPr>
          <w:p w:rsidR="00AD26F2" w:rsidRPr="00A16481" w:rsidRDefault="00AD26F2" w:rsidP="0055369D">
            <w:pPr>
              <w:suppressAutoHyphens w:val="0"/>
              <w:jc w:val="both"/>
            </w:pPr>
            <w:r w:rsidRPr="00A16481">
              <w:t>Работа над ошибками. Закрепление изученного.</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rPr>
                <w:b/>
                <w:lang w:val="en-US"/>
              </w:rPr>
            </w:pPr>
            <w:r w:rsidRPr="00A16481">
              <w:rPr>
                <w:b/>
                <w:lang w:val="en-US"/>
              </w:rPr>
              <w:t>III</w:t>
            </w:r>
          </w:p>
        </w:tc>
        <w:tc>
          <w:tcPr>
            <w:tcW w:w="7893" w:type="dxa"/>
          </w:tcPr>
          <w:p w:rsidR="00AD26F2" w:rsidRPr="00A16481" w:rsidRDefault="00AD26F2" w:rsidP="0055369D">
            <w:pPr>
              <w:suppressAutoHyphens w:val="0"/>
              <w:jc w:val="both"/>
              <w:rPr>
                <w:b/>
              </w:rPr>
            </w:pPr>
            <w:r w:rsidRPr="00A16481">
              <w:rPr>
                <w:b/>
              </w:rPr>
              <w:t>Работа с МФУ 5 ч.</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184</w:t>
            </w:r>
          </w:p>
        </w:tc>
        <w:tc>
          <w:tcPr>
            <w:tcW w:w="7893" w:type="dxa"/>
          </w:tcPr>
          <w:p w:rsidR="00AD26F2" w:rsidRPr="00A16481" w:rsidRDefault="00AD26F2" w:rsidP="0055369D">
            <w:pPr>
              <w:suppressAutoHyphens w:val="0"/>
              <w:jc w:val="both"/>
            </w:pPr>
            <w:r w:rsidRPr="00A16481">
              <w:t>Повторение Устройства МФУ. Основные части устройства.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185</w:t>
            </w:r>
          </w:p>
        </w:tc>
        <w:tc>
          <w:tcPr>
            <w:tcW w:w="7893" w:type="dxa"/>
          </w:tcPr>
          <w:p w:rsidR="00AD26F2" w:rsidRPr="00A16481" w:rsidRDefault="00AD26F2" w:rsidP="0055369D">
            <w:pPr>
              <w:suppressAutoHyphens w:val="0"/>
              <w:jc w:val="both"/>
            </w:pPr>
            <w:r w:rsidRPr="00A16481">
              <w:t xml:space="preserve">Открытие документа для печати. Распечатывание документа </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186</w:t>
            </w:r>
          </w:p>
        </w:tc>
        <w:tc>
          <w:tcPr>
            <w:tcW w:w="7893" w:type="dxa"/>
          </w:tcPr>
          <w:p w:rsidR="00AD26F2" w:rsidRPr="00A16481" w:rsidRDefault="00AD26F2" w:rsidP="0055369D">
            <w:pPr>
              <w:suppressAutoHyphens w:val="0"/>
              <w:jc w:val="both"/>
            </w:pPr>
            <w:r w:rsidRPr="00A16481">
              <w:t>Печать текста и картинки из интернета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187</w:t>
            </w:r>
          </w:p>
        </w:tc>
        <w:tc>
          <w:tcPr>
            <w:tcW w:w="7893" w:type="dxa"/>
          </w:tcPr>
          <w:p w:rsidR="00AD26F2" w:rsidRPr="00A16481" w:rsidRDefault="00AD26F2" w:rsidP="0055369D">
            <w:pPr>
              <w:suppressAutoHyphens w:val="0"/>
              <w:jc w:val="both"/>
            </w:pPr>
            <w:r w:rsidRPr="00A16481">
              <w:t>Письменная работа: Устройство МФУ. Порядок распечатывания документа.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188</w:t>
            </w:r>
          </w:p>
        </w:tc>
        <w:tc>
          <w:tcPr>
            <w:tcW w:w="7893" w:type="dxa"/>
          </w:tcPr>
          <w:p w:rsidR="00AD26F2" w:rsidRPr="00A16481" w:rsidRDefault="00AD26F2" w:rsidP="0055369D">
            <w:pPr>
              <w:suppressAutoHyphens w:val="0"/>
              <w:jc w:val="both"/>
            </w:pPr>
            <w:r w:rsidRPr="00A16481">
              <w:t>Работа над ошибками, закрепление изученного.</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rPr>
                <w:b/>
                <w:lang w:val="en-US"/>
              </w:rPr>
            </w:pPr>
            <w:r w:rsidRPr="00A16481">
              <w:rPr>
                <w:b/>
                <w:lang w:val="en-US"/>
              </w:rPr>
              <w:t>III</w:t>
            </w:r>
          </w:p>
        </w:tc>
        <w:tc>
          <w:tcPr>
            <w:tcW w:w="7893" w:type="dxa"/>
          </w:tcPr>
          <w:p w:rsidR="00AD26F2" w:rsidRPr="00A16481" w:rsidRDefault="00AD26F2" w:rsidP="0055369D">
            <w:pPr>
              <w:suppressAutoHyphens w:val="0"/>
              <w:jc w:val="both"/>
            </w:pPr>
            <w:r w:rsidRPr="00A16481">
              <w:rPr>
                <w:b/>
              </w:rPr>
              <w:t>Работа на оборудовании специализированной мастерской, 26ч.</w:t>
            </w:r>
          </w:p>
        </w:tc>
        <w:tc>
          <w:tcPr>
            <w:tcW w:w="900" w:type="dxa"/>
          </w:tcPr>
          <w:p w:rsidR="00AD26F2" w:rsidRPr="00A16481" w:rsidRDefault="00AD26F2" w:rsidP="0055369D">
            <w:pPr>
              <w:suppressAutoHyphens w:val="0"/>
              <w:jc w:val="center"/>
            </w:pPr>
          </w:p>
        </w:tc>
      </w:tr>
      <w:tr w:rsidR="00AD26F2" w:rsidRPr="00A16481" w:rsidTr="00A16481">
        <w:tc>
          <w:tcPr>
            <w:tcW w:w="675" w:type="dxa"/>
          </w:tcPr>
          <w:p w:rsidR="00AD26F2" w:rsidRPr="00A16481" w:rsidRDefault="00AD26F2" w:rsidP="0055369D">
            <w:pPr>
              <w:suppressAutoHyphens w:val="0"/>
              <w:jc w:val="center"/>
            </w:pPr>
            <w:r w:rsidRPr="00A16481">
              <w:t>189</w:t>
            </w:r>
          </w:p>
        </w:tc>
        <w:tc>
          <w:tcPr>
            <w:tcW w:w="7893" w:type="dxa"/>
          </w:tcPr>
          <w:p w:rsidR="00AD26F2" w:rsidRPr="00A16481" w:rsidRDefault="00AD26F2" w:rsidP="0055369D">
            <w:pPr>
              <w:suppressAutoHyphens w:val="0"/>
              <w:jc w:val="both"/>
            </w:pPr>
            <w:r w:rsidRPr="00A16481">
              <w:rPr>
                <w:shd w:val="clear" w:color="auto" w:fill="FFFFFF"/>
              </w:rPr>
              <w:t>Техника безопасности при работе в мастерской. Организация рабочего места, правила работы на оборудовании.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rPr>
                <w:b/>
                <w:lang w:val="en-US"/>
              </w:rPr>
            </w:pPr>
            <w:r w:rsidRPr="00A16481">
              <w:t>190</w:t>
            </w:r>
          </w:p>
        </w:tc>
        <w:tc>
          <w:tcPr>
            <w:tcW w:w="7893" w:type="dxa"/>
          </w:tcPr>
          <w:p w:rsidR="00AD26F2" w:rsidRPr="00A16481" w:rsidRDefault="00AD26F2" w:rsidP="0055369D">
            <w:pPr>
              <w:suppressAutoHyphens w:val="0"/>
              <w:jc w:val="both"/>
            </w:pPr>
            <w:r w:rsidRPr="00A16481">
              <w:t xml:space="preserve">Принцип работы Ризографа. ТБ </w:t>
            </w:r>
          </w:p>
        </w:tc>
        <w:tc>
          <w:tcPr>
            <w:tcW w:w="900" w:type="dxa"/>
          </w:tcPr>
          <w:p w:rsidR="00AD26F2" w:rsidRPr="00A16481" w:rsidRDefault="00AD26F2" w:rsidP="0055369D">
            <w:pPr>
              <w:suppressAutoHyphens w:val="0"/>
              <w:jc w:val="center"/>
              <w:rPr>
                <w:lang w:val="en-US"/>
              </w:rPr>
            </w:pPr>
            <w:r w:rsidRPr="00A16481">
              <w:rPr>
                <w:lang w:val="en-US"/>
              </w:rPr>
              <w:t>1</w:t>
            </w:r>
          </w:p>
        </w:tc>
      </w:tr>
      <w:tr w:rsidR="00AD26F2" w:rsidRPr="00A16481" w:rsidTr="00A16481">
        <w:tc>
          <w:tcPr>
            <w:tcW w:w="675" w:type="dxa"/>
          </w:tcPr>
          <w:p w:rsidR="00AD26F2" w:rsidRPr="00A16481" w:rsidRDefault="00AD26F2" w:rsidP="0055369D">
            <w:pPr>
              <w:suppressAutoHyphens w:val="0"/>
              <w:jc w:val="center"/>
            </w:pPr>
            <w:r w:rsidRPr="00A16481">
              <w:t>191</w:t>
            </w:r>
          </w:p>
        </w:tc>
        <w:tc>
          <w:tcPr>
            <w:tcW w:w="7893" w:type="dxa"/>
          </w:tcPr>
          <w:p w:rsidR="00AD26F2" w:rsidRPr="00A16481" w:rsidRDefault="00AD26F2" w:rsidP="0055369D">
            <w:pPr>
              <w:suppressAutoHyphens w:val="0"/>
              <w:jc w:val="both"/>
            </w:pPr>
            <w:r w:rsidRPr="00A16481">
              <w:t>Режимы работы Ризографа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192</w:t>
            </w:r>
          </w:p>
        </w:tc>
        <w:tc>
          <w:tcPr>
            <w:tcW w:w="7893" w:type="dxa"/>
          </w:tcPr>
          <w:p w:rsidR="00AD26F2" w:rsidRPr="00A16481" w:rsidRDefault="00AD26F2" w:rsidP="0055369D">
            <w:pPr>
              <w:suppressAutoHyphens w:val="0"/>
              <w:jc w:val="both"/>
            </w:pPr>
            <w:r w:rsidRPr="00A16481">
              <w:t>Панель управления Ризографа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193</w:t>
            </w:r>
          </w:p>
        </w:tc>
        <w:tc>
          <w:tcPr>
            <w:tcW w:w="7893" w:type="dxa"/>
          </w:tcPr>
          <w:p w:rsidR="00AD26F2" w:rsidRPr="00A16481" w:rsidRDefault="00AD26F2" w:rsidP="0055369D">
            <w:pPr>
              <w:suppressAutoHyphens w:val="0"/>
              <w:jc w:val="both"/>
            </w:pPr>
            <w:r w:rsidRPr="00A16481">
              <w:t xml:space="preserve">Практические действия </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194</w:t>
            </w:r>
          </w:p>
        </w:tc>
        <w:tc>
          <w:tcPr>
            <w:tcW w:w="7893" w:type="dxa"/>
          </w:tcPr>
          <w:p w:rsidR="00AD26F2" w:rsidRPr="00A16481" w:rsidRDefault="00AD26F2" w:rsidP="0055369D">
            <w:pPr>
              <w:suppressAutoHyphens w:val="0"/>
              <w:jc w:val="both"/>
            </w:pPr>
            <w:r w:rsidRPr="00A16481">
              <w:t>Письменная работа: «Ризограф»</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195</w:t>
            </w:r>
          </w:p>
        </w:tc>
        <w:tc>
          <w:tcPr>
            <w:tcW w:w="7893" w:type="dxa"/>
          </w:tcPr>
          <w:p w:rsidR="00AD26F2" w:rsidRPr="00A16481" w:rsidRDefault="00AD26F2" w:rsidP="0055369D">
            <w:pPr>
              <w:suppressAutoHyphens w:val="0"/>
              <w:jc w:val="both"/>
            </w:pPr>
            <w:r w:rsidRPr="00A16481">
              <w:t>Работа над ошибками. Закрепление изученного.</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196</w:t>
            </w:r>
          </w:p>
        </w:tc>
        <w:tc>
          <w:tcPr>
            <w:tcW w:w="7893" w:type="dxa"/>
          </w:tcPr>
          <w:p w:rsidR="00AD26F2" w:rsidRPr="00A16481" w:rsidRDefault="00AD26F2" w:rsidP="0055369D">
            <w:pPr>
              <w:suppressAutoHyphens w:val="0"/>
              <w:jc w:val="both"/>
            </w:pPr>
            <w:r w:rsidRPr="00A16481">
              <w:t>Изготовление бейджа именного. Составление плана работы.</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197</w:t>
            </w:r>
          </w:p>
        </w:tc>
        <w:tc>
          <w:tcPr>
            <w:tcW w:w="7893" w:type="dxa"/>
          </w:tcPr>
          <w:p w:rsidR="00AD26F2" w:rsidRPr="00A16481" w:rsidRDefault="00AD26F2" w:rsidP="0055369D">
            <w:pPr>
              <w:suppressAutoHyphens w:val="0"/>
              <w:jc w:val="both"/>
            </w:pPr>
            <w:r w:rsidRPr="00A16481">
              <w:t>Определение размеров бейджа.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198</w:t>
            </w:r>
          </w:p>
        </w:tc>
        <w:tc>
          <w:tcPr>
            <w:tcW w:w="7893" w:type="dxa"/>
          </w:tcPr>
          <w:p w:rsidR="00AD26F2" w:rsidRPr="00A16481" w:rsidRDefault="00AD26F2" w:rsidP="0055369D">
            <w:pPr>
              <w:suppressAutoHyphens w:val="0"/>
              <w:jc w:val="both"/>
            </w:pPr>
            <w:r w:rsidRPr="00A16481">
              <w:t xml:space="preserve">Создание бейджа в программе </w:t>
            </w:r>
            <w:r w:rsidRPr="00A16481">
              <w:rPr>
                <w:lang w:val="en-US"/>
              </w:rPr>
              <w:t>Power</w:t>
            </w:r>
            <w:r w:rsidRPr="00A16481">
              <w:t xml:space="preserve"> </w:t>
            </w:r>
            <w:r w:rsidRPr="00A16481">
              <w:rPr>
                <w:lang w:val="en-US"/>
              </w:rPr>
              <w:t>Point</w:t>
            </w:r>
            <w:r w:rsidRPr="00A16481">
              <w:t>.</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199</w:t>
            </w:r>
          </w:p>
        </w:tc>
        <w:tc>
          <w:tcPr>
            <w:tcW w:w="7893" w:type="dxa"/>
          </w:tcPr>
          <w:p w:rsidR="00AD26F2" w:rsidRPr="00A16481" w:rsidRDefault="00AD26F2" w:rsidP="0055369D">
            <w:pPr>
              <w:suppressAutoHyphens w:val="0"/>
              <w:jc w:val="both"/>
            </w:pPr>
            <w:r w:rsidRPr="00A16481">
              <w:t>Выбор фотографии. Вставка в формат бейджа.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200</w:t>
            </w:r>
          </w:p>
        </w:tc>
        <w:tc>
          <w:tcPr>
            <w:tcW w:w="7893" w:type="dxa"/>
          </w:tcPr>
          <w:p w:rsidR="00AD26F2" w:rsidRPr="00A16481" w:rsidRDefault="00AD26F2" w:rsidP="0055369D">
            <w:pPr>
              <w:suppressAutoHyphens w:val="0"/>
              <w:jc w:val="both"/>
            </w:pPr>
            <w:r w:rsidRPr="00A16481">
              <w:t>Подгон размера фотографии.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201</w:t>
            </w:r>
          </w:p>
        </w:tc>
        <w:tc>
          <w:tcPr>
            <w:tcW w:w="7893" w:type="dxa"/>
          </w:tcPr>
          <w:p w:rsidR="00AD26F2" w:rsidRPr="00A16481" w:rsidRDefault="00AD26F2" w:rsidP="0055369D">
            <w:pPr>
              <w:suppressAutoHyphens w:val="0"/>
              <w:jc w:val="both"/>
            </w:pPr>
            <w:r w:rsidRPr="00A16481">
              <w:t>Написание имени и фамилии. Редактирование: вид шрифта, размер шрифта, выбор эффектов.</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202</w:t>
            </w:r>
          </w:p>
        </w:tc>
        <w:tc>
          <w:tcPr>
            <w:tcW w:w="7893" w:type="dxa"/>
          </w:tcPr>
          <w:p w:rsidR="00AD26F2" w:rsidRPr="00A16481" w:rsidRDefault="00AD26F2" w:rsidP="0055369D">
            <w:pPr>
              <w:suppressAutoHyphens w:val="0"/>
              <w:jc w:val="both"/>
            </w:pPr>
            <w:r w:rsidRPr="00A16481">
              <w:t>Повторение принципа работы Режущий плоттер. ТБ.</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203</w:t>
            </w:r>
          </w:p>
        </w:tc>
        <w:tc>
          <w:tcPr>
            <w:tcW w:w="7893" w:type="dxa"/>
          </w:tcPr>
          <w:p w:rsidR="00AD26F2" w:rsidRPr="00A16481" w:rsidRDefault="00AD26F2" w:rsidP="0055369D">
            <w:pPr>
              <w:suppressAutoHyphens w:val="0"/>
              <w:jc w:val="both"/>
            </w:pPr>
            <w:r w:rsidRPr="00A16481">
              <w:t>Вырезание снежинок для украшения класса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204</w:t>
            </w:r>
          </w:p>
        </w:tc>
        <w:tc>
          <w:tcPr>
            <w:tcW w:w="7893" w:type="dxa"/>
          </w:tcPr>
          <w:p w:rsidR="00AD26F2" w:rsidRPr="00A16481" w:rsidRDefault="00AD26F2" w:rsidP="0055369D">
            <w:pPr>
              <w:suppressAutoHyphens w:val="0"/>
              <w:jc w:val="both"/>
            </w:pPr>
            <w:r w:rsidRPr="00A16481">
              <w:t>Работа на режущем плоттере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205</w:t>
            </w:r>
          </w:p>
        </w:tc>
        <w:tc>
          <w:tcPr>
            <w:tcW w:w="7893" w:type="dxa"/>
          </w:tcPr>
          <w:p w:rsidR="00AD26F2" w:rsidRPr="00A16481" w:rsidRDefault="00AD26F2" w:rsidP="0055369D">
            <w:pPr>
              <w:suppressAutoHyphens w:val="0"/>
              <w:jc w:val="both"/>
            </w:pPr>
            <w:r w:rsidRPr="00A16481">
              <w:t>Распечатывание бейджа на МФУ</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206</w:t>
            </w:r>
          </w:p>
        </w:tc>
        <w:tc>
          <w:tcPr>
            <w:tcW w:w="7893" w:type="dxa"/>
          </w:tcPr>
          <w:p w:rsidR="00AD26F2" w:rsidRPr="00A16481" w:rsidRDefault="00AD26F2" w:rsidP="0055369D">
            <w:pPr>
              <w:suppressAutoHyphens w:val="0"/>
              <w:jc w:val="both"/>
            </w:pPr>
            <w:r w:rsidRPr="00A16481">
              <w:t>Нанесение биговки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207</w:t>
            </w:r>
          </w:p>
        </w:tc>
        <w:tc>
          <w:tcPr>
            <w:tcW w:w="7893" w:type="dxa"/>
          </w:tcPr>
          <w:p w:rsidR="00AD26F2" w:rsidRPr="00A16481" w:rsidRDefault="00AD26F2" w:rsidP="0055369D">
            <w:pPr>
              <w:suppressAutoHyphens w:val="0"/>
              <w:jc w:val="both"/>
            </w:pPr>
            <w:r w:rsidRPr="00A16481">
              <w:t>Вырезание бейджа с помощью резака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208</w:t>
            </w:r>
          </w:p>
        </w:tc>
        <w:tc>
          <w:tcPr>
            <w:tcW w:w="7893" w:type="dxa"/>
          </w:tcPr>
          <w:p w:rsidR="00AD26F2" w:rsidRPr="00A16481" w:rsidRDefault="00AD26F2" w:rsidP="0055369D">
            <w:pPr>
              <w:suppressAutoHyphens w:val="0"/>
              <w:jc w:val="both"/>
            </w:pPr>
            <w:r w:rsidRPr="00A16481">
              <w:t>Повторение принципа работы и устройства Ламинатора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209</w:t>
            </w:r>
          </w:p>
        </w:tc>
        <w:tc>
          <w:tcPr>
            <w:tcW w:w="7893" w:type="dxa"/>
          </w:tcPr>
          <w:p w:rsidR="00AD26F2" w:rsidRPr="00A16481" w:rsidRDefault="00AD26F2" w:rsidP="0055369D">
            <w:pPr>
              <w:suppressAutoHyphens w:val="0"/>
              <w:jc w:val="both"/>
            </w:pPr>
            <w:r w:rsidRPr="00A16481">
              <w:t>Ламинирование бейджа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210</w:t>
            </w:r>
          </w:p>
        </w:tc>
        <w:tc>
          <w:tcPr>
            <w:tcW w:w="7893" w:type="dxa"/>
          </w:tcPr>
          <w:p w:rsidR="00AD26F2" w:rsidRPr="00A16481" w:rsidRDefault="00AD26F2" w:rsidP="0055369D">
            <w:pPr>
              <w:suppressAutoHyphens w:val="0"/>
              <w:jc w:val="both"/>
            </w:pPr>
            <w:r w:rsidRPr="00A16481">
              <w:t>Крепление бейджа на шнурок</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211</w:t>
            </w:r>
          </w:p>
        </w:tc>
        <w:tc>
          <w:tcPr>
            <w:tcW w:w="7893" w:type="dxa"/>
          </w:tcPr>
          <w:p w:rsidR="00AD26F2" w:rsidRPr="00A16481" w:rsidRDefault="00AD26F2" w:rsidP="0055369D">
            <w:pPr>
              <w:suppressAutoHyphens w:val="0"/>
              <w:jc w:val="both"/>
            </w:pPr>
            <w:r w:rsidRPr="00A16481">
              <w:t>Принцип работы и устройство «Плоттера графического»</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212</w:t>
            </w:r>
          </w:p>
        </w:tc>
        <w:tc>
          <w:tcPr>
            <w:tcW w:w="7893" w:type="dxa"/>
          </w:tcPr>
          <w:p w:rsidR="00AD26F2" w:rsidRPr="00A16481" w:rsidRDefault="00AD26F2" w:rsidP="0055369D">
            <w:pPr>
              <w:suppressAutoHyphens w:val="0"/>
              <w:jc w:val="both"/>
            </w:pPr>
            <w:r w:rsidRPr="00A16481">
              <w:t>Режимы работы «Плоттера графического»</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213</w:t>
            </w:r>
          </w:p>
        </w:tc>
        <w:tc>
          <w:tcPr>
            <w:tcW w:w="7893" w:type="dxa"/>
          </w:tcPr>
          <w:p w:rsidR="00AD26F2" w:rsidRPr="00A16481" w:rsidRDefault="00AD26F2" w:rsidP="0055369D">
            <w:pPr>
              <w:suppressAutoHyphens w:val="0"/>
              <w:jc w:val="both"/>
            </w:pPr>
            <w:r w:rsidRPr="00A16481">
              <w:t>Письменная работа: «Плоттер графический»</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214</w:t>
            </w:r>
          </w:p>
        </w:tc>
        <w:tc>
          <w:tcPr>
            <w:tcW w:w="7893" w:type="dxa"/>
          </w:tcPr>
          <w:p w:rsidR="00AD26F2" w:rsidRPr="00A16481" w:rsidRDefault="00AD26F2" w:rsidP="0055369D">
            <w:pPr>
              <w:suppressAutoHyphens w:val="0"/>
              <w:jc w:val="both"/>
            </w:pPr>
            <w:r w:rsidRPr="00A16481">
              <w:t>Работа над ошибками. Закрепление изученного.</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rPr>
                <w:b/>
              </w:rPr>
            </w:pPr>
            <w:r w:rsidRPr="00A16481">
              <w:rPr>
                <w:b/>
                <w:lang w:val="en-US"/>
              </w:rPr>
              <w:t>IV</w:t>
            </w:r>
          </w:p>
        </w:tc>
        <w:tc>
          <w:tcPr>
            <w:tcW w:w="7893" w:type="dxa"/>
          </w:tcPr>
          <w:p w:rsidR="00AD26F2" w:rsidRPr="00A16481" w:rsidRDefault="00AD26F2" w:rsidP="0055369D">
            <w:pPr>
              <w:suppressAutoHyphens w:val="0"/>
              <w:jc w:val="both"/>
              <w:rPr>
                <w:b/>
              </w:rPr>
            </w:pPr>
            <w:r w:rsidRPr="00A16481">
              <w:rPr>
                <w:b/>
              </w:rPr>
              <w:t>Фотографирование 12ч.</w:t>
            </w:r>
          </w:p>
        </w:tc>
        <w:tc>
          <w:tcPr>
            <w:tcW w:w="900" w:type="dxa"/>
          </w:tcPr>
          <w:p w:rsidR="00AD26F2" w:rsidRPr="00A16481" w:rsidRDefault="00AD26F2" w:rsidP="0055369D">
            <w:pPr>
              <w:suppressAutoHyphens w:val="0"/>
              <w:jc w:val="center"/>
              <w:rPr>
                <w:b/>
              </w:rPr>
            </w:pPr>
          </w:p>
        </w:tc>
      </w:tr>
      <w:tr w:rsidR="00AD26F2" w:rsidRPr="00A16481" w:rsidTr="00A16481">
        <w:tc>
          <w:tcPr>
            <w:tcW w:w="675" w:type="dxa"/>
          </w:tcPr>
          <w:p w:rsidR="00AD26F2" w:rsidRPr="00A16481" w:rsidRDefault="00AD26F2" w:rsidP="0055369D">
            <w:pPr>
              <w:suppressAutoHyphens w:val="0"/>
              <w:jc w:val="center"/>
            </w:pPr>
            <w:r w:rsidRPr="00A16481">
              <w:t>215</w:t>
            </w:r>
          </w:p>
        </w:tc>
        <w:tc>
          <w:tcPr>
            <w:tcW w:w="7893" w:type="dxa"/>
          </w:tcPr>
          <w:p w:rsidR="00AD26F2" w:rsidRPr="00A16481" w:rsidRDefault="00AD26F2" w:rsidP="0055369D">
            <w:pPr>
              <w:jc w:val="both"/>
            </w:pPr>
            <w:r w:rsidRPr="00A16481">
              <w:t xml:space="preserve">Повторение устройства и принцип работы фотоаппарата. ТБ. </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216</w:t>
            </w:r>
          </w:p>
        </w:tc>
        <w:tc>
          <w:tcPr>
            <w:tcW w:w="7893" w:type="dxa"/>
          </w:tcPr>
          <w:p w:rsidR="00AD26F2" w:rsidRPr="00A16481" w:rsidRDefault="00AD26F2" w:rsidP="0055369D">
            <w:pPr>
              <w:jc w:val="both"/>
            </w:pPr>
            <w:r w:rsidRPr="00A16481">
              <w:t>Портретное фотографирование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217</w:t>
            </w:r>
          </w:p>
        </w:tc>
        <w:tc>
          <w:tcPr>
            <w:tcW w:w="7893" w:type="dxa"/>
          </w:tcPr>
          <w:p w:rsidR="00AD26F2" w:rsidRPr="00A16481" w:rsidRDefault="00AD26F2" w:rsidP="0055369D">
            <w:pPr>
              <w:jc w:val="both"/>
            </w:pPr>
            <w:r w:rsidRPr="00A16481">
              <w:t>Постановочное фотографирование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218</w:t>
            </w:r>
          </w:p>
        </w:tc>
        <w:tc>
          <w:tcPr>
            <w:tcW w:w="7893" w:type="dxa"/>
          </w:tcPr>
          <w:p w:rsidR="00AD26F2" w:rsidRPr="00A16481" w:rsidRDefault="00AD26F2" w:rsidP="0055369D">
            <w:pPr>
              <w:jc w:val="both"/>
            </w:pPr>
            <w:r w:rsidRPr="00A16481">
              <w:t xml:space="preserve">Фотографирование учителей </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219</w:t>
            </w:r>
          </w:p>
        </w:tc>
        <w:tc>
          <w:tcPr>
            <w:tcW w:w="7893" w:type="dxa"/>
          </w:tcPr>
          <w:p w:rsidR="00AD26F2" w:rsidRPr="00A16481" w:rsidRDefault="00AD26F2" w:rsidP="0055369D">
            <w:pPr>
              <w:jc w:val="both"/>
            </w:pPr>
            <w:r w:rsidRPr="00A16481">
              <w:t>Фотографирование учителей</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220</w:t>
            </w:r>
          </w:p>
        </w:tc>
        <w:tc>
          <w:tcPr>
            <w:tcW w:w="7893" w:type="dxa"/>
          </w:tcPr>
          <w:p w:rsidR="00AD26F2" w:rsidRPr="00A16481" w:rsidRDefault="00AD26F2" w:rsidP="0055369D">
            <w:pPr>
              <w:jc w:val="both"/>
            </w:pPr>
            <w:r w:rsidRPr="00A16481">
              <w:t>Просмотр фото на мониторе фотоаппарата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221</w:t>
            </w:r>
          </w:p>
        </w:tc>
        <w:tc>
          <w:tcPr>
            <w:tcW w:w="7893" w:type="dxa"/>
          </w:tcPr>
          <w:p w:rsidR="00AD26F2" w:rsidRPr="00A16481" w:rsidRDefault="00AD26F2" w:rsidP="0055369D">
            <w:pPr>
              <w:jc w:val="both"/>
            </w:pPr>
            <w:r w:rsidRPr="00A16481">
              <w:t>Удаление неудачных кадров</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222</w:t>
            </w:r>
          </w:p>
        </w:tc>
        <w:tc>
          <w:tcPr>
            <w:tcW w:w="7893" w:type="dxa"/>
          </w:tcPr>
          <w:p w:rsidR="00AD26F2" w:rsidRPr="00A16481" w:rsidRDefault="00AD26F2" w:rsidP="0055369D">
            <w:pPr>
              <w:jc w:val="both"/>
            </w:pPr>
            <w:r w:rsidRPr="00A16481">
              <w:t>Подсоединение фотоаппарата к компьютеру. Перенос фотографий с карты памяти фотоаппарата в папку компьютера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223</w:t>
            </w:r>
          </w:p>
        </w:tc>
        <w:tc>
          <w:tcPr>
            <w:tcW w:w="7893" w:type="dxa"/>
          </w:tcPr>
          <w:p w:rsidR="00AD26F2" w:rsidRPr="00A16481" w:rsidRDefault="00AD26F2" w:rsidP="0055369D">
            <w:pPr>
              <w:jc w:val="both"/>
            </w:pPr>
            <w:r w:rsidRPr="00A16481">
              <w:t>Отбор фотографий для формирования альбома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224</w:t>
            </w:r>
          </w:p>
        </w:tc>
        <w:tc>
          <w:tcPr>
            <w:tcW w:w="7893" w:type="dxa"/>
          </w:tcPr>
          <w:p w:rsidR="00AD26F2" w:rsidRPr="00A16481" w:rsidRDefault="00AD26F2" w:rsidP="0055369D">
            <w:pPr>
              <w:jc w:val="both"/>
            </w:pPr>
            <w:r w:rsidRPr="00A16481">
              <w:t>Отбор фотографий для формирования альбома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225</w:t>
            </w:r>
          </w:p>
        </w:tc>
        <w:tc>
          <w:tcPr>
            <w:tcW w:w="7893" w:type="dxa"/>
          </w:tcPr>
          <w:p w:rsidR="00AD26F2" w:rsidRPr="00A16481" w:rsidRDefault="00AD26F2" w:rsidP="0055369D">
            <w:pPr>
              <w:jc w:val="both"/>
            </w:pPr>
            <w:r w:rsidRPr="00A16481">
              <w:t>Письменная работа: Фотоаппарат устройство. Основные режимы съемки.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226</w:t>
            </w:r>
          </w:p>
        </w:tc>
        <w:tc>
          <w:tcPr>
            <w:tcW w:w="7893" w:type="dxa"/>
          </w:tcPr>
          <w:p w:rsidR="00AD26F2" w:rsidRPr="00A16481" w:rsidRDefault="00AD26F2" w:rsidP="0055369D">
            <w:pPr>
              <w:jc w:val="both"/>
            </w:pPr>
            <w:r w:rsidRPr="00A16481">
              <w:t>Работа над ошибками. Закрепление изученного.</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rPr>
                <w:b/>
              </w:rPr>
            </w:pPr>
            <w:r w:rsidRPr="00A16481">
              <w:rPr>
                <w:b/>
                <w:lang w:val="en-US"/>
              </w:rPr>
              <w:t>IV</w:t>
            </w:r>
          </w:p>
        </w:tc>
        <w:tc>
          <w:tcPr>
            <w:tcW w:w="7893" w:type="dxa"/>
          </w:tcPr>
          <w:p w:rsidR="00AD26F2" w:rsidRPr="00A16481" w:rsidRDefault="00AD26F2" w:rsidP="0055369D">
            <w:pPr>
              <w:suppressAutoHyphens w:val="0"/>
              <w:jc w:val="both"/>
              <w:rPr>
                <w:b/>
              </w:rPr>
            </w:pPr>
            <w:r w:rsidRPr="00A16481">
              <w:rPr>
                <w:b/>
              </w:rPr>
              <w:t>Работа на компьютере 20 ч.</w:t>
            </w:r>
          </w:p>
        </w:tc>
        <w:tc>
          <w:tcPr>
            <w:tcW w:w="900" w:type="dxa"/>
          </w:tcPr>
          <w:p w:rsidR="00AD26F2" w:rsidRPr="00A16481" w:rsidRDefault="00AD26F2" w:rsidP="0055369D">
            <w:pPr>
              <w:suppressAutoHyphens w:val="0"/>
              <w:jc w:val="center"/>
              <w:rPr>
                <w:b/>
              </w:rPr>
            </w:pPr>
          </w:p>
        </w:tc>
      </w:tr>
      <w:tr w:rsidR="00AD26F2" w:rsidRPr="00A16481" w:rsidTr="00A16481">
        <w:tc>
          <w:tcPr>
            <w:tcW w:w="675" w:type="dxa"/>
          </w:tcPr>
          <w:p w:rsidR="00AD26F2" w:rsidRPr="00A16481" w:rsidRDefault="00AD26F2" w:rsidP="0055369D">
            <w:pPr>
              <w:suppressAutoHyphens w:val="0"/>
              <w:jc w:val="center"/>
            </w:pPr>
            <w:r w:rsidRPr="00A16481">
              <w:t>227</w:t>
            </w:r>
          </w:p>
        </w:tc>
        <w:tc>
          <w:tcPr>
            <w:tcW w:w="7893" w:type="dxa"/>
          </w:tcPr>
          <w:p w:rsidR="00AD26F2" w:rsidRPr="00A16481" w:rsidRDefault="00AD26F2" w:rsidP="0055369D">
            <w:pPr>
              <w:jc w:val="both"/>
              <w:rPr>
                <w:shd w:val="clear" w:color="auto" w:fill="FFFFFF"/>
              </w:rPr>
            </w:pPr>
            <w:r w:rsidRPr="00A16481">
              <w:rPr>
                <w:shd w:val="clear" w:color="auto" w:fill="FFFFFF"/>
              </w:rPr>
              <w:t xml:space="preserve">Техника безопасности при работе с компьютером. Организация рабочего места, правила работы на компьютере. Знакомство с презентацией в программе </w:t>
            </w:r>
            <w:r w:rsidRPr="00A16481">
              <w:rPr>
                <w:shd w:val="clear" w:color="auto" w:fill="FFFFFF"/>
                <w:lang w:val="en-US"/>
              </w:rPr>
              <w:t>Power</w:t>
            </w:r>
            <w:r w:rsidRPr="00A16481">
              <w:rPr>
                <w:shd w:val="clear" w:color="auto" w:fill="FFFFFF"/>
              </w:rPr>
              <w:t xml:space="preserve"> </w:t>
            </w:r>
            <w:r w:rsidRPr="00A16481">
              <w:rPr>
                <w:shd w:val="clear" w:color="auto" w:fill="FFFFFF"/>
                <w:lang w:val="en-US"/>
              </w:rPr>
              <w:t>Point</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228</w:t>
            </w:r>
          </w:p>
        </w:tc>
        <w:tc>
          <w:tcPr>
            <w:tcW w:w="7893" w:type="dxa"/>
          </w:tcPr>
          <w:p w:rsidR="00AD26F2" w:rsidRPr="00A16481" w:rsidRDefault="00AD26F2" w:rsidP="0055369D">
            <w:pPr>
              <w:jc w:val="both"/>
              <w:rPr>
                <w:shd w:val="clear" w:color="auto" w:fill="FFFFFF"/>
              </w:rPr>
            </w:pPr>
            <w:r w:rsidRPr="00A16481">
              <w:rPr>
                <w:shd w:val="clear" w:color="auto" w:fill="FFFFFF"/>
              </w:rPr>
              <w:t>Виды слайдов, создание слайдов. Копирование и набор текста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229</w:t>
            </w:r>
          </w:p>
        </w:tc>
        <w:tc>
          <w:tcPr>
            <w:tcW w:w="7893" w:type="dxa"/>
          </w:tcPr>
          <w:p w:rsidR="00AD26F2" w:rsidRPr="00A16481" w:rsidRDefault="00AD26F2" w:rsidP="0055369D">
            <w:pPr>
              <w:jc w:val="both"/>
              <w:rPr>
                <w:shd w:val="clear" w:color="auto" w:fill="FFFFFF"/>
              </w:rPr>
            </w:pPr>
            <w:r w:rsidRPr="00A16481">
              <w:rPr>
                <w:shd w:val="clear" w:color="auto" w:fill="FFFFFF"/>
              </w:rPr>
              <w:t>Изготовление и создание презентацией из 2-3 слайдов</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230</w:t>
            </w:r>
          </w:p>
        </w:tc>
        <w:tc>
          <w:tcPr>
            <w:tcW w:w="7893" w:type="dxa"/>
          </w:tcPr>
          <w:p w:rsidR="00AD26F2" w:rsidRPr="00A16481" w:rsidRDefault="00AD26F2" w:rsidP="0055369D">
            <w:pPr>
              <w:jc w:val="both"/>
              <w:rPr>
                <w:bCs/>
                <w:shd w:val="clear" w:color="auto" w:fill="FFFFFF"/>
              </w:rPr>
            </w:pPr>
            <w:r w:rsidRPr="00A16481">
              <w:rPr>
                <w:bCs/>
                <w:shd w:val="clear" w:color="auto" w:fill="FFFFFF"/>
              </w:rPr>
              <w:t>Редактирование текста и размера картинки на слайде в презентации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231</w:t>
            </w:r>
          </w:p>
        </w:tc>
        <w:tc>
          <w:tcPr>
            <w:tcW w:w="7893" w:type="dxa"/>
          </w:tcPr>
          <w:p w:rsidR="00AD26F2" w:rsidRPr="00A16481" w:rsidRDefault="00AD26F2" w:rsidP="0055369D">
            <w:pPr>
              <w:jc w:val="both"/>
              <w:rPr>
                <w:bCs/>
                <w:shd w:val="clear" w:color="auto" w:fill="FFFFFF"/>
              </w:rPr>
            </w:pPr>
            <w:r w:rsidRPr="00A16481">
              <w:rPr>
                <w:bCs/>
                <w:shd w:val="clear" w:color="auto" w:fill="FFFFFF"/>
              </w:rPr>
              <w:t>Знакомство со съемными дисками (флешка). Перенос информации на флешку.</w:t>
            </w:r>
            <w:r w:rsidRPr="00A16481">
              <w:rPr>
                <w:shd w:val="clear" w:color="auto" w:fill="FFFFFF"/>
              </w:rPr>
              <w:t xml:space="preserve"> Работа со </w:t>
            </w:r>
            <w:r w:rsidRPr="00A16481">
              <w:rPr>
                <w:bCs/>
                <w:shd w:val="clear" w:color="auto" w:fill="FFFFFF"/>
              </w:rPr>
              <w:t xml:space="preserve"> съемными дисками.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232</w:t>
            </w:r>
          </w:p>
        </w:tc>
        <w:tc>
          <w:tcPr>
            <w:tcW w:w="7893" w:type="dxa"/>
          </w:tcPr>
          <w:p w:rsidR="00AD26F2" w:rsidRPr="00A16481" w:rsidRDefault="00AD26F2" w:rsidP="0055369D">
            <w:pPr>
              <w:jc w:val="both"/>
              <w:rPr>
                <w:bCs/>
                <w:shd w:val="clear" w:color="auto" w:fill="FFFFFF"/>
              </w:rPr>
            </w:pPr>
            <w:r w:rsidRPr="00A16481">
              <w:rPr>
                <w:shd w:val="clear" w:color="auto" w:fill="FFFFFF"/>
              </w:rPr>
              <w:t>Повторение и закрепление изученного материала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233</w:t>
            </w:r>
          </w:p>
        </w:tc>
        <w:tc>
          <w:tcPr>
            <w:tcW w:w="7893" w:type="dxa"/>
          </w:tcPr>
          <w:p w:rsidR="00AD26F2" w:rsidRPr="00A16481" w:rsidRDefault="00AD26F2" w:rsidP="0055369D">
            <w:pPr>
              <w:jc w:val="both"/>
              <w:rPr>
                <w:shd w:val="clear" w:color="auto" w:fill="FFFFFF"/>
              </w:rPr>
            </w:pPr>
            <w:r w:rsidRPr="00A16481">
              <w:rPr>
                <w:bCs/>
                <w:shd w:val="clear" w:color="auto" w:fill="FFFFFF"/>
              </w:rPr>
              <w:t xml:space="preserve">Практическая работа на компьютере в программе </w:t>
            </w:r>
            <w:r w:rsidRPr="00A16481">
              <w:rPr>
                <w:shd w:val="clear" w:color="auto" w:fill="FFFFFF"/>
                <w:lang w:val="en-US"/>
              </w:rPr>
              <w:t>Power</w:t>
            </w:r>
            <w:r w:rsidRPr="00A16481">
              <w:rPr>
                <w:shd w:val="clear" w:color="auto" w:fill="FFFFFF"/>
              </w:rPr>
              <w:t xml:space="preserve"> </w:t>
            </w:r>
            <w:r w:rsidRPr="00A16481">
              <w:rPr>
                <w:shd w:val="clear" w:color="auto" w:fill="FFFFFF"/>
                <w:lang w:val="en-US"/>
              </w:rPr>
              <w:t>Point</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234</w:t>
            </w:r>
          </w:p>
        </w:tc>
        <w:tc>
          <w:tcPr>
            <w:tcW w:w="7893" w:type="dxa"/>
          </w:tcPr>
          <w:p w:rsidR="00AD26F2" w:rsidRPr="00A16481" w:rsidRDefault="00AD26F2" w:rsidP="0055369D">
            <w:pPr>
              <w:jc w:val="both"/>
              <w:rPr>
                <w:shd w:val="clear" w:color="auto" w:fill="FFFFFF"/>
              </w:rPr>
            </w:pPr>
            <w:r w:rsidRPr="00A16481">
              <w:rPr>
                <w:bCs/>
                <w:shd w:val="clear" w:color="auto" w:fill="FFFFFF"/>
              </w:rPr>
              <w:t xml:space="preserve">Самостоятельная работа на компьютере в программе </w:t>
            </w:r>
            <w:r w:rsidRPr="00A16481">
              <w:rPr>
                <w:shd w:val="clear" w:color="auto" w:fill="FFFFFF"/>
                <w:lang w:val="en-US"/>
              </w:rPr>
              <w:t>Power</w:t>
            </w:r>
            <w:r w:rsidRPr="00A16481">
              <w:rPr>
                <w:shd w:val="clear" w:color="auto" w:fill="FFFFFF"/>
              </w:rPr>
              <w:t xml:space="preserve"> </w:t>
            </w:r>
            <w:r w:rsidRPr="00A16481">
              <w:rPr>
                <w:shd w:val="clear" w:color="auto" w:fill="FFFFFF"/>
                <w:lang w:val="en-US"/>
              </w:rPr>
              <w:t>Point</w:t>
            </w:r>
            <w:r w:rsidRPr="00A16481">
              <w:rPr>
                <w:shd w:val="clear" w:color="auto" w:fill="FFFFFF"/>
              </w:rPr>
              <w:t xml:space="preserve"> по образцу</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235</w:t>
            </w:r>
          </w:p>
        </w:tc>
        <w:tc>
          <w:tcPr>
            <w:tcW w:w="7893" w:type="dxa"/>
          </w:tcPr>
          <w:p w:rsidR="00AD26F2" w:rsidRPr="00A16481" w:rsidRDefault="00AD26F2" w:rsidP="0055369D">
            <w:pPr>
              <w:jc w:val="both"/>
            </w:pPr>
            <w:r w:rsidRPr="00A16481">
              <w:t>Изготовление «Выпускного альбома»: Составление плана работы</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236</w:t>
            </w:r>
          </w:p>
        </w:tc>
        <w:tc>
          <w:tcPr>
            <w:tcW w:w="7893" w:type="dxa"/>
          </w:tcPr>
          <w:p w:rsidR="00AD26F2" w:rsidRPr="00A16481" w:rsidRDefault="00AD26F2" w:rsidP="0055369D">
            <w:pPr>
              <w:jc w:val="both"/>
            </w:pPr>
            <w:r w:rsidRPr="00A16481">
              <w:t>Выбор темы для обложки в сети интернет</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237</w:t>
            </w:r>
          </w:p>
        </w:tc>
        <w:tc>
          <w:tcPr>
            <w:tcW w:w="7893" w:type="dxa"/>
          </w:tcPr>
          <w:p w:rsidR="00AD26F2" w:rsidRPr="00A16481" w:rsidRDefault="00AD26F2" w:rsidP="0055369D">
            <w:pPr>
              <w:suppressAutoHyphens w:val="0"/>
              <w:jc w:val="both"/>
            </w:pPr>
            <w:r w:rsidRPr="00A16481">
              <w:t>Выбор темы внутренних страниц альбома</w:t>
            </w:r>
            <w:r w:rsidRPr="00A16481">
              <w:rPr>
                <w:bCs/>
                <w:shd w:val="clear" w:color="auto" w:fill="FFFFFF"/>
              </w:rPr>
              <w:t xml:space="preserve"> в программе </w:t>
            </w:r>
            <w:r w:rsidRPr="00A16481">
              <w:rPr>
                <w:shd w:val="clear" w:color="auto" w:fill="FFFFFF"/>
                <w:lang w:val="en-US"/>
              </w:rPr>
              <w:t>Power</w:t>
            </w:r>
            <w:r w:rsidRPr="00A16481">
              <w:rPr>
                <w:shd w:val="clear" w:color="auto" w:fill="FFFFFF"/>
              </w:rPr>
              <w:t xml:space="preserve"> </w:t>
            </w:r>
            <w:r w:rsidRPr="00A16481">
              <w:rPr>
                <w:shd w:val="clear" w:color="auto" w:fill="FFFFFF"/>
                <w:lang w:val="en-US"/>
              </w:rPr>
              <w:t>Point</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238</w:t>
            </w:r>
          </w:p>
        </w:tc>
        <w:tc>
          <w:tcPr>
            <w:tcW w:w="7893" w:type="dxa"/>
          </w:tcPr>
          <w:p w:rsidR="00AD26F2" w:rsidRPr="00A16481" w:rsidRDefault="00AD26F2" w:rsidP="0055369D">
            <w:pPr>
              <w:jc w:val="both"/>
            </w:pPr>
            <w:r w:rsidRPr="00A16481">
              <w:t>Формирование страничек фотоальбома (монтаж, верстка)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239</w:t>
            </w:r>
          </w:p>
        </w:tc>
        <w:tc>
          <w:tcPr>
            <w:tcW w:w="7893" w:type="dxa"/>
          </w:tcPr>
          <w:p w:rsidR="00AD26F2" w:rsidRPr="00A16481" w:rsidRDefault="00AD26F2" w:rsidP="0055369D">
            <w:pPr>
              <w:jc w:val="both"/>
            </w:pPr>
            <w:r w:rsidRPr="00A16481">
              <w:t>Формирование страничек фотоальбома (монтаж, верстка)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240</w:t>
            </w:r>
          </w:p>
        </w:tc>
        <w:tc>
          <w:tcPr>
            <w:tcW w:w="7893" w:type="dxa"/>
          </w:tcPr>
          <w:p w:rsidR="00AD26F2" w:rsidRPr="00A16481" w:rsidRDefault="00AD26F2" w:rsidP="0055369D">
            <w:pPr>
              <w:jc w:val="both"/>
            </w:pPr>
            <w:r w:rsidRPr="00A16481">
              <w:t>Формирование страничек фотоальбома (монтаж, верстка)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241</w:t>
            </w:r>
          </w:p>
        </w:tc>
        <w:tc>
          <w:tcPr>
            <w:tcW w:w="7893" w:type="dxa"/>
          </w:tcPr>
          <w:p w:rsidR="00AD26F2" w:rsidRPr="00A16481" w:rsidRDefault="00AD26F2" w:rsidP="0055369D">
            <w:pPr>
              <w:jc w:val="both"/>
            </w:pPr>
            <w:r w:rsidRPr="00A16481">
              <w:t>Формирование страничек фотоальбома (монтаж, верстка)</w:t>
            </w:r>
          </w:p>
        </w:tc>
        <w:tc>
          <w:tcPr>
            <w:tcW w:w="900" w:type="dxa"/>
          </w:tcPr>
          <w:p w:rsidR="00AD26F2" w:rsidRPr="00A16481" w:rsidRDefault="00AD26F2" w:rsidP="0055369D">
            <w:pPr>
              <w:suppressAutoHyphens w:val="0"/>
              <w:jc w:val="center"/>
            </w:pPr>
            <w:r w:rsidRPr="00A16481">
              <w:t>1</w:t>
            </w:r>
          </w:p>
        </w:tc>
      </w:tr>
      <w:tr w:rsidR="00AD26F2" w:rsidRPr="00A16481" w:rsidTr="00A16481">
        <w:trPr>
          <w:trHeight w:val="70"/>
        </w:trPr>
        <w:tc>
          <w:tcPr>
            <w:tcW w:w="675" w:type="dxa"/>
          </w:tcPr>
          <w:p w:rsidR="00AD26F2" w:rsidRPr="00A16481" w:rsidRDefault="00AD26F2" w:rsidP="0055369D">
            <w:pPr>
              <w:suppressAutoHyphens w:val="0"/>
              <w:jc w:val="center"/>
            </w:pPr>
            <w:r w:rsidRPr="00A16481">
              <w:t>242</w:t>
            </w:r>
          </w:p>
        </w:tc>
        <w:tc>
          <w:tcPr>
            <w:tcW w:w="7893" w:type="dxa"/>
          </w:tcPr>
          <w:p w:rsidR="00AD26F2" w:rsidRPr="00A16481" w:rsidRDefault="00AD26F2" w:rsidP="0055369D">
            <w:pPr>
              <w:jc w:val="both"/>
            </w:pPr>
            <w:r w:rsidRPr="00A16481">
              <w:t>Формирование страничек фотоальбома (монтаж, верстка)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243</w:t>
            </w:r>
          </w:p>
        </w:tc>
        <w:tc>
          <w:tcPr>
            <w:tcW w:w="7893" w:type="dxa"/>
          </w:tcPr>
          <w:p w:rsidR="00AD26F2" w:rsidRPr="00A16481" w:rsidRDefault="00AD26F2" w:rsidP="0055369D">
            <w:pPr>
              <w:jc w:val="both"/>
            </w:pPr>
            <w:r w:rsidRPr="00A16481">
              <w:t>Формирование страничек фотоальбома (монтаж, верстка)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244</w:t>
            </w:r>
          </w:p>
        </w:tc>
        <w:tc>
          <w:tcPr>
            <w:tcW w:w="7893" w:type="dxa"/>
          </w:tcPr>
          <w:p w:rsidR="00AD26F2" w:rsidRPr="00A16481" w:rsidRDefault="00AD26F2" w:rsidP="0055369D">
            <w:pPr>
              <w:jc w:val="both"/>
            </w:pPr>
            <w:r w:rsidRPr="00A16481">
              <w:t>Формирование страничек фотоальбома (монтаж, верстка)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245</w:t>
            </w:r>
          </w:p>
        </w:tc>
        <w:tc>
          <w:tcPr>
            <w:tcW w:w="7893" w:type="dxa"/>
          </w:tcPr>
          <w:p w:rsidR="00AD26F2" w:rsidRPr="00A16481" w:rsidRDefault="00AD26F2" w:rsidP="0055369D">
            <w:pPr>
              <w:jc w:val="both"/>
            </w:pPr>
            <w:r w:rsidRPr="00A16481">
              <w:t>Формирование страничек фотоальбома (монтаж, верстка)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246</w:t>
            </w:r>
          </w:p>
        </w:tc>
        <w:tc>
          <w:tcPr>
            <w:tcW w:w="7893" w:type="dxa"/>
          </w:tcPr>
          <w:p w:rsidR="00AD26F2" w:rsidRPr="00A16481" w:rsidRDefault="00AD26F2" w:rsidP="0055369D">
            <w:pPr>
              <w:jc w:val="both"/>
            </w:pPr>
            <w:r w:rsidRPr="00A16481">
              <w:t>Формирование страничек фотоальбома (монтаж, верстка)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rPr>
                <w:b/>
                <w:lang w:val="en-US"/>
              </w:rPr>
            </w:pPr>
            <w:r w:rsidRPr="00A16481">
              <w:rPr>
                <w:b/>
                <w:lang w:val="en-US"/>
              </w:rPr>
              <w:t>IV</w:t>
            </w:r>
          </w:p>
        </w:tc>
        <w:tc>
          <w:tcPr>
            <w:tcW w:w="7893" w:type="dxa"/>
          </w:tcPr>
          <w:p w:rsidR="00AD26F2" w:rsidRPr="00A16481" w:rsidRDefault="00AD26F2" w:rsidP="0055369D">
            <w:pPr>
              <w:suppressAutoHyphens w:val="0"/>
              <w:jc w:val="both"/>
              <w:rPr>
                <w:b/>
              </w:rPr>
            </w:pPr>
            <w:r w:rsidRPr="00A16481">
              <w:rPr>
                <w:b/>
              </w:rPr>
              <w:t>Работа с МФУ 5 ч.</w:t>
            </w:r>
          </w:p>
        </w:tc>
        <w:tc>
          <w:tcPr>
            <w:tcW w:w="900" w:type="dxa"/>
          </w:tcPr>
          <w:p w:rsidR="00AD26F2" w:rsidRPr="00A16481" w:rsidRDefault="00AD26F2" w:rsidP="0055369D">
            <w:pPr>
              <w:suppressAutoHyphens w:val="0"/>
              <w:jc w:val="center"/>
              <w:rPr>
                <w:b/>
              </w:rPr>
            </w:pPr>
          </w:p>
        </w:tc>
      </w:tr>
      <w:tr w:rsidR="00AD26F2" w:rsidRPr="00A16481" w:rsidTr="00A16481">
        <w:tc>
          <w:tcPr>
            <w:tcW w:w="675" w:type="dxa"/>
          </w:tcPr>
          <w:p w:rsidR="00AD26F2" w:rsidRPr="00A16481" w:rsidRDefault="00AD26F2" w:rsidP="0055369D">
            <w:pPr>
              <w:suppressAutoHyphens w:val="0"/>
              <w:jc w:val="center"/>
            </w:pPr>
            <w:r w:rsidRPr="00A16481">
              <w:t>247</w:t>
            </w:r>
          </w:p>
        </w:tc>
        <w:tc>
          <w:tcPr>
            <w:tcW w:w="7893" w:type="dxa"/>
          </w:tcPr>
          <w:p w:rsidR="00AD26F2" w:rsidRPr="00A16481" w:rsidRDefault="00AD26F2" w:rsidP="0055369D">
            <w:pPr>
              <w:suppressAutoHyphens w:val="0"/>
              <w:jc w:val="both"/>
            </w:pPr>
            <w:r w:rsidRPr="00A16481">
              <w:t>Повторение устройства и принципа работы МФУ. ТБ.</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248</w:t>
            </w:r>
          </w:p>
        </w:tc>
        <w:tc>
          <w:tcPr>
            <w:tcW w:w="7893" w:type="dxa"/>
          </w:tcPr>
          <w:p w:rsidR="00AD26F2" w:rsidRPr="00A16481" w:rsidRDefault="00AD26F2" w:rsidP="0055369D">
            <w:pPr>
              <w:suppressAutoHyphens w:val="0"/>
              <w:jc w:val="both"/>
            </w:pPr>
            <w:r w:rsidRPr="00A16481">
              <w:t>Подготовка к печати фотоальбомов</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249</w:t>
            </w:r>
          </w:p>
        </w:tc>
        <w:tc>
          <w:tcPr>
            <w:tcW w:w="7893" w:type="dxa"/>
          </w:tcPr>
          <w:p w:rsidR="00AD26F2" w:rsidRPr="00A16481" w:rsidRDefault="00AD26F2" w:rsidP="0055369D">
            <w:pPr>
              <w:suppressAutoHyphens w:val="0"/>
              <w:jc w:val="both"/>
            </w:pPr>
            <w:r w:rsidRPr="00A16481">
              <w:t>Печать страниц фотоальбомов</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250</w:t>
            </w:r>
          </w:p>
        </w:tc>
        <w:tc>
          <w:tcPr>
            <w:tcW w:w="7893" w:type="dxa"/>
          </w:tcPr>
          <w:p w:rsidR="00AD26F2" w:rsidRPr="00A16481" w:rsidRDefault="00AD26F2" w:rsidP="0055369D">
            <w:pPr>
              <w:suppressAutoHyphens w:val="0"/>
              <w:jc w:val="both"/>
            </w:pPr>
            <w:r w:rsidRPr="00A16481">
              <w:t xml:space="preserve">Письменная работа: Устройство и принцип работы МФУ. Порядок распечатывания документа из </w:t>
            </w:r>
            <w:r w:rsidRPr="00A16481">
              <w:rPr>
                <w:bCs/>
                <w:shd w:val="clear" w:color="auto" w:fill="FFFFFF"/>
              </w:rPr>
              <w:t xml:space="preserve">программы </w:t>
            </w:r>
            <w:r w:rsidRPr="00A16481">
              <w:rPr>
                <w:shd w:val="clear" w:color="auto" w:fill="FFFFFF"/>
                <w:lang w:val="en-US"/>
              </w:rPr>
              <w:t>Power</w:t>
            </w:r>
            <w:r w:rsidRPr="00A16481">
              <w:rPr>
                <w:shd w:val="clear" w:color="auto" w:fill="FFFFFF"/>
              </w:rPr>
              <w:t xml:space="preserve"> </w:t>
            </w:r>
            <w:r w:rsidRPr="00A16481">
              <w:rPr>
                <w:shd w:val="clear" w:color="auto" w:fill="FFFFFF"/>
                <w:lang w:val="en-US"/>
              </w:rPr>
              <w:t>Point</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251</w:t>
            </w:r>
          </w:p>
        </w:tc>
        <w:tc>
          <w:tcPr>
            <w:tcW w:w="7893" w:type="dxa"/>
          </w:tcPr>
          <w:p w:rsidR="00AD26F2" w:rsidRPr="00A16481" w:rsidRDefault="00AD26F2" w:rsidP="0055369D">
            <w:pPr>
              <w:suppressAutoHyphens w:val="0"/>
              <w:jc w:val="both"/>
            </w:pPr>
            <w:r w:rsidRPr="00A16481">
              <w:t>Работа над ошибками. Закрепление изученного.</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rPr>
                <w:b/>
              </w:rPr>
            </w:pPr>
            <w:r w:rsidRPr="00A16481">
              <w:rPr>
                <w:b/>
                <w:lang w:val="en-US"/>
              </w:rPr>
              <w:t>IV</w:t>
            </w:r>
          </w:p>
        </w:tc>
        <w:tc>
          <w:tcPr>
            <w:tcW w:w="7893" w:type="dxa"/>
          </w:tcPr>
          <w:p w:rsidR="00AD26F2" w:rsidRPr="00A16481" w:rsidRDefault="00AD26F2" w:rsidP="0055369D">
            <w:pPr>
              <w:suppressAutoHyphens w:val="0"/>
              <w:jc w:val="both"/>
            </w:pPr>
            <w:r w:rsidRPr="00A16481">
              <w:rPr>
                <w:b/>
              </w:rPr>
              <w:t>Работа на оборудовании специализированной мастерской, 21ч.</w:t>
            </w:r>
          </w:p>
        </w:tc>
        <w:tc>
          <w:tcPr>
            <w:tcW w:w="900" w:type="dxa"/>
          </w:tcPr>
          <w:p w:rsidR="00AD26F2" w:rsidRPr="00A16481" w:rsidRDefault="00AD26F2" w:rsidP="0055369D">
            <w:pPr>
              <w:suppressAutoHyphens w:val="0"/>
              <w:jc w:val="center"/>
            </w:pPr>
          </w:p>
        </w:tc>
      </w:tr>
      <w:tr w:rsidR="00AD26F2" w:rsidRPr="00A16481" w:rsidTr="00A16481">
        <w:tc>
          <w:tcPr>
            <w:tcW w:w="675" w:type="dxa"/>
          </w:tcPr>
          <w:p w:rsidR="00AD26F2" w:rsidRPr="00A16481" w:rsidRDefault="00AD26F2" w:rsidP="0055369D">
            <w:pPr>
              <w:suppressAutoHyphens w:val="0"/>
              <w:jc w:val="center"/>
            </w:pPr>
            <w:r w:rsidRPr="00A16481">
              <w:t>252</w:t>
            </w:r>
          </w:p>
        </w:tc>
        <w:tc>
          <w:tcPr>
            <w:tcW w:w="7893" w:type="dxa"/>
          </w:tcPr>
          <w:p w:rsidR="00AD26F2" w:rsidRPr="00A16481" w:rsidRDefault="00AD26F2" w:rsidP="0055369D">
            <w:pPr>
              <w:suppressAutoHyphens w:val="0"/>
              <w:jc w:val="both"/>
            </w:pPr>
            <w:r w:rsidRPr="00A16481">
              <w:rPr>
                <w:shd w:val="clear" w:color="auto" w:fill="FFFFFF"/>
              </w:rPr>
              <w:t>Техника безопасности при работе в мастерской. Организация рабочего места, правила работы на оборудовании.</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253</w:t>
            </w:r>
          </w:p>
        </w:tc>
        <w:tc>
          <w:tcPr>
            <w:tcW w:w="7893" w:type="dxa"/>
          </w:tcPr>
          <w:p w:rsidR="00AD26F2" w:rsidRPr="00A16481" w:rsidRDefault="00AD26F2" w:rsidP="0055369D">
            <w:pPr>
              <w:suppressAutoHyphens w:val="0"/>
              <w:jc w:val="both"/>
            </w:pPr>
            <w:r w:rsidRPr="00A16481">
              <w:t>Повторение принципа работы Ламинатора. ТБ.</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254</w:t>
            </w:r>
          </w:p>
        </w:tc>
        <w:tc>
          <w:tcPr>
            <w:tcW w:w="7893" w:type="dxa"/>
          </w:tcPr>
          <w:p w:rsidR="00AD26F2" w:rsidRPr="00A16481" w:rsidRDefault="00AD26F2" w:rsidP="0055369D">
            <w:pPr>
              <w:suppressAutoHyphens w:val="0"/>
              <w:jc w:val="both"/>
            </w:pPr>
            <w:r w:rsidRPr="00A16481">
              <w:t xml:space="preserve">Порядок процесса ламинирования </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255</w:t>
            </w:r>
          </w:p>
        </w:tc>
        <w:tc>
          <w:tcPr>
            <w:tcW w:w="7893" w:type="dxa"/>
          </w:tcPr>
          <w:p w:rsidR="00AD26F2" w:rsidRPr="00A16481" w:rsidRDefault="00AD26F2" w:rsidP="0055369D">
            <w:pPr>
              <w:suppressAutoHyphens w:val="0"/>
              <w:jc w:val="both"/>
            </w:pPr>
            <w:r w:rsidRPr="00A16481">
              <w:t>Подготовка обложек альбома для ламинирования. Ламинирование.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256</w:t>
            </w:r>
          </w:p>
        </w:tc>
        <w:tc>
          <w:tcPr>
            <w:tcW w:w="7893" w:type="dxa"/>
          </w:tcPr>
          <w:p w:rsidR="00AD26F2" w:rsidRPr="00A16481" w:rsidRDefault="00AD26F2" w:rsidP="0055369D">
            <w:pPr>
              <w:suppressAutoHyphens w:val="0"/>
              <w:jc w:val="both"/>
            </w:pPr>
            <w:r w:rsidRPr="00A16481">
              <w:t>Подготовка обложек альбома для ламинирования. Ламинирование.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257</w:t>
            </w:r>
          </w:p>
        </w:tc>
        <w:tc>
          <w:tcPr>
            <w:tcW w:w="7893" w:type="dxa"/>
          </w:tcPr>
          <w:p w:rsidR="00AD26F2" w:rsidRPr="00A16481" w:rsidRDefault="00AD26F2" w:rsidP="0055369D">
            <w:pPr>
              <w:suppressAutoHyphens w:val="0"/>
              <w:jc w:val="both"/>
            </w:pPr>
            <w:r w:rsidRPr="00A16481">
              <w:t>Подготовка обложек альбома для ламинирования. Ламинирование.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258</w:t>
            </w:r>
          </w:p>
        </w:tc>
        <w:tc>
          <w:tcPr>
            <w:tcW w:w="7893" w:type="dxa"/>
          </w:tcPr>
          <w:p w:rsidR="00AD26F2" w:rsidRPr="00A16481" w:rsidRDefault="00AD26F2" w:rsidP="0055369D">
            <w:pPr>
              <w:suppressAutoHyphens w:val="0"/>
              <w:jc w:val="both"/>
            </w:pPr>
            <w:r w:rsidRPr="00A16481">
              <w:t>Подготовка обложек альбома для ламинирования. Ламинирование.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259</w:t>
            </w:r>
          </w:p>
        </w:tc>
        <w:tc>
          <w:tcPr>
            <w:tcW w:w="7893" w:type="dxa"/>
          </w:tcPr>
          <w:p w:rsidR="00AD26F2" w:rsidRPr="00A16481" w:rsidRDefault="00AD26F2" w:rsidP="0055369D">
            <w:pPr>
              <w:suppressAutoHyphens w:val="0"/>
              <w:jc w:val="both"/>
            </w:pPr>
            <w:r w:rsidRPr="00A16481">
              <w:t>Подготовка обложек альбома для ламинирования. Ламинирование.</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260</w:t>
            </w:r>
          </w:p>
        </w:tc>
        <w:tc>
          <w:tcPr>
            <w:tcW w:w="7893" w:type="dxa"/>
          </w:tcPr>
          <w:p w:rsidR="00AD26F2" w:rsidRPr="00A16481" w:rsidRDefault="00AD26F2" w:rsidP="0055369D">
            <w:pPr>
              <w:suppressAutoHyphens w:val="0"/>
              <w:jc w:val="both"/>
            </w:pPr>
            <w:r w:rsidRPr="00A16481">
              <w:t>Формирование страниц альбома для брошюровки. Брошюровка.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261</w:t>
            </w:r>
          </w:p>
        </w:tc>
        <w:tc>
          <w:tcPr>
            <w:tcW w:w="7893" w:type="dxa"/>
          </w:tcPr>
          <w:p w:rsidR="00AD26F2" w:rsidRPr="00A16481" w:rsidRDefault="00AD26F2" w:rsidP="0055369D">
            <w:pPr>
              <w:suppressAutoHyphens w:val="0"/>
              <w:jc w:val="both"/>
            </w:pPr>
            <w:r w:rsidRPr="00A16481">
              <w:t>Формирование страниц альбома для брошюровки. Брошюровка.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262</w:t>
            </w:r>
          </w:p>
        </w:tc>
        <w:tc>
          <w:tcPr>
            <w:tcW w:w="7893" w:type="dxa"/>
          </w:tcPr>
          <w:p w:rsidR="00AD26F2" w:rsidRPr="00A16481" w:rsidRDefault="00AD26F2" w:rsidP="0055369D">
            <w:pPr>
              <w:suppressAutoHyphens w:val="0"/>
              <w:jc w:val="both"/>
            </w:pPr>
            <w:r w:rsidRPr="00A16481">
              <w:t>Формирование страниц альбома для брошюровки. Брошюровка.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263</w:t>
            </w:r>
          </w:p>
        </w:tc>
        <w:tc>
          <w:tcPr>
            <w:tcW w:w="7893" w:type="dxa"/>
          </w:tcPr>
          <w:p w:rsidR="00AD26F2" w:rsidRPr="00A16481" w:rsidRDefault="00AD26F2" w:rsidP="0055369D">
            <w:pPr>
              <w:suppressAutoHyphens w:val="0"/>
              <w:jc w:val="both"/>
            </w:pPr>
            <w:r w:rsidRPr="00A16481">
              <w:t>Формирование страниц альбома для брошюровки. Брошюровка.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264</w:t>
            </w:r>
          </w:p>
        </w:tc>
        <w:tc>
          <w:tcPr>
            <w:tcW w:w="7893" w:type="dxa"/>
          </w:tcPr>
          <w:p w:rsidR="00AD26F2" w:rsidRPr="00A16481" w:rsidRDefault="00AD26F2" w:rsidP="0055369D">
            <w:pPr>
              <w:suppressAutoHyphens w:val="0"/>
              <w:jc w:val="both"/>
            </w:pPr>
            <w:r w:rsidRPr="00A16481">
              <w:t>Формирование страниц альбома для брошюровки. Брошюровка.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265</w:t>
            </w:r>
          </w:p>
        </w:tc>
        <w:tc>
          <w:tcPr>
            <w:tcW w:w="7893"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мастерской изученной в учебном году: «резак, степлер»</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266</w:t>
            </w:r>
          </w:p>
        </w:tc>
        <w:tc>
          <w:tcPr>
            <w:tcW w:w="7893"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«Биговщик»</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267</w:t>
            </w:r>
          </w:p>
        </w:tc>
        <w:tc>
          <w:tcPr>
            <w:tcW w:w="7893"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«Переплетчик на пластиковую пружину»</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268</w:t>
            </w:r>
          </w:p>
        </w:tc>
        <w:tc>
          <w:tcPr>
            <w:tcW w:w="7893"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«Брошюровщик»</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269</w:t>
            </w:r>
          </w:p>
        </w:tc>
        <w:tc>
          <w:tcPr>
            <w:tcW w:w="7893"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«Ризограф»</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270</w:t>
            </w:r>
          </w:p>
        </w:tc>
        <w:tc>
          <w:tcPr>
            <w:tcW w:w="7893"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«Теплопереплетчик»,  «Буклетмейкер»</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271</w:t>
            </w:r>
          </w:p>
        </w:tc>
        <w:tc>
          <w:tcPr>
            <w:tcW w:w="7893"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«Режущий плоттер»</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r w:rsidRPr="00A16481">
              <w:t>272</w:t>
            </w:r>
          </w:p>
        </w:tc>
        <w:tc>
          <w:tcPr>
            <w:tcW w:w="7893" w:type="dxa"/>
          </w:tcPr>
          <w:p w:rsidR="00AD26F2" w:rsidRPr="00A16481" w:rsidRDefault="00AD26F2" w:rsidP="0055369D">
            <w:pPr>
              <w:tabs>
                <w:tab w:val="left" w:pos="3552"/>
              </w:tabs>
              <w:suppressAutoHyphens w:val="0"/>
              <w:rPr>
                <w:bCs/>
                <w:lang w:eastAsia="ru-RU"/>
              </w:rPr>
            </w:pPr>
            <w:r w:rsidRPr="00A16481">
              <w:rPr>
                <w:bCs/>
                <w:lang w:eastAsia="ru-RU"/>
              </w:rPr>
              <w:t>Обобщающий урок по итогам учебного года.</w:t>
            </w:r>
          </w:p>
        </w:tc>
        <w:tc>
          <w:tcPr>
            <w:tcW w:w="900" w:type="dxa"/>
          </w:tcPr>
          <w:p w:rsidR="00AD26F2" w:rsidRPr="00A16481" w:rsidRDefault="00AD26F2" w:rsidP="0055369D">
            <w:pPr>
              <w:suppressAutoHyphens w:val="0"/>
              <w:jc w:val="center"/>
            </w:pPr>
            <w:r w:rsidRPr="00A16481">
              <w:t>1</w:t>
            </w:r>
          </w:p>
        </w:tc>
      </w:tr>
      <w:tr w:rsidR="00AD26F2" w:rsidRPr="00A16481" w:rsidTr="00A16481">
        <w:tc>
          <w:tcPr>
            <w:tcW w:w="675" w:type="dxa"/>
          </w:tcPr>
          <w:p w:rsidR="00AD26F2" w:rsidRPr="00A16481" w:rsidRDefault="00AD26F2" w:rsidP="0055369D">
            <w:pPr>
              <w:suppressAutoHyphens w:val="0"/>
              <w:jc w:val="center"/>
            </w:pPr>
          </w:p>
        </w:tc>
        <w:tc>
          <w:tcPr>
            <w:tcW w:w="7893" w:type="dxa"/>
          </w:tcPr>
          <w:p w:rsidR="00AD26F2" w:rsidRPr="00A16481" w:rsidRDefault="00AD26F2" w:rsidP="0055369D">
            <w:pPr>
              <w:suppressAutoHyphens w:val="0"/>
              <w:jc w:val="right"/>
            </w:pPr>
            <w:r w:rsidRPr="00A16481">
              <w:t>Итого:</w:t>
            </w:r>
          </w:p>
        </w:tc>
        <w:tc>
          <w:tcPr>
            <w:tcW w:w="900" w:type="dxa"/>
          </w:tcPr>
          <w:p w:rsidR="00AD26F2" w:rsidRPr="00A16481" w:rsidRDefault="00AD26F2" w:rsidP="0055369D">
            <w:pPr>
              <w:suppressAutoHyphens w:val="0"/>
              <w:jc w:val="center"/>
            </w:pPr>
            <w:r w:rsidRPr="00A16481">
              <w:t>272</w:t>
            </w:r>
          </w:p>
        </w:tc>
      </w:tr>
    </w:tbl>
    <w:p w:rsidR="00AD26F2" w:rsidRPr="00A16481" w:rsidRDefault="00AD26F2" w:rsidP="00C2366B">
      <w:pPr>
        <w:suppressAutoHyphens w:val="0"/>
        <w:jc w:val="center"/>
      </w:pPr>
    </w:p>
    <w:p w:rsidR="00AD26F2" w:rsidRPr="00A16481" w:rsidRDefault="00AD26F2" w:rsidP="00015F27">
      <w:pPr>
        <w:suppressAutoHyphens w:val="0"/>
        <w:jc w:val="center"/>
        <w:rPr>
          <w:b/>
        </w:rPr>
      </w:pPr>
      <w:r w:rsidRPr="00A16481">
        <w:rPr>
          <w:b/>
        </w:rPr>
        <w:t>Календарно-тематическое планирование 9 класс</w:t>
      </w:r>
    </w:p>
    <w:p w:rsidR="00AD26F2" w:rsidRPr="00A16481" w:rsidRDefault="00AD26F2" w:rsidP="00015F27">
      <w:pPr>
        <w:suppressAutoHyphens w:val="0"/>
        <w:jc w:val="cente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6096"/>
        <w:gridCol w:w="1134"/>
        <w:gridCol w:w="843"/>
        <w:gridCol w:w="720"/>
      </w:tblGrid>
      <w:tr w:rsidR="00AD26F2" w:rsidRPr="00A16481" w:rsidTr="00BB3A56">
        <w:tc>
          <w:tcPr>
            <w:tcW w:w="675" w:type="dxa"/>
          </w:tcPr>
          <w:p w:rsidR="00AD26F2" w:rsidRPr="00A16481" w:rsidRDefault="00AD26F2" w:rsidP="0055369D">
            <w:pPr>
              <w:suppressAutoHyphens w:val="0"/>
              <w:jc w:val="center"/>
            </w:pPr>
            <w:r w:rsidRPr="00A16481">
              <w:t>№ п/п</w:t>
            </w:r>
          </w:p>
        </w:tc>
        <w:tc>
          <w:tcPr>
            <w:tcW w:w="6096" w:type="dxa"/>
          </w:tcPr>
          <w:p w:rsidR="00AD26F2" w:rsidRPr="00A16481" w:rsidRDefault="00AD26F2" w:rsidP="0055369D">
            <w:pPr>
              <w:suppressAutoHyphens w:val="0"/>
              <w:jc w:val="center"/>
            </w:pPr>
            <w:r w:rsidRPr="00A16481">
              <w:t>Тема занятия</w:t>
            </w:r>
          </w:p>
        </w:tc>
        <w:tc>
          <w:tcPr>
            <w:tcW w:w="1134" w:type="dxa"/>
          </w:tcPr>
          <w:p w:rsidR="00AD26F2" w:rsidRPr="00A16481" w:rsidRDefault="00AD26F2" w:rsidP="0055369D">
            <w:pPr>
              <w:suppressAutoHyphens w:val="0"/>
              <w:jc w:val="center"/>
            </w:pPr>
            <w:r w:rsidRPr="00A16481">
              <w:t>Кол-во часов</w:t>
            </w:r>
          </w:p>
        </w:tc>
        <w:tc>
          <w:tcPr>
            <w:tcW w:w="843" w:type="dxa"/>
          </w:tcPr>
          <w:p w:rsidR="00AD26F2" w:rsidRPr="00A16481" w:rsidRDefault="00AD26F2" w:rsidP="0055369D">
            <w:pPr>
              <w:suppressAutoHyphens w:val="0"/>
              <w:jc w:val="center"/>
            </w:pPr>
            <w:r w:rsidRPr="00A16481">
              <w:t>Дата план</w:t>
            </w:r>
          </w:p>
        </w:tc>
        <w:tc>
          <w:tcPr>
            <w:tcW w:w="720" w:type="dxa"/>
          </w:tcPr>
          <w:p w:rsidR="00AD26F2" w:rsidRPr="00A16481" w:rsidRDefault="00AD26F2" w:rsidP="0055369D">
            <w:pPr>
              <w:suppressAutoHyphens w:val="0"/>
              <w:jc w:val="center"/>
            </w:pPr>
            <w:r w:rsidRPr="00A16481">
              <w:t>Дата факт</w:t>
            </w:r>
          </w:p>
        </w:tc>
      </w:tr>
      <w:tr w:rsidR="00AD26F2" w:rsidRPr="00A16481" w:rsidTr="00BB3A56">
        <w:tc>
          <w:tcPr>
            <w:tcW w:w="675" w:type="dxa"/>
          </w:tcPr>
          <w:p w:rsidR="00AD26F2" w:rsidRPr="00A16481" w:rsidRDefault="00AD26F2" w:rsidP="0055369D">
            <w:pPr>
              <w:suppressAutoHyphens w:val="0"/>
              <w:jc w:val="center"/>
              <w:rPr>
                <w:b/>
              </w:rPr>
            </w:pPr>
          </w:p>
        </w:tc>
        <w:tc>
          <w:tcPr>
            <w:tcW w:w="6096" w:type="dxa"/>
          </w:tcPr>
          <w:p w:rsidR="00AD26F2" w:rsidRPr="00A16481" w:rsidRDefault="00AD26F2" w:rsidP="0055369D">
            <w:pPr>
              <w:suppressAutoHyphens w:val="0"/>
              <w:jc w:val="both"/>
              <w:rPr>
                <w:b/>
              </w:rPr>
            </w:pPr>
            <w:r w:rsidRPr="00A16481">
              <w:rPr>
                <w:b/>
              </w:rPr>
              <w:t>Картонажно-переплетное дело 15 ч</w:t>
            </w:r>
          </w:p>
        </w:tc>
        <w:tc>
          <w:tcPr>
            <w:tcW w:w="1134" w:type="dxa"/>
          </w:tcPr>
          <w:p w:rsidR="00AD26F2" w:rsidRPr="00A16481" w:rsidRDefault="00AD26F2" w:rsidP="0055369D">
            <w:pPr>
              <w:suppressAutoHyphens w:val="0"/>
              <w:jc w:val="center"/>
              <w:rPr>
                <w:b/>
              </w:rPr>
            </w:pPr>
          </w:p>
        </w:tc>
        <w:tc>
          <w:tcPr>
            <w:tcW w:w="843" w:type="dxa"/>
          </w:tcPr>
          <w:p w:rsidR="00AD26F2" w:rsidRPr="00A16481" w:rsidRDefault="00AD26F2" w:rsidP="0055369D">
            <w:pPr>
              <w:suppressAutoHyphens w:val="0"/>
              <w:jc w:val="center"/>
              <w:rPr>
                <w:b/>
              </w:rPr>
            </w:pPr>
          </w:p>
        </w:tc>
        <w:tc>
          <w:tcPr>
            <w:tcW w:w="720" w:type="dxa"/>
          </w:tcPr>
          <w:p w:rsidR="00AD26F2" w:rsidRPr="00A16481" w:rsidRDefault="00AD26F2" w:rsidP="0055369D">
            <w:pPr>
              <w:suppressAutoHyphens w:val="0"/>
              <w:jc w:val="center"/>
              <w:rPr>
                <w:b/>
              </w:rPr>
            </w:pPr>
          </w:p>
        </w:tc>
      </w:tr>
      <w:tr w:rsidR="00AD26F2" w:rsidRPr="00A16481" w:rsidTr="00BB3A56">
        <w:tc>
          <w:tcPr>
            <w:tcW w:w="675" w:type="dxa"/>
          </w:tcPr>
          <w:p w:rsidR="00AD26F2" w:rsidRPr="00A16481" w:rsidRDefault="00AD26F2" w:rsidP="0055369D">
            <w:pPr>
              <w:suppressAutoHyphens w:val="0"/>
              <w:jc w:val="center"/>
            </w:pPr>
            <w:r w:rsidRPr="00A16481">
              <w:t>1</w:t>
            </w:r>
          </w:p>
        </w:tc>
        <w:tc>
          <w:tcPr>
            <w:tcW w:w="6096" w:type="dxa"/>
          </w:tcPr>
          <w:p w:rsidR="00AD26F2" w:rsidRPr="00A16481" w:rsidRDefault="00AD26F2" w:rsidP="0055369D">
            <w:pPr>
              <w:suppressAutoHyphens w:val="0"/>
              <w:jc w:val="both"/>
            </w:pPr>
            <w:r w:rsidRPr="00A16481">
              <w:t>Вводное занятие. История и современность картонажно-переплетного дела.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w:t>
            </w:r>
          </w:p>
        </w:tc>
        <w:tc>
          <w:tcPr>
            <w:tcW w:w="6096" w:type="dxa"/>
          </w:tcPr>
          <w:p w:rsidR="00AD26F2" w:rsidRPr="00A16481" w:rsidRDefault="00AD26F2" w:rsidP="0055369D">
            <w:pPr>
              <w:suppressAutoHyphens w:val="0"/>
              <w:jc w:val="both"/>
              <w:rPr>
                <w:spacing w:val="-2"/>
              </w:rPr>
            </w:pPr>
            <w:r w:rsidRPr="00A16481">
              <w:rPr>
                <w:spacing w:val="-2"/>
              </w:rPr>
              <w:t>Материалы для изготовления картонажно-переплетной продукции.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3</w:t>
            </w:r>
          </w:p>
        </w:tc>
        <w:tc>
          <w:tcPr>
            <w:tcW w:w="6096" w:type="dxa"/>
          </w:tcPr>
          <w:p w:rsidR="00AD26F2" w:rsidRPr="00A16481" w:rsidRDefault="00AD26F2" w:rsidP="0055369D">
            <w:pPr>
              <w:suppressAutoHyphens w:val="0"/>
              <w:jc w:val="both"/>
              <w:rPr>
                <w:spacing w:val="-2"/>
              </w:rPr>
            </w:pPr>
            <w:r w:rsidRPr="00A16481">
              <w:rPr>
                <w:spacing w:val="-2"/>
              </w:rPr>
              <w:t>Виды обложек и переплетов</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4</w:t>
            </w:r>
          </w:p>
        </w:tc>
        <w:tc>
          <w:tcPr>
            <w:tcW w:w="6096" w:type="dxa"/>
          </w:tcPr>
          <w:p w:rsidR="00AD26F2" w:rsidRPr="00A16481" w:rsidRDefault="00AD26F2" w:rsidP="0055369D">
            <w:pPr>
              <w:suppressAutoHyphens w:val="0"/>
              <w:jc w:val="both"/>
              <w:rPr>
                <w:spacing w:val="-1"/>
              </w:rPr>
            </w:pPr>
            <w:r w:rsidRPr="00A16481">
              <w:rPr>
                <w:spacing w:val="-2"/>
              </w:rPr>
              <w:t xml:space="preserve"> Биговка. Способы  и виды биговки. Практические действия.</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5</w:t>
            </w:r>
          </w:p>
        </w:tc>
        <w:tc>
          <w:tcPr>
            <w:tcW w:w="6096" w:type="dxa"/>
          </w:tcPr>
          <w:p w:rsidR="00AD26F2" w:rsidRPr="00A16481" w:rsidRDefault="00AD26F2" w:rsidP="0055369D">
            <w:pPr>
              <w:suppressAutoHyphens w:val="0"/>
              <w:jc w:val="both"/>
            </w:pPr>
            <w:r w:rsidRPr="00A16481">
              <w:rPr>
                <w:spacing w:val="-1"/>
              </w:rPr>
              <w:t xml:space="preserve">Фальцовка. Способы фальцовки (параллельный, перпендикулярный и комбинированный). Виды фальцовки (ручная </w:t>
            </w:r>
            <w:r w:rsidRPr="00A16481">
              <w:t>и машинная). Практические действия.</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6</w:t>
            </w:r>
          </w:p>
        </w:tc>
        <w:tc>
          <w:tcPr>
            <w:tcW w:w="6096" w:type="dxa"/>
          </w:tcPr>
          <w:p w:rsidR="00AD26F2" w:rsidRPr="00A16481" w:rsidRDefault="00AD26F2" w:rsidP="0055369D">
            <w:pPr>
              <w:suppressAutoHyphens w:val="0"/>
              <w:jc w:val="both"/>
            </w:pPr>
            <w:r w:rsidRPr="00A16481">
              <w:t xml:space="preserve">Способы ручной фальцовки. Организация рабочего </w:t>
            </w:r>
            <w:r w:rsidRPr="00A16481">
              <w:rPr>
                <w:spacing w:val="-2"/>
              </w:rPr>
              <w:t>места при ручной фальцовке.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7</w:t>
            </w:r>
          </w:p>
        </w:tc>
        <w:tc>
          <w:tcPr>
            <w:tcW w:w="6096" w:type="dxa"/>
          </w:tcPr>
          <w:p w:rsidR="00AD26F2" w:rsidRPr="00A16481" w:rsidRDefault="00AD26F2" w:rsidP="0055369D">
            <w:pPr>
              <w:suppressAutoHyphens w:val="0"/>
              <w:jc w:val="both"/>
            </w:pPr>
            <w:r w:rsidRPr="00A16481">
              <w:t>Рицовка. Способы и виды рицовки.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8</w:t>
            </w:r>
          </w:p>
        </w:tc>
        <w:tc>
          <w:tcPr>
            <w:tcW w:w="6096" w:type="dxa"/>
          </w:tcPr>
          <w:p w:rsidR="00AD26F2" w:rsidRPr="00A16481" w:rsidRDefault="00AD26F2" w:rsidP="0055369D">
            <w:pPr>
              <w:suppressAutoHyphens w:val="0"/>
              <w:jc w:val="both"/>
            </w:pPr>
            <w:r w:rsidRPr="00A16481">
              <w:t xml:space="preserve">Практика: </w:t>
            </w:r>
            <w:r w:rsidRPr="00A16481">
              <w:rPr>
                <w:spacing w:val="-2"/>
              </w:rPr>
              <w:t xml:space="preserve">Фальцовка листов простых и печатных </w:t>
            </w:r>
            <w:r w:rsidRPr="00A16481">
              <w:t>различными способами. Изготовление разных видов форзаца.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9</w:t>
            </w:r>
          </w:p>
        </w:tc>
        <w:tc>
          <w:tcPr>
            <w:tcW w:w="6096" w:type="dxa"/>
          </w:tcPr>
          <w:p w:rsidR="00AD26F2" w:rsidRPr="00A16481" w:rsidRDefault="00AD26F2" w:rsidP="0055369D">
            <w:pPr>
              <w:suppressAutoHyphens w:val="0"/>
              <w:jc w:val="both"/>
            </w:pPr>
            <w:r w:rsidRPr="00A16481">
              <w:t xml:space="preserve">Практика: </w:t>
            </w:r>
            <w:r w:rsidRPr="00A16481">
              <w:rPr>
                <w:spacing w:val="-2"/>
              </w:rPr>
              <w:t xml:space="preserve">Фальцовка листов простых и печатных </w:t>
            </w:r>
            <w:r w:rsidRPr="00A16481">
              <w:t>различными способами. Изготовление разных видов форзаца.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10</w:t>
            </w:r>
          </w:p>
        </w:tc>
        <w:tc>
          <w:tcPr>
            <w:tcW w:w="6096" w:type="dxa"/>
          </w:tcPr>
          <w:p w:rsidR="00AD26F2" w:rsidRPr="00A16481" w:rsidRDefault="00AD26F2" w:rsidP="0055369D">
            <w:pPr>
              <w:suppressAutoHyphens w:val="0"/>
              <w:jc w:val="both"/>
            </w:pPr>
            <w:r w:rsidRPr="00A16481">
              <w:t xml:space="preserve">Практика: </w:t>
            </w:r>
            <w:r w:rsidRPr="00A16481">
              <w:rPr>
                <w:spacing w:val="-2"/>
              </w:rPr>
              <w:t>Изготовление папки для документов. Выбор материала. Снятие размеров с образца.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11</w:t>
            </w:r>
          </w:p>
        </w:tc>
        <w:tc>
          <w:tcPr>
            <w:tcW w:w="6096" w:type="dxa"/>
          </w:tcPr>
          <w:p w:rsidR="00AD26F2" w:rsidRPr="00A16481" w:rsidRDefault="00AD26F2" w:rsidP="0055369D">
            <w:pPr>
              <w:suppressAutoHyphens w:val="0"/>
              <w:jc w:val="both"/>
            </w:pPr>
            <w:r w:rsidRPr="00A16481">
              <w:t xml:space="preserve">Практика: </w:t>
            </w:r>
            <w:r w:rsidRPr="00A16481">
              <w:rPr>
                <w:spacing w:val="-2"/>
              </w:rPr>
              <w:t>Изготовление папки для документов. Перенос замеров на заготовку. Применение приема биговки.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12</w:t>
            </w:r>
          </w:p>
        </w:tc>
        <w:tc>
          <w:tcPr>
            <w:tcW w:w="6096" w:type="dxa"/>
          </w:tcPr>
          <w:p w:rsidR="00AD26F2" w:rsidRPr="00A16481" w:rsidRDefault="00AD26F2" w:rsidP="0055369D">
            <w:pPr>
              <w:suppressAutoHyphens w:val="0"/>
              <w:jc w:val="both"/>
            </w:pPr>
            <w:r w:rsidRPr="00A16481">
              <w:t xml:space="preserve">Практика: </w:t>
            </w:r>
            <w:r w:rsidRPr="00A16481">
              <w:rPr>
                <w:spacing w:val="-2"/>
              </w:rPr>
              <w:t>Изготовление папки для документов. Применение приемов фальцовки и рицовки.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13</w:t>
            </w:r>
          </w:p>
        </w:tc>
        <w:tc>
          <w:tcPr>
            <w:tcW w:w="6096" w:type="dxa"/>
          </w:tcPr>
          <w:p w:rsidR="00AD26F2" w:rsidRPr="00A16481" w:rsidRDefault="00AD26F2" w:rsidP="0055369D">
            <w:pPr>
              <w:suppressAutoHyphens w:val="0"/>
              <w:jc w:val="both"/>
            </w:pPr>
            <w:r w:rsidRPr="00A16481">
              <w:t xml:space="preserve">Практика: </w:t>
            </w:r>
            <w:r w:rsidRPr="00A16481">
              <w:rPr>
                <w:spacing w:val="-2"/>
              </w:rPr>
              <w:t>Изготовление папки для документов. Складывание (сборка) папки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14</w:t>
            </w:r>
          </w:p>
        </w:tc>
        <w:tc>
          <w:tcPr>
            <w:tcW w:w="6096" w:type="dxa"/>
          </w:tcPr>
          <w:p w:rsidR="00AD26F2" w:rsidRPr="00A16481" w:rsidRDefault="00AD26F2" w:rsidP="0055369D">
            <w:pPr>
              <w:suppressAutoHyphens w:val="0"/>
              <w:jc w:val="both"/>
            </w:pPr>
            <w:r w:rsidRPr="00A16481">
              <w:t>Письменная работа по разделу «Картонажно-переплетное дело».</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15</w:t>
            </w:r>
          </w:p>
        </w:tc>
        <w:tc>
          <w:tcPr>
            <w:tcW w:w="6096" w:type="dxa"/>
          </w:tcPr>
          <w:p w:rsidR="00AD26F2" w:rsidRPr="00A16481" w:rsidRDefault="00AD26F2" w:rsidP="0055369D">
            <w:pPr>
              <w:suppressAutoHyphens w:val="0"/>
              <w:jc w:val="both"/>
            </w:pPr>
            <w:r w:rsidRPr="00A16481">
              <w:t>Работа над ошибками. Повторение и закрепление материала.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p>
        </w:tc>
        <w:tc>
          <w:tcPr>
            <w:tcW w:w="6096" w:type="dxa"/>
          </w:tcPr>
          <w:p w:rsidR="00AD26F2" w:rsidRPr="00A16481" w:rsidRDefault="00AD26F2" w:rsidP="0055369D">
            <w:pPr>
              <w:suppressAutoHyphens w:val="0"/>
              <w:jc w:val="both"/>
              <w:rPr>
                <w:b/>
              </w:rPr>
            </w:pPr>
            <w:r w:rsidRPr="00A16481">
              <w:rPr>
                <w:b/>
              </w:rPr>
              <w:t>Полиграфия теория 4 ч.</w:t>
            </w:r>
          </w:p>
        </w:tc>
        <w:tc>
          <w:tcPr>
            <w:tcW w:w="1134" w:type="dxa"/>
          </w:tcPr>
          <w:p w:rsidR="00AD26F2" w:rsidRPr="00A16481" w:rsidRDefault="00AD26F2" w:rsidP="0055369D">
            <w:pPr>
              <w:suppressAutoHyphens w:val="0"/>
              <w:jc w:val="center"/>
            </w:pP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16</w:t>
            </w:r>
          </w:p>
        </w:tc>
        <w:tc>
          <w:tcPr>
            <w:tcW w:w="6096" w:type="dxa"/>
          </w:tcPr>
          <w:p w:rsidR="00AD26F2" w:rsidRPr="00A16481" w:rsidRDefault="00AD26F2" w:rsidP="0055369D">
            <w:pPr>
              <w:suppressAutoHyphens w:val="0"/>
              <w:jc w:val="both"/>
            </w:pPr>
            <w:r w:rsidRPr="00A16481">
              <w:t>Понятие полиграфии. История и современность в полиграфии.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17</w:t>
            </w:r>
          </w:p>
        </w:tc>
        <w:tc>
          <w:tcPr>
            <w:tcW w:w="6096" w:type="dxa"/>
          </w:tcPr>
          <w:p w:rsidR="00AD26F2" w:rsidRPr="00A16481" w:rsidRDefault="00AD26F2" w:rsidP="0055369D">
            <w:pPr>
              <w:suppressAutoHyphens w:val="0"/>
              <w:jc w:val="both"/>
            </w:pPr>
            <w:r w:rsidRPr="00A16481">
              <w:t>Виды печати в полиграфии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18</w:t>
            </w:r>
          </w:p>
        </w:tc>
        <w:tc>
          <w:tcPr>
            <w:tcW w:w="6096" w:type="dxa"/>
          </w:tcPr>
          <w:p w:rsidR="00AD26F2" w:rsidRPr="00A16481" w:rsidRDefault="00AD26F2" w:rsidP="0055369D">
            <w:pPr>
              <w:suppressAutoHyphens w:val="0"/>
              <w:jc w:val="both"/>
            </w:pPr>
            <w:r w:rsidRPr="00A16481">
              <w:t>Виды печатной продукции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19</w:t>
            </w:r>
          </w:p>
        </w:tc>
        <w:tc>
          <w:tcPr>
            <w:tcW w:w="6096" w:type="dxa"/>
          </w:tcPr>
          <w:p w:rsidR="00AD26F2" w:rsidRPr="00A16481" w:rsidRDefault="00AD26F2" w:rsidP="0055369D">
            <w:pPr>
              <w:suppressAutoHyphens w:val="0"/>
              <w:jc w:val="both"/>
            </w:pPr>
            <w:r w:rsidRPr="00A16481">
              <w:t>Письменная работа по теории «Полиграфия»</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rPr>
                <w:b/>
                <w:lang w:val="en-US"/>
              </w:rPr>
            </w:pPr>
            <w:r w:rsidRPr="00A16481">
              <w:rPr>
                <w:b/>
                <w:lang w:val="en-US"/>
              </w:rPr>
              <w:t>I</w:t>
            </w:r>
          </w:p>
        </w:tc>
        <w:tc>
          <w:tcPr>
            <w:tcW w:w="6096" w:type="dxa"/>
          </w:tcPr>
          <w:p w:rsidR="00AD26F2" w:rsidRPr="00A16481" w:rsidRDefault="00AD26F2" w:rsidP="0055369D">
            <w:pPr>
              <w:suppressAutoHyphens w:val="0"/>
              <w:jc w:val="both"/>
              <w:rPr>
                <w:b/>
              </w:rPr>
            </w:pPr>
            <w:r w:rsidRPr="00A16481">
              <w:rPr>
                <w:b/>
              </w:rPr>
              <w:t>Фотографирование 12ч.</w:t>
            </w:r>
          </w:p>
        </w:tc>
        <w:tc>
          <w:tcPr>
            <w:tcW w:w="1134" w:type="dxa"/>
          </w:tcPr>
          <w:p w:rsidR="00AD26F2" w:rsidRPr="00A16481" w:rsidRDefault="00AD26F2" w:rsidP="0055369D">
            <w:pPr>
              <w:suppressAutoHyphens w:val="0"/>
              <w:jc w:val="center"/>
              <w:rPr>
                <w:b/>
              </w:rPr>
            </w:pPr>
          </w:p>
        </w:tc>
        <w:tc>
          <w:tcPr>
            <w:tcW w:w="843" w:type="dxa"/>
          </w:tcPr>
          <w:p w:rsidR="00AD26F2" w:rsidRPr="00A16481" w:rsidRDefault="00AD26F2" w:rsidP="0055369D">
            <w:pPr>
              <w:suppressAutoHyphens w:val="0"/>
              <w:jc w:val="center"/>
              <w:rPr>
                <w:b/>
              </w:rPr>
            </w:pPr>
          </w:p>
        </w:tc>
        <w:tc>
          <w:tcPr>
            <w:tcW w:w="720" w:type="dxa"/>
          </w:tcPr>
          <w:p w:rsidR="00AD26F2" w:rsidRPr="00A16481" w:rsidRDefault="00AD26F2" w:rsidP="0055369D">
            <w:pPr>
              <w:suppressAutoHyphens w:val="0"/>
              <w:jc w:val="center"/>
              <w:rPr>
                <w:b/>
              </w:rPr>
            </w:pPr>
          </w:p>
        </w:tc>
      </w:tr>
      <w:tr w:rsidR="00AD26F2" w:rsidRPr="00A16481" w:rsidTr="00BB3A56">
        <w:tc>
          <w:tcPr>
            <w:tcW w:w="675" w:type="dxa"/>
          </w:tcPr>
          <w:p w:rsidR="00AD26F2" w:rsidRPr="00A16481" w:rsidRDefault="00AD26F2" w:rsidP="0055369D">
            <w:pPr>
              <w:suppressAutoHyphens w:val="0"/>
              <w:jc w:val="center"/>
            </w:pPr>
            <w:r w:rsidRPr="00A16481">
              <w:t>20</w:t>
            </w:r>
          </w:p>
        </w:tc>
        <w:tc>
          <w:tcPr>
            <w:tcW w:w="6096" w:type="dxa"/>
          </w:tcPr>
          <w:p w:rsidR="00AD26F2" w:rsidRPr="00A16481" w:rsidRDefault="00AD26F2" w:rsidP="0055369D">
            <w:pPr>
              <w:jc w:val="both"/>
            </w:pPr>
            <w:r w:rsidRPr="00A16481">
              <w:t>Вводное занятие: Знакомство с фотоаппаратом. Презентация: Устройство фотоаппарата и ТБ.</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21</w:t>
            </w:r>
          </w:p>
        </w:tc>
        <w:tc>
          <w:tcPr>
            <w:tcW w:w="6096" w:type="dxa"/>
          </w:tcPr>
          <w:p w:rsidR="00AD26F2" w:rsidRPr="00A16481" w:rsidRDefault="00AD26F2" w:rsidP="0055369D">
            <w:pPr>
              <w:jc w:val="both"/>
            </w:pPr>
            <w:r w:rsidRPr="00A16481">
              <w:t>Практика: устройство и принцип работы фотоаппарата. Включение – выключение.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22</w:t>
            </w:r>
          </w:p>
        </w:tc>
        <w:tc>
          <w:tcPr>
            <w:tcW w:w="6096" w:type="dxa"/>
          </w:tcPr>
          <w:p w:rsidR="00AD26F2" w:rsidRPr="00A16481" w:rsidRDefault="00AD26F2" w:rsidP="0055369D">
            <w:pPr>
              <w:jc w:val="both"/>
            </w:pPr>
            <w:r w:rsidRPr="00A16481">
              <w:t>Объектив. Функции.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23</w:t>
            </w:r>
          </w:p>
        </w:tc>
        <w:tc>
          <w:tcPr>
            <w:tcW w:w="6096" w:type="dxa"/>
          </w:tcPr>
          <w:p w:rsidR="00AD26F2" w:rsidRPr="00A16481" w:rsidRDefault="00AD26F2" w:rsidP="0055369D">
            <w:pPr>
              <w:jc w:val="both"/>
            </w:pPr>
            <w:r w:rsidRPr="00A16481">
              <w:t>Функции/режимы фотоаппарата: режим фото</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24</w:t>
            </w:r>
          </w:p>
        </w:tc>
        <w:tc>
          <w:tcPr>
            <w:tcW w:w="6096" w:type="dxa"/>
          </w:tcPr>
          <w:p w:rsidR="00AD26F2" w:rsidRPr="00A16481" w:rsidRDefault="00AD26F2" w:rsidP="0055369D">
            <w:pPr>
              <w:jc w:val="both"/>
            </w:pPr>
            <w:r w:rsidRPr="00A16481">
              <w:t>Функции/режимы фотоаппарата: режим видео</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25</w:t>
            </w:r>
          </w:p>
        </w:tc>
        <w:tc>
          <w:tcPr>
            <w:tcW w:w="6096" w:type="dxa"/>
          </w:tcPr>
          <w:p w:rsidR="00AD26F2" w:rsidRPr="00A16481" w:rsidRDefault="00AD26F2" w:rsidP="0055369D">
            <w:pPr>
              <w:jc w:val="both"/>
            </w:pPr>
            <w:r w:rsidRPr="00A16481">
              <w:t>Функции/режимы фотоаппарата: макро-микросъемка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26</w:t>
            </w:r>
          </w:p>
        </w:tc>
        <w:tc>
          <w:tcPr>
            <w:tcW w:w="6096" w:type="dxa"/>
          </w:tcPr>
          <w:p w:rsidR="00AD26F2" w:rsidRPr="00A16481" w:rsidRDefault="00AD26F2" w:rsidP="0055369D">
            <w:pPr>
              <w:jc w:val="both"/>
            </w:pPr>
            <w:r w:rsidRPr="00A16481">
              <w:t>Функции/режимы фотоаппарата: режим портрет</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27</w:t>
            </w:r>
          </w:p>
        </w:tc>
        <w:tc>
          <w:tcPr>
            <w:tcW w:w="6096" w:type="dxa"/>
          </w:tcPr>
          <w:p w:rsidR="00AD26F2" w:rsidRPr="00A16481" w:rsidRDefault="00AD26F2" w:rsidP="0055369D">
            <w:pPr>
              <w:jc w:val="both"/>
            </w:pPr>
            <w:r w:rsidRPr="00A16481">
              <w:t>Практика: настройка объектива, фотографирование в разных режимах</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28</w:t>
            </w:r>
          </w:p>
        </w:tc>
        <w:tc>
          <w:tcPr>
            <w:tcW w:w="6096" w:type="dxa"/>
          </w:tcPr>
          <w:p w:rsidR="00AD26F2" w:rsidRPr="00A16481" w:rsidRDefault="00AD26F2" w:rsidP="0055369D">
            <w:pPr>
              <w:jc w:val="both"/>
            </w:pPr>
            <w:r w:rsidRPr="00A16481">
              <w:t>Практика: настройка объектива, фотографирование в разных режимах</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29</w:t>
            </w:r>
          </w:p>
        </w:tc>
        <w:tc>
          <w:tcPr>
            <w:tcW w:w="6096" w:type="dxa"/>
          </w:tcPr>
          <w:p w:rsidR="00AD26F2" w:rsidRPr="00A16481" w:rsidRDefault="00AD26F2" w:rsidP="0055369D">
            <w:pPr>
              <w:jc w:val="both"/>
            </w:pPr>
            <w:r w:rsidRPr="00A16481">
              <w:t>Практика: настройка объектива, фотографирование в разных режимах</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30</w:t>
            </w:r>
          </w:p>
        </w:tc>
        <w:tc>
          <w:tcPr>
            <w:tcW w:w="6096" w:type="dxa"/>
          </w:tcPr>
          <w:p w:rsidR="00AD26F2" w:rsidRPr="00A16481" w:rsidRDefault="00AD26F2" w:rsidP="0055369D">
            <w:pPr>
              <w:jc w:val="both"/>
            </w:pPr>
            <w:r w:rsidRPr="00A16481">
              <w:t>Письменная работа: «Устройство и функции фотоаппарата»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31</w:t>
            </w:r>
          </w:p>
        </w:tc>
        <w:tc>
          <w:tcPr>
            <w:tcW w:w="6096" w:type="dxa"/>
          </w:tcPr>
          <w:p w:rsidR="00AD26F2" w:rsidRPr="00A16481" w:rsidRDefault="00AD26F2" w:rsidP="0055369D">
            <w:pPr>
              <w:jc w:val="both"/>
            </w:pPr>
            <w:r w:rsidRPr="00A16481">
              <w:t>Работа над ошибками. Повторение и закрепление пройденного.</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rPr>
                <w:b/>
                <w:lang w:val="en-US"/>
              </w:rPr>
            </w:pPr>
            <w:r w:rsidRPr="00A16481">
              <w:rPr>
                <w:b/>
                <w:lang w:val="en-US"/>
              </w:rPr>
              <w:t>I</w:t>
            </w:r>
          </w:p>
        </w:tc>
        <w:tc>
          <w:tcPr>
            <w:tcW w:w="6096" w:type="dxa"/>
          </w:tcPr>
          <w:p w:rsidR="00AD26F2" w:rsidRPr="00A16481" w:rsidRDefault="00AD26F2" w:rsidP="0055369D">
            <w:pPr>
              <w:suppressAutoHyphens w:val="0"/>
              <w:jc w:val="both"/>
              <w:rPr>
                <w:b/>
              </w:rPr>
            </w:pPr>
            <w:r w:rsidRPr="00A16481">
              <w:rPr>
                <w:b/>
              </w:rPr>
              <w:t>Работа на компьютере 20 ч.</w:t>
            </w:r>
          </w:p>
        </w:tc>
        <w:tc>
          <w:tcPr>
            <w:tcW w:w="1134" w:type="dxa"/>
          </w:tcPr>
          <w:p w:rsidR="00AD26F2" w:rsidRPr="00A16481" w:rsidRDefault="00AD26F2" w:rsidP="0055369D">
            <w:pPr>
              <w:suppressAutoHyphens w:val="0"/>
              <w:jc w:val="center"/>
            </w:pP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32</w:t>
            </w:r>
          </w:p>
        </w:tc>
        <w:tc>
          <w:tcPr>
            <w:tcW w:w="6096" w:type="dxa"/>
          </w:tcPr>
          <w:p w:rsidR="00AD26F2" w:rsidRPr="00A16481" w:rsidRDefault="00AD26F2" w:rsidP="0055369D">
            <w:pPr>
              <w:jc w:val="both"/>
            </w:pPr>
            <w:r w:rsidRPr="00A16481">
              <w:t xml:space="preserve"> Организация рабочего места, правила работы на компьютере. </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33</w:t>
            </w:r>
          </w:p>
        </w:tc>
        <w:tc>
          <w:tcPr>
            <w:tcW w:w="6096" w:type="dxa"/>
          </w:tcPr>
          <w:p w:rsidR="00AD26F2" w:rsidRPr="00A16481" w:rsidRDefault="00AD26F2" w:rsidP="0055369D">
            <w:pPr>
              <w:jc w:val="both"/>
            </w:pPr>
            <w:r w:rsidRPr="00A16481">
              <w:t xml:space="preserve">Повторение. </w:t>
            </w:r>
            <w:r w:rsidRPr="00A16481">
              <w:rPr>
                <w:shd w:val="clear" w:color="auto" w:fill="FFFFFF"/>
              </w:rPr>
              <w:t xml:space="preserve">Основные устройства компьютера, их назначение и взаимосвязь. Включение и выключение компьютера. Запуск программы </w:t>
            </w:r>
            <w:r w:rsidRPr="00A16481">
              <w:rPr>
                <w:shd w:val="clear" w:color="auto" w:fill="FFFFFF"/>
                <w:lang w:val="en-US"/>
              </w:rPr>
              <w:t>Word</w:t>
            </w:r>
            <w:r w:rsidRPr="00A16481">
              <w:rPr>
                <w:shd w:val="clear" w:color="auto" w:fill="FFFFFF"/>
              </w:rPr>
              <w:t>.</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34</w:t>
            </w:r>
          </w:p>
        </w:tc>
        <w:tc>
          <w:tcPr>
            <w:tcW w:w="6096" w:type="dxa"/>
          </w:tcPr>
          <w:p w:rsidR="00AD26F2" w:rsidRPr="00A16481" w:rsidRDefault="00AD26F2" w:rsidP="0055369D">
            <w:pPr>
              <w:jc w:val="both"/>
              <w:rPr>
                <w:shd w:val="clear" w:color="auto" w:fill="FFFFFF"/>
              </w:rPr>
            </w:pPr>
            <w:r w:rsidRPr="00A16481">
              <w:t xml:space="preserve">Знакомство с меню  рабочего стола. Создание, называние и переименовывание текстового документа программе </w:t>
            </w:r>
            <w:r w:rsidRPr="00A16481">
              <w:rPr>
                <w:lang w:val="en-US"/>
              </w:rPr>
              <w:t>Word</w:t>
            </w:r>
            <w:r w:rsidRPr="00A16481">
              <w:t xml:space="preserve">. </w:t>
            </w:r>
            <w:r w:rsidRPr="00A16481">
              <w:rPr>
                <w:shd w:val="clear" w:color="auto" w:fill="FFFFFF"/>
              </w:rPr>
              <w:t>Значение правой и левой кнопки мыши.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35</w:t>
            </w:r>
          </w:p>
        </w:tc>
        <w:tc>
          <w:tcPr>
            <w:tcW w:w="6096" w:type="dxa"/>
          </w:tcPr>
          <w:p w:rsidR="00AD26F2" w:rsidRPr="00A16481" w:rsidRDefault="00AD26F2" w:rsidP="0055369D">
            <w:pPr>
              <w:jc w:val="both"/>
            </w:pPr>
            <w:r w:rsidRPr="00A16481">
              <w:t>Запуск интернет браузера. Знакомство с видами браузеров.</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36</w:t>
            </w:r>
          </w:p>
        </w:tc>
        <w:tc>
          <w:tcPr>
            <w:tcW w:w="6096" w:type="dxa"/>
          </w:tcPr>
          <w:p w:rsidR="00AD26F2" w:rsidRPr="00A16481" w:rsidRDefault="00AD26F2" w:rsidP="0055369D">
            <w:pPr>
              <w:jc w:val="both"/>
              <w:rPr>
                <w:shd w:val="clear" w:color="auto" w:fill="FFFFFF"/>
              </w:rPr>
            </w:pPr>
            <w:r w:rsidRPr="00A16481">
              <w:rPr>
                <w:shd w:val="clear" w:color="auto" w:fill="FFFFFF"/>
              </w:rPr>
              <w:t xml:space="preserve">Поиск информации в интернете. Копирование и сохранение информации в текстовом редакторе </w:t>
            </w:r>
            <w:r w:rsidRPr="00A16481">
              <w:rPr>
                <w:shd w:val="clear" w:color="auto" w:fill="FFFFFF"/>
                <w:lang w:val="en-US"/>
              </w:rPr>
              <w:t>Word</w:t>
            </w:r>
            <w:r w:rsidRPr="00A16481">
              <w:rPr>
                <w:shd w:val="clear" w:color="auto" w:fill="FFFFFF"/>
              </w:rPr>
              <w:t>.</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37</w:t>
            </w:r>
          </w:p>
        </w:tc>
        <w:tc>
          <w:tcPr>
            <w:tcW w:w="6096" w:type="dxa"/>
          </w:tcPr>
          <w:p w:rsidR="00AD26F2" w:rsidRPr="00A16481" w:rsidRDefault="00AD26F2" w:rsidP="0055369D">
            <w:pPr>
              <w:jc w:val="both"/>
              <w:rPr>
                <w:shd w:val="clear" w:color="auto" w:fill="FFFFFF"/>
              </w:rPr>
            </w:pPr>
            <w:r w:rsidRPr="00A16481">
              <w:rPr>
                <w:shd w:val="clear" w:color="auto" w:fill="FFFFFF"/>
              </w:rPr>
              <w:t xml:space="preserve">Поиск картинки в интернете. Копирование и сохранение картинки в текстовом редакторе </w:t>
            </w:r>
            <w:r w:rsidRPr="00A16481">
              <w:rPr>
                <w:shd w:val="clear" w:color="auto" w:fill="FFFFFF"/>
                <w:lang w:val="en-US"/>
              </w:rPr>
              <w:t>Word</w:t>
            </w:r>
            <w:r w:rsidRPr="00A16481">
              <w:rPr>
                <w:shd w:val="clear" w:color="auto" w:fill="FFFFFF"/>
              </w:rPr>
              <w:t>.</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38</w:t>
            </w:r>
          </w:p>
        </w:tc>
        <w:tc>
          <w:tcPr>
            <w:tcW w:w="6096" w:type="dxa"/>
          </w:tcPr>
          <w:p w:rsidR="00AD26F2" w:rsidRPr="00A16481" w:rsidRDefault="00AD26F2" w:rsidP="0055369D">
            <w:pPr>
              <w:jc w:val="both"/>
              <w:rPr>
                <w:shd w:val="clear" w:color="auto" w:fill="FFFFFF"/>
              </w:rPr>
            </w:pPr>
            <w:r w:rsidRPr="00A16481">
              <w:rPr>
                <w:shd w:val="clear" w:color="auto" w:fill="FFFFFF"/>
              </w:rPr>
              <w:t>Набор текста с печатного образца. Выбор наименования шрифта и размер шрифта.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39</w:t>
            </w:r>
          </w:p>
        </w:tc>
        <w:tc>
          <w:tcPr>
            <w:tcW w:w="6096" w:type="dxa"/>
          </w:tcPr>
          <w:p w:rsidR="00AD26F2" w:rsidRPr="00A16481" w:rsidRDefault="00AD26F2" w:rsidP="0055369D">
            <w:pPr>
              <w:jc w:val="both"/>
              <w:rPr>
                <w:shd w:val="clear" w:color="auto" w:fill="FFFFFF"/>
              </w:rPr>
            </w:pPr>
            <w:r w:rsidRPr="00A16481">
              <w:rPr>
                <w:shd w:val="clear" w:color="auto" w:fill="FFFFFF"/>
              </w:rPr>
              <w:t xml:space="preserve">Набор текста под диктовку. Выделение абзаца. </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40</w:t>
            </w:r>
          </w:p>
        </w:tc>
        <w:tc>
          <w:tcPr>
            <w:tcW w:w="6096" w:type="dxa"/>
          </w:tcPr>
          <w:p w:rsidR="00AD26F2" w:rsidRPr="00A16481" w:rsidRDefault="00AD26F2" w:rsidP="0055369D">
            <w:pPr>
              <w:jc w:val="both"/>
              <w:rPr>
                <w:shd w:val="clear" w:color="auto" w:fill="FFFFFF"/>
              </w:rPr>
            </w:pPr>
            <w:r w:rsidRPr="00A16481">
              <w:rPr>
                <w:shd w:val="clear" w:color="auto" w:fill="FFFFFF"/>
              </w:rPr>
              <w:t>Самостоятельный набор текста. Вставка маркеров в список.</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41</w:t>
            </w:r>
          </w:p>
        </w:tc>
        <w:tc>
          <w:tcPr>
            <w:tcW w:w="6096" w:type="dxa"/>
          </w:tcPr>
          <w:p w:rsidR="00AD26F2" w:rsidRPr="00A16481" w:rsidRDefault="00AD26F2" w:rsidP="0055369D">
            <w:pPr>
              <w:jc w:val="both"/>
              <w:rPr>
                <w:shd w:val="clear" w:color="auto" w:fill="FFFFFF"/>
              </w:rPr>
            </w:pPr>
            <w:r w:rsidRPr="00A16481">
              <w:rPr>
                <w:shd w:val="clear" w:color="auto" w:fill="FFFFFF"/>
              </w:rPr>
              <w:t>Знаки «сохранение» текста и «возврата»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42</w:t>
            </w:r>
          </w:p>
        </w:tc>
        <w:tc>
          <w:tcPr>
            <w:tcW w:w="6096" w:type="dxa"/>
          </w:tcPr>
          <w:p w:rsidR="00AD26F2" w:rsidRPr="00A16481" w:rsidRDefault="00AD26F2" w:rsidP="0055369D">
            <w:pPr>
              <w:suppressAutoHyphens w:val="0"/>
              <w:jc w:val="both"/>
            </w:pPr>
            <w:r w:rsidRPr="00A16481">
              <w:t>Вставка таблицы в документ</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43</w:t>
            </w:r>
          </w:p>
        </w:tc>
        <w:tc>
          <w:tcPr>
            <w:tcW w:w="6096" w:type="dxa"/>
          </w:tcPr>
          <w:p w:rsidR="00AD26F2" w:rsidRPr="00A16481" w:rsidRDefault="00AD26F2" w:rsidP="0055369D">
            <w:pPr>
              <w:suppressAutoHyphens w:val="0"/>
              <w:jc w:val="both"/>
            </w:pPr>
            <w:r w:rsidRPr="00A16481">
              <w:t>Работа с текстом: подбор шрифта, подбор размера шрифта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44</w:t>
            </w:r>
          </w:p>
        </w:tc>
        <w:tc>
          <w:tcPr>
            <w:tcW w:w="6096" w:type="dxa"/>
          </w:tcPr>
          <w:p w:rsidR="00AD26F2" w:rsidRPr="00A16481" w:rsidRDefault="00AD26F2" w:rsidP="0055369D">
            <w:pPr>
              <w:suppressAutoHyphens w:val="0"/>
              <w:jc w:val="both"/>
            </w:pPr>
            <w:r w:rsidRPr="00A16481">
              <w:t>Работа с текстом: выделение текста «жирным»; «курсивом»; «подчеркивание»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45</w:t>
            </w:r>
          </w:p>
        </w:tc>
        <w:tc>
          <w:tcPr>
            <w:tcW w:w="6096" w:type="dxa"/>
          </w:tcPr>
          <w:p w:rsidR="00AD26F2" w:rsidRPr="00A16481" w:rsidRDefault="00AD26F2" w:rsidP="0055369D">
            <w:pPr>
              <w:suppressAutoHyphens w:val="0"/>
              <w:jc w:val="both"/>
            </w:pPr>
            <w:r w:rsidRPr="00A16481">
              <w:t>Работа с разметкой страницы: установка полей</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46</w:t>
            </w:r>
          </w:p>
        </w:tc>
        <w:tc>
          <w:tcPr>
            <w:tcW w:w="6096" w:type="dxa"/>
          </w:tcPr>
          <w:p w:rsidR="00AD26F2" w:rsidRPr="00A16481" w:rsidRDefault="00AD26F2" w:rsidP="0055369D">
            <w:pPr>
              <w:suppressAutoHyphens w:val="0"/>
              <w:jc w:val="both"/>
            </w:pPr>
            <w:r w:rsidRPr="00A16481">
              <w:t>Работа с разметкой страницы: ориентация листа (книжная, альбомная)</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47</w:t>
            </w:r>
          </w:p>
        </w:tc>
        <w:tc>
          <w:tcPr>
            <w:tcW w:w="6096" w:type="dxa"/>
          </w:tcPr>
          <w:p w:rsidR="00AD26F2" w:rsidRPr="00A16481" w:rsidRDefault="00AD26F2" w:rsidP="0055369D">
            <w:pPr>
              <w:suppressAutoHyphens w:val="0"/>
              <w:jc w:val="both"/>
            </w:pPr>
            <w:r w:rsidRPr="00A16481">
              <w:t>Повторение пройденного, подготовка к самостоятельной работе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48</w:t>
            </w:r>
          </w:p>
        </w:tc>
        <w:tc>
          <w:tcPr>
            <w:tcW w:w="6096" w:type="dxa"/>
          </w:tcPr>
          <w:p w:rsidR="00AD26F2" w:rsidRPr="00A16481" w:rsidRDefault="00AD26F2" w:rsidP="0055369D">
            <w:pPr>
              <w:suppressAutoHyphens w:val="0"/>
              <w:jc w:val="both"/>
            </w:pPr>
            <w:r w:rsidRPr="00A16481">
              <w:t>Самостоятельная работа: Набор текста, редактирование по образцу.</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49</w:t>
            </w:r>
          </w:p>
        </w:tc>
        <w:tc>
          <w:tcPr>
            <w:tcW w:w="6096" w:type="dxa"/>
          </w:tcPr>
          <w:p w:rsidR="00AD26F2" w:rsidRPr="00A16481" w:rsidRDefault="00AD26F2" w:rsidP="0055369D">
            <w:pPr>
              <w:suppressAutoHyphens w:val="0"/>
              <w:jc w:val="both"/>
            </w:pPr>
            <w:r w:rsidRPr="00A16481">
              <w:t>Самостоятельная работа: Набор текста, редактирование по образцу.</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50</w:t>
            </w:r>
          </w:p>
        </w:tc>
        <w:tc>
          <w:tcPr>
            <w:tcW w:w="6096" w:type="dxa"/>
          </w:tcPr>
          <w:p w:rsidR="00AD26F2" w:rsidRPr="00A16481" w:rsidRDefault="00AD26F2" w:rsidP="0055369D">
            <w:pPr>
              <w:suppressAutoHyphens w:val="0"/>
              <w:jc w:val="both"/>
            </w:pPr>
            <w:r w:rsidRPr="00A16481">
              <w:t>Самостоятельная работа: Набор текста, редактирование по образцу.</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51</w:t>
            </w:r>
          </w:p>
        </w:tc>
        <w:tc>
          <w:tcPr>
            <w:tcW w:w="6096" w:type="dxa"/>
          </w:tcPr>
          <w:p w:rsidR="00AD26F2" w:rsidRPr="00A16481" w:rsidRDefault="00AD26F2" w:rsidP="0055369D">
            <w:pPr>
              <w:suppressAutoHyphens w:val="0"/>
              <w:jc w:val="both"/>
            </w:pPr>
            <w:r w:rsidRPr="00A16481">
              <w:t>Работа над ошибками по итогам самостоятельной работы. Закрепление изученного материала.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rPr>
                <w:lang w:val="en-US"/>
              </w:rPr>
            </w:pPr>
            <w:r w:rsidRPr="00A16481">
              <w:rPr>
                <w:lang w:val="en-US"/>
              </w:rPr>
              <w:t>I</w:t>
            </w:r>
          </w:p>
        </w:tc>
        <w:tc>
          <w:tcPr>
            <w:tcW w:w="6096" w:type="dxa"/>
          </w:tcPr>
          <w:p w:rsidR="00AD26F2" w:rsidRPr="00A16481" w:rsidRDefault="00AD26F2" w:rsidP="0055369D">
            <w:pPr>
              <w:suppressAutoHyphens w:val="0"/>
              <w:jc w:val="both"/>
              <w:rPr>
                <w:b/>
              </w:rPr>
            </w:pPr>
            <w:r w:rsidRPr="00A16481">
              <w:rPr>
                <w:b/>
              </w:rPr>
              <w:t>Работа с МФУ 5 ч.</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52</w:t>
            </w:r>
          </w:p>
        </w:tc>
        <w:tc>
          <w:tcPr>
            <w:tcW w:w="6096" w:type="dxa"/>
          </w:tcPr>
          <w:p w:rsidR="00AD26F2" w:rsidRPr="00A16481" w:rsidRDefault="00AD26F2" w:rsidP="0055369D">
            <w:pPr>
              <w:suppressAutoHyphens w:val="0"/>
              <w:jc w:val="both"/>
            </w:pPr>
            <w:r w:rsidRPr="00A16481">
              <w:t>Устройство МФУ. ТБ.</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53</w:t>
            </w:r>
          </w:p>
        </w:tc>
        <w:tc>
          <w:tcPr>
            <w:tcW w:w="6096" w:type="dxa"/>
          </w:tcPr>
          <w:p w:rsidR="00AD26F2" w:rsidRPr="00A16481" w:rsidRDefault="00AD26F2" w:rsidP="0055369D">
            <w:pPr>
              <w:suppressAutoHyphens w:val="0"/>
              <w:jc w:val="both"/>
            </w:pPr>
            <w:r w:rsidRPr="00A16481">
              <w:t>Изучение кнопок на панели МФУ.</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54</w:t>
            </w:r>
          </w:p>
        </w:tc>
        <w:tc>
          <w:tcPr>
            <w:tcW w:w="6096" w:type="dxa"/>
          </w:tcPr>
          <w:p w:rsidR="00AD26F2" w:rsidRPr="00A16481" w:rsidRDefault="00AD26F2" w:rsidP="0055369D">
            <w:pPr>
              <w:suppressAutoHyphens w:val="0"/>
              <w:jc w:val="both"/>
            </w:pPr>
            <w:r w:rsidRPr="00A16481">
              <w:t>Лоток для бумаги. Закладка бумаги в лоток.</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55</w:t>
            </w:r>
          </w:p>
        </w:tc>
        <w:tc>
          <w:tcPr>
            <w:tcW w:w="6096" w:type="dxa"/>
          </w:tcPr>
          <w:p w:rsidR="00AD26F2" w:rsidRPr="00A16481" w:rsidRDefault="00AD26F2" w:rsidP="0055369D">
            <w:pPr>
              <w:suppressAutoHyphens w:val="0"/>
              <w:jc w:val="both"/>
            </w:pPr>
            <w:r w:rsidRPr="00A16481">
              <w:t>Изучение процесса копирования документов. Практика.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56</w:t>
            </w:r>
          </w:p>
        </w:tc>
        <w:tc>
          <w:tcPr>
            <w:tcW w:w="6096" w:type="dxa"/>
          </w:tcPr>
          <w:p w:rsidR="00AD26F2" w:rsidRPr="00A16481" w:rsidRDefault="00AD26F2" w:rsidP="0055369D">
            <w:pPr>
              <w:suppressAutoHyphens w:val="0"/>
              <w:jc w:val="both"/>
            </w:pPr>
            <w:r w:rsidRPr="00A16481">
              <w:t>Практика: копирование документа с двух сторон.</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rPr>
                <w:lang w:val="en-US"/>
              </w:rPr>
            </w:pPr>
            <w:r w:rsidRPr="00A16481">
              <w:rPr>
                <w:lang w:val="en-US"/>
              </w:rPr>
              <w:t>I</w:t>
            </w:r>
          </w:p>
        </w:tc>
        <w:tc>
          <w:tcPr>
            <w:tcW w:w="6096" w:type="dxa"/>
          </w:tcPr>
          <w:p w:rsidR="00AD26F2" w:rsidRPr="00A16481" w:rsidRDefault="00AD26F2" w:rsidP="0055369D">
            <w:pPr>
              <w:suppressAutoHyphens w:val="0"/>
              <w:jc w:val="both"/>
              <w:rPr>
                <w:b/>
              </w:rPr>
            </w:pPr>
            <w:r w:rsidRPr="00A16481">
              <w:rPr>
                <w:b/>
              </w:rPr>
              <w:t>Работа на оборудовании специализированной мастерской, 26ч.</w:t>
            </w:r>
          </w:p>
        </w:tc>
        <w:tc>
          <w:tcPr>
            <w:tcW w:w="1134" w:type="dxa"/>
          </w:tcPr>
          <w:p w:rsidR="00AD26F2" w:rsidRPr="00A16481" w:rsidRDefault="00AD26F2" w:rsidP="0055369D">
            <w:pPr>
              <w:suppressAutoHyphens w:val="0"/>
              <w:jc w:val="center"/>
            </w:pP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57</w:t>
            </w:r>
          </w:p>
        </w:tc>
        <w:tc>
          <w:tcPr>
            <w:tcW w:w="6096" w:type="dxa"/>
          </w:tcPr>
          <w:p w:rsidR="00AD26F2" w:rsidRPr="00A16481" w:rsidRDefault="00AD26F2" w:rsidP="0055369D">
            <w:pPr>
              <w:jc w:val="both"/>
              <w:rPr>
                <w:shd w:val="clear" w:color="auto" w:fill="FFFFFF"/>
              </w:rPr>
            </w:pPr>
            <w:r w:rsidRPr="00A16481">
              <w:rPr>
                <w:shd w:val="clear" w:color="auto" w:fill="FFFFFF"/>
              </w:rPr>
              <w:t>Принцип работы Биговщика.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58</w:t>
            </w:r>
          </w:p>
        </w:tc>
        <w:tc>
          <w:tcPr>
            <w:tcW w:w="6096" w:type="dxa"/>
          </w:tcPr>
          <w:p w:rsidR="00AD26F2" w:rsidRPr="00A16481" w:rsidRDefault="00AD26F2" w:rsidP="0055369D">
            <w:pPr>
              <w:jc w:val="both"/>
            </w:pPr>
            <w:r w:rsidRPr="00A16481">
              <w:t>Практика: подготовка заготовки для биговки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59</w:t>
            </w:r>
          </w:p>
        </w:tc>
        <w:tc>
          <w:tcPr>
            <w:tcW w:w="6096" w:type="dxa"/>
          </w:tcPr>
          <w:p w:rsidR="00AD26F2" w:rsidRPr="00A16481" w:rsidRDefault="00AD26F2" w:rsidP="0055369D">
            <w:pPr>
              <w:jc w:val="both"/>
              <w:rPr>
                <w:shd w:val="clear" w:color="auto" w:fill="FFFFFF"/>
              </w:rPr>
            </w:pPr>
            <w:r w:rsidRPr="00A16481">
              <w:rPr>
                <w:shd w:val="clear" w:color="auto" w:fill="FFFFFF"/>
              </w:rPr>
              <w:t>Практика: закладка заготовки в Биговщик</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60</w:t>
            </w:r>
          </w:p>
        </w:tc>
        <w:tc>
          <w:tcPr>
            <w:tcW w:w="6096" w:type="dxa"/>
          </w:tcPr>
          <w:p w:rsidR="00AD26F2" w:rsidRPr="00A16481" w:rsidRDefault="00AD26F2" w:rsidP="0055369D">
            <w:pPr>
              <w:jc w:val="both"/>
              <w:rPr>
                <w:shd w:val="clear" w:color="auto" w:fill="FFFFFF"/>
              </w:rPr>
            </w:pPr>
            <w:r w:rsidRPr="00A16481">
              <w:rPr>
                <w:shd w:val="clear" w:color="auto" w:fill="FFFFFF"/>
              </w:rPr>
              <w:t>Практика: выполнение биговки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61</w:t>
            </w:r>
          </w:p>
        </w:tc>
        <w:tc>
          <w:tcPr>
            <w:tcW w:w="6096" w:type="dxa"/>
          </w:tcPr>
          <w:p w:rsidR="00AD26F2" w:rsidRPr="00A16481" w:rsidRDefault="00AD26F2" w:rsidP="0055369D">
            <w:pPr>
              <w:jc w:val="both"/>
              <w:rPr>
                <w:bCs/>
                <w:shd w:val="clear" w:color="auto" w:fill="FFFFFF"/>
              </w:rPr>
            </w:pPr>
            <w:r w:rsidRPr="00A16481">
              <w:rPr>
                <w:bCs/>
                <w:shd w:val="clear" w:color="auto" w:fill="FFFFFF"/>
              </w:rPr>
              <w:t>Закрепление принципа работы Биговщика. Практика.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62</w:t>
            </w:r>
          </w:p>
        </w:tc>
        <w:tc>
          <w:tcPr>
            <w:tcW w:w="6096" w:type="dxa"/>
          </w:tcPr>
          <w:p w:rsidR="00AD26F2" w:rsidRPr="00A16481" w:rsidRDefault="00AD26F2" w:rsidP="0055369D">
            <w:pPr>
              <w:jc w:val="both"/>
              <w:rPr>
                <w:bCs/>
                <w:shd w:val="clear" w:color="auto" w:fill="FFFFFF"/>
              </w:rPr>
            </w:pPr>
            <w:r w:rsidRPr="00A16481">
              <w:rPr>
                <w:bCs/>
                <w:shd w:val="clear" w:color="auto" w:fill="FFFFFF"/>
              </w:rPr>
              <w:t>Закрепление принципа работы Биговщика. Практика.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63</w:t>
            </w:r>
          </w:p>
        </w:tc>
        <w:tc>
          <w:tcPr>
            <w:tcW w:w="6096" w:type="dxa"/>
          </w:tcPr>
          <w:p w:rsidR="00AD26F2" w:rsidRPr="00A16481" w:rsidRDefault="00AD26F2" w:rsidP="0055369D">
            <w:pPr>
              <w:jc w:val="both"/>
              <w:rPr>
                <w:bCs/>
                <w:shd w:val="clear" w:color="auto" w:fill="FFFFFF"/>
              </w:rPr>
            </w:pPr>
            <w:r w:rsidRPr="00A16481">
              <w:rPr>
                <w:bCs/>
                <w:shd w:val="clear" w:color="auto" w:fill="FFFFFF"/>
              </w:rPr>
              <w:t>Письменная работа: Принципы работы Биговщика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64</w:t>
            </w:r>
          </w:p>
        </w:tc>
        <w:tc>
          <w:tcPr>
            <w:tcW w:w="6096" w:type="dxa"/>
          </w:tcPr>
          <w:p w:rsidR="00AD26F2" w:rsidRPr="00A16481" w:rsidRDefault="00AD26F2" w:rsidP="0055369D">
            <w:pPr>
              <w:jc w:val="both"/>
              <w:rPr>
                <w:bCs/>
                <w:shd w:val="clear" w:color="auto" w:fill="FFFFFF"/>
              </w:rPr>
            </w:pPr>
            <w:r w:rsidRPr="00A16481">
              <w:rPr>
                <w:bCs/>
                <w:shd w:val="clear" w:color="auto" w:fill="FFFFFF"/>
              </w:rPr>
              <w:t>Работа над ошибками, закрепление материала.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65</w:t>
            </w:r>
          </w:p>
        </w:tc>
        <w:tc>
          <w:tcPr>
            <w:tcW w:w="6096" w:type="dxa"/>
          </w:tcPr>
          <w:p w:rsidR="00AD26F2" w:rsidRPr="00A16481" w:rsidRDefault="00AD26F2" w:rsidP="0055369D">
            <w:pPr>
              <w:jc w:val="both"/>
              <w:rPr>
                <w:bCs/>
                <w:shd w:val="clear" w:color="auto" w:fill="FFFFFF"/>
              </w:rPr>
            </w:pPr>
            <w:r w:rsidRPr="00A16481">
              <w:rPr>
                <w:bCs/>
                <w:shd w:val="clear" w:color="auto" w:fill="FFFFFF"/>
              </w:rPr>
              <w:t>Принцип работы Ламинатора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66</w:t>
            </w:r>
          </w:p>
        </w:tc>
        <w:tc>
          <w:tcPr>
            <w:tcW w:w="6096" w:type="dxa"/>
          </w:tcPr>
          <w:p w:rsidR="00AD26F2" w:rsidRPr="00A16481" w:rsidRDefault="00AD26F2" w:rsidP="0055369D">
            <w:pPr>
              <w:jc w:val="both"/>
              <w:rPr>
                <w:shd w:val="clear" w:color="auto" w:fill="FFFFFF"/>
              </w:rPr>
            </w:pPr>
            <w:r w:rsidRPr="00A16481">
              <w:rPr>
                <w:shd w:val="clear" w:color="auto" w:fill="FFFFFF"/>
              </w:rPr>
              <w:t>Материалы для ламинирования</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67</w:t>
            </w:r>
          </w:p>
        </w:tc>
        <w:tc>
          <w:tcPr>
            <w:tcW w:w="6096" w:type="dxa"/>
          </w:tcPr>
          <w:p w:rsidR="00AD26F2" w:rsidRPr="00A16481" w:rsidRDefault="00AD26F2" w:rsidP="0055369D">
            <w:pPr>
              <w:suppressAutoHyphens w:val="0"/>
              <w:jc w:val="both"/>
            </w:pPr>
            <w:r w:rsidRPr="00A16481">
              <w:t>Практика: подготовка формы для ламинирования</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68</w:t>
            </w:r>
          </w:p>
        </w:tc>
        <w:tc>
          <w:tcPr>
            <w:tcW w:w="6096" w:type="dxa"/>
          </w:tcPr>
          <w:p w:rsidR="00AD26F2" w:rsidRPr="00A16481" w:rsidRDefault="00AD26F2" w:rsidP="0055369D">
            <w:pPr>
              <w:suppressAutoHyphens w:val="0"/>
              <w:jc w:val="both"/>
            </w:pPr>
            <w:r w:rsidRPr="00A16481">
              <w:t>Практика: ламинирование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69</w:t>
            </w:r>
          </w:p>
        </w:tc>
        <w:tc>
          <w:tcPr>
            <w:tcW w:w="6096" w:type="dxa"/>
          </w:tcPr>
          <w:p w:rsidR="00AD26F2" w:rsidRPr="00A16481" w:rsidRDefault="00AD26F2" w:rsidP="0055369D">
            <w:pPr>
              <w:suppressAutoHyphens w:val="0"/>
              <w:jc w:val="both"/>
            </w:pPr>
            <w:r w:rsidRPr="00A16481">
              <w:t>Письменная работа: Принцип работы ламинатора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70</w:t>
            </w:r>
          </w:p>
        </w:tc>
        <w:tc>
          <w:tcPr>
            <w:tcW w:w="6096" w:type="dxa"/>
          </w:tcPr>
          <w:p w:rsidR="00AD26F2" w:rsidRPr="00A16481" w:rsidRDefault="00AD26F2" w:rsidP="0055369D">
            <w:pPr>
              <w:suppressAutoHyphens w:val="0"/>
              <w:jc w:val="both"/>
            </w:pPr>
            <w:r w:rsidRPr="00A16481">
              <w:t>Работа над ошибками, закрепление материала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71</w:t>
            </w:r>
          </w:p>
        </w:tc>
        <w:tc>
          <w:tcPr>
            <w:tcW w:w="6096" w:type="dxa"/>
          </w:tcPr>
          <w:p w:rsidR="00AD26F2" w:rsidRPr="00A16481" w:rsidRDefault="00AD26F2" w:rsidP="0055369D">
            <w:pPr>
              <w:jc w:val="both"/>
              <w:rPr>
                <w:shd w:val="clear" w:color="auto" w:fill="FFFFFF"/>
              </w:rPr>
            </w:pPr>
            <w:r w:rsidRPr="00A16481">
              <w:rPr>
                <w:shd w:val="clear" w:color="auto" w:fill="FFFFFF"/>
              </w:rPr>
              <w:t>Устройство Резака. Техника безопасности.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72</w:t>
            </w:r>
          </w:p>
        </w:tc>
        <w:tc>
          <w:tcPr>
            <w:tcW w:w="6096" w:type="dxa"/>
          </w:tcPr>
          <w:p w:rsidR="00AD26F2" w:rsidRPr="00A16481" w:rsidRDefault="00AD26F2" w:rsidP="0055369D">
            <w:pPr>
              <w:suppressAutoHyphens w:val="0"/>
              <w:jc w:val="both"/>
            </w:pPr>
            <w:r w:rsidRPr="00A16481">
              <w:t>Нарезка заготовок (листов) для записной книжки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73</w:t>
            </w:r>
          </w:p>
        </w:tc>
        <w:tc>
          <w:tcPr>
            <w:tcW w:w="6096" w:type="dxa"/>
          </w:tcPr>
          <w:p w:rsidR="00AD26F2" w:rsidRPr="00A16481" w:rsidRDefault="00AD26F2" w:rsidP="0055369D">
            <w:pPr>
              <w:suppressAutoHyphens w:val="0"/>
              <w:jc w:val="both"/>
            </w:pPr>
            <w:r w:rsidRPr="00A16481">
              <w:t>Нарезка заготовок (листов) для записной книжки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74</w:t>
            </w:r>
          </w:p>
        </w:tc>
        <w:tc>
          <w:tcPr>
            <w:tcW w:w="6096" w:type="dxa"/>
          </w:tcPr>
          <w:p w:rsidR="00AD26F2" w:rsidRPr="00A16481" w:rsidRDefault="00AD26F2" w:rsidP="0055369D">
            <w:pPr>
              <w:suppressAutoHyphens w:val="0"/>
              <w:jc w:val="both"/>
            </w:pPr>
            <w:r w:rsidRPr="00A16481">
              <w:t>Изучение принципа работы Режущего плоттера. Практика.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75</w:t>
            </w:r>
          </w:p>
        </w:tc>
        <w:tc>
          <w:tcPr>
            <w:tcW w:w="6096" w:type="dxa"/>
          </w:tcPr>
          <w:p w:rsidR="00AD26F2" w:rsidRPr="00A16481" w:rsidRDefault="00AD26F2" w:rsidP="0055369D">
            <w:pPr>
              <w:suppressAutoHyphens w:val="0"/>
              <w:jc w:val="both"/>
            </w:pPr>
            <w:r w:rsidRPr="00A16481">
              <w:t>Работа на Режущем плоттере: выставление режимов</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76</w:t>
            </w:r>
          </w:p>
        </w:tc>
        <w:tc>
          <w:tcPr>
            <w:tcW w:w="6096" w:type="dxa"/>
          </w:tcPr>
          <w:p w:rsidR="00AD26F2" w:rsidRPr="00A16481" w:rsidRDefault="00AD26F2" w:rsidP="0055369D">
            <w:pPr>
              <w:suppressAutoHyphens w:val="0"/>
              <w:jc w:val="both"/>
            </w:pPr>
            <w:r w:rsidRPr="00A16481">
              <w:t>Вырезание обложки для блокнота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77</w:t>
            </w:r>
          </w:p>
        </w:tc>
        <w:tc>
          <w:tcPr>
            <w:tcW w:w="6096" w:type="dxa"/>
          </w:tcPr>
          <w:p w:rsidR="00AD26F2" w:rsidRPr="00A16481" w:rsidRDefault="00AD26F2" w:rsidP="0055369D">
            <w:pPr>
              <w:suppressAutoHyphens w:val="0"/>
              <w:jc w:val="both"/>
            </w:pPr>
            <w:r w:rsidRPr="00A16481">
              <w:t>Ламинирование обложки блокнота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78</w:t>
            </w:r>
          </w:p>
        </w:tc>
        <w:tc>
          <w:tcPr>
            <w:tcW w:w="6096" w:type="dxa"/>
          </w:tcPr>
          <w:p w:rsidR="00AD26F2" w:rsidRPr="00A16481" w:rsidRDefault="00AD26F2" w:rsidP="0055369D">
            <w:pPr>
              <w:suppressAutoHyphens w:val="0"/>
              <w:jc w:val="both"/>
            </w:pPr>
            <w:r w:rsidRPr="00A16481">
              <w:t>Изучение принципа работы Переплетчика на пластиковую пружину</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79</w:t>
            </w:r>
          </w:p>
        </w:tc>
        <w:tc>
          <w:tcPr>
            <w:tcW w:w="6096" w:type="dxa"/>
          </w:tcPr>
          <w:p w:rsidR="00AD26F2" w:rsidRPr="00A16481" w:rsidRDefault="00AD26F2" w:rsidP="0055369D">
            <w:pPr>
              <w:suppressAutoHyphens w:val="0"/>
              <w:jc w:val="both"/>
            </w:pPr>
            <w:r w:rsidRPr="00A16481">
              <w:t>Закладка листов блокнота в Переплетчик на пластиковую пружину</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80</w:t>
            </w:r>
          </w:p>
        </w:tc>
        <w:tc>
          <w:tcPr>
            <w:tcW w:w="6096" w:type="dxa"/>
          </w:tcPr>
          <w:p w:rsidR="00AD26F2" w:rsidRPr="00A16481" w:rsidRDefault="00AD26F2" w:rsidP="0055369D">
            <w:pPr>
              <w:suppressAutoHyphens w:val="0"/>
              <w:jc w:val="both"/>
            </w:pPr>
            <w:r w:rsidRPr="00A16481">
              <w:t>Выставление формата блокнота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81</w:t>
            </w:r>
          </w:p>
        </w:tc>
        <w:tc>
          <w:tcPr>
            <w:tcW w:w="6096" w:type="dxa"/>
          </w:tcPr>
          <w:p w:rsidR="00AD26F2" w:rsidRPr="00A16481" w:rsidRDefault="00AD26F2" w:rsidP="0055369D">
            <w:pPr>
              <w:suppressAutoHyphens w:val="0"/>
              <w:jc w:val="both"/>
            </w:pPr>
            <w:r w:rsidRPr="00A16481">
              <w:t>Проделывание отверстий для переплета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82</w:t>
            </w:r>
          </w:p>
        </w:tc>
        <w:tc>
          <w:tcPr>
            <w:tcW w:w="6096" w:type="dxa"/>
          </w:tcPr>
          <w:p w:rsidR="00AD26F2" w:rsidRPr="00A16481" w:rsidRDefault="00AD26F2" w:rsidP="0055369D">
            <w:pPr>
              <w:suppressAutoHyphens w:val="0"/>
              <w:jc w:val="both"/>
            </w:pPr>
            <w:r w:rsidRPr="00A16481">
              <w:t>Вставка пластиковой пружины. Получение готового блокнота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rPr>
                <w:b/>
                <w:lang w:val="en-US"/>
              </w:rPr>
            </w:pPr>
            <w:r w:rsidRPr="00A16481">
              <w:rPr>
                <w:b/>
                <w:lang w:val="en-US"/>
              </w:rPr>
              <w:t>II</w:t>
            </w:r>
          </w:p>
        </w:tc>
        <w:tc>
          <w:tcPr>
            <w:tcW w:w="6096" w:type="dxa"/>
          </w:tcPr>
          <w:p w:rsidR="00AD26F2" w:rsidRPr="00A16481" w:rsidRDefault="00AD26F2" w:rsidP="0055369D">
            <w:pPr>
              <w:suppressAutoHyphens w:val="0"/>
              <w:jc w:val="both"/>
              <w:rPr>
                <w:b/>
              </w:rPr>
            </w:pPr>
            <w:r w:rsidRPr="00A16481">
              <w:rPr>
                <w:b/>
              </w:rPr>
              <w:t>Полиграфия 6 ч.</w:t>
            </w:r>
          </w:p>
        </w:tc>
        <w:tc>
          <w:tcPr>
            <w:tcW w:w="1134" w:type="dxa"/>
          </w:tcPr>
          <w:p w:rsidR="00AD26F2" w:rsidRPr="00A16481" w:rsidRDefault="00AD26F2" w:rsidP="0055369D">
            <w:pPr>
              <w:suppressAutoHyphens w:val="0"/>
              <w:jc w:val="center"/>
            </w:pP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83</w:t>
            </w:r>
          </w:p>
        </w:tc>
        <w:tc>
          <w:tcPr>
            <w:tcW w:w="6096" w:type="dxa"/>
          </w:tcPr>
          <w:p w:rsidR="00AD26F2" w:rsidRPr="00A16481" w:rsidRDefault="00AD26F2" w:rsidP="0055369D">
            <w:pPr>
              <w:suppressAutoHyphens w:val="0"/>
              <w:jc w:val="both"/>
              <w:rPr>
                <w:spacing w:val="-2"/>
              </w:rPr>
            </w:pPr>
            <w:r w:rsidRPr="00A16481">
              <w:rPr>
                <w:spacing w:val="-2"/>
              </w:rPr>
              <w:t>Повторение. Виды обложек и переплетов</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84</w:t>
            </w:r>
          </w:p>
        </w:tc>
        <w:tc>
          <w:tcPr>
            <w:tcW w:w="6096" w:type="dxa"/>
          </w:tcPr>
          <w:p w:rsidR="00AD26F2" w:rsidRPr="00A16481" w:rsidRDefault="00AD26F2" w:rsidP="0055369D">
            <w:pPr>
              <w:suppressAutoHyphens w:val="0"/>
              <w:jc w:val="both"/>
              <w:rPr>
                <w:spacing w:val="-1"/>
              </w:rPr>
            </w:pPr>
            <w:r w:rsidRPr="00A16481">
              <w:rPr>
                <w:spacing w:val="-1"/>
              </w:rPr>
              <w:t>Понятие «Абзаца». Виды.</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85</w:t>
            </w:r>
          </w:p>
        </w:tc>
        <w:tc>
          <w:tcPr>
            <w:tcW w:w="6096" w:type="dxa"/>
          </w:tcPr>
          <w:p w:rsidR="00AD26F2" w:rsidRPr="00A16481" w:rsidRDefault="00AD26F2" w:rsidP="0055369D">
            <w:pPr>
              <w:suppressAutoHyphens w:val="0"/>
              <w:jc w:val="both"/>
              <w:rPr>
                <w:spacing w:val="-1"/>
              </w:rPr>
            </w:pPr>
            <w:r w:rsidRPr="00A16481">
              <w:rPr>
                <w:spacing w:val="-2"/>
              </w:rPr>
              <w:t xml:space="preserve"> Инструменты, применяемые для картонажно-переплетных работ</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86</w:t>
            </w:r>
          </w:p>
        </w:tc>
        <w:tc>
          <w:tcPr>
            <w:tcW w:w="6096" w:type="dxa"/>
          </w:tcPr>
          <w:p w:rsidR="00AD26F2" w:rsidRPr="00A16481" w:rsidRDefault="00AD26F2" w:rsidP="0055369D">
            <w:pPr>
              <w:suppressAutoHyphens w:val="0"/>
              <w:jc w:val="both"/>
            </w:pPr>
            <w:r w:rsidRPr="00A16481">
              <w:t>Правила работы с инструментами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87</w:t>
            </w:r>
          </w:p>
        </w:tc>
        <w:tc>
          <w:tcPr>
            <w:tcW w:w="6096" w:type="dxa"/>
          </w:tcPr>
          <w:p w:rsidR="00AD26F2" w:rsidRPr="00A16481" w:rsidRDefault="00AD26F2" w:rsidP="0055369D">
            <w:pPr>
              <w:suppressAutoHyphens w:val="0"/>
              <w:jc w:val="both"/>
            </w:pPr>
            <w:r w:rsidRPr="00A16481">
              <w:rPr>
                <w:spacing w:val="-2"/>
              </w:rPr>
              <w:t>Биговка. Способы  и виды биговки. Практические действия.</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88</w:t>
            </w:r>
          </w:p>
        </w:tc>
        <w:tc>
          <w:tcPr>
            <w:tcW w:w="6096" w:type="dxa"/>
          </w:tcPr>
          <w:p w:rsidR="00AD26F2" w:rsidRPr="00A16481" w:rsidRDefault="00AD26F2" w:rsidP="0055369D">
            <w:pPr>
              <w:suppressAutoHyphens w:val="0"/>
              <w:jc w:val="both"/>
            </w:pPr>
            <w:r w:rsidRPr="00A16481">
              <w:rPr>
                <w:spacing w:val="-1"/>
              </w:rPr>
              <w:t xml:space="preserve">Фальцовка. Способы фальцовки (параллельный, перпендикулярный и комбинированный). Виды фальцовки (ручная </w:t>
            </w:r>
            <w:r w:rsidRPr="00A16481">
              <w:t>и машинная). Практические действия.</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rPr>
                <w:b/>
                <w:lang w:val="en-US"/>
              </w:rPr>
            </w:pPr>
            <w:r w:rsidRPr="00A16481">
              <w:rPr>
                <w:b/>
                <w:lang w:val="en-US"/>
              </w:rPr>
              <w:t>II</w:t>
            </w:r>
          </w:p>
        </w:tc>
        <w:tc>
          <w:tcPr>
            <w:tcW w:w="6096" w:type="dxa"/>
          </w:tcPr>
          <w:p w:rsidR="00AD26F2" w:rsidRPr="00A16481" w:rsidRDefault="00AD26F2" w:rsidP="0055369D">
            <w:pPr>
              <w:suppressAutoHyphens w:val="0"/>
              <w:jc w:val="both"/>
              <w:rPr>
                <w:b/>
              </w:rPr>
            </w:pPr>
            <w:r w:rsidRPr="00A16481">
              <w:rPr>
                <w:b/>
              </w:rPr>
              <w:t>Работа на компьютере 20 ч.</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89</w:t>
            </w:r>
          </w:p>
        </w:tc>
        <w:tc>
          <w:tcPr>
            <w:tcW w:w="6096" w:type="dxa"/>
          </w:tcPr>
          <w:p w:rsidR="00AD26F2" w:rsidRPr="00A16481" w:rsidRDefault="00AD26F2" w:rsidP="0055369D">
            <w:pPr>
              <w:jc w:val="both"/>
              <w:rPr>
                <w:shd w:val="clear" w:color="auto" w:fill="FFFFFF"/>
              </w:rPr>
            </w:pPr>
            <w:r w:rsidRPr="00A16481">
              <w:rPr>
                <w:shd w:val="clear" w:color="auto" w:fill="FFFFFF"/>
              </w:rPr>
              <w:t>Техника безопасности при работе с компьютером.</w:t>
            </w:r>
          </w:p>
          <w:p w:rsidR="00AD26F2" w:rsidRPr="00A16481" w:rsidRDefault="00AD26F2" w:rsidP="0055369D">
            <w:pPr>
              <w:jc w:val="both"/>
              <w:rPr>
                <w:shd w:val="clear" w:color="auto" w:fill="FFFFFF"/>
              </w:rPr>
            </w:pPr>
            <w:r w:rsidRPr="00A16481">
              <w:rPr>
                <w:shd w:val="clear" w:color="auto" w:fill="FFFFFF"/>
              </w:rPr>
              <w:t xml:space="preserve"> Организация рабочего места, правила работы на компьютере.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90</w:t>
            </w:r>
          </w:p>
        </w:tc>
        <w:tc>
          <w:tcPr>
            <w:tcW w:w="6096" w:type="dxa"/>
          </w:tcPr>
          <w:p w:rsidR="00AD26F2" w:rsidRPr="00A16481" w:rsidRDefault="00AD26F2" w:rsidP="0055369D">
            <w:pPr>
              <w:jc w:val="both"/>
            </w:pPr>
            <w:r w:rsidRPr="00A16481">
              <w:t xml:space="preserve">Закрепление: создание, называние и переименовывание текстового документа программе </w:t>
            </w:r>
            <w:r w:rsidRPr="00A16481">
              <w:rPr>
                <w:lang w:val="en-US"/>
              </w:rPr>
              <w:t>Word</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91</w:t>
            </w:r>
          </w:p>
        </w:tc>
        <w:tc>
          <w:tcPr>
            <w:tcW w:w="6096" w:type="dxa"/>
          </w:tcPr>
          <w:p w:rsidR="00AD26F2" w:rsidRPr="00A16481" w:rsidRDefault="00AD26F2" w:rsidP="0055369D">
            <w:pPr>
              <w:jc w:val="both"/>
              <w:rPr>
                <w:shd w:val="clear" w:color="auto" w:fill="FFFFFF"/>
              </w:rPr>
            </w:pPr>
            <w:r w:rsidRPr="00A16481">
              <w:rPr>
                <w:shd w:val="clear" w:color="auto" w:fill="FFFFFF"/>
              </w:rPr>
              <w:t xml:space="preserve">Поиск и копирование информации к памятке о видах печати. Знакомство с видами шрифта </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92</w:t>
            </w:r>
          </w:p>
        </w:tc>
        <w:tc>
          <w:tcPr>
            <w:tcW w:w="6096" w:type="dxa"/>
          </w:tcPr>
          <w:p w:rsidR="00AD26F2" w:rsidRPr="00A16481" w:rsidRDefault="00AD26F2" w:rsidP="0055369D">
            <w:pPr>
              <w:jc w:val="both"/>
              <w:rPr>
                <w:bCs/>
                <w:shd w:val="clear" w:color="auto" w:fill="FFFFFF"/>
              </w:rPr>
            </w:pPr>
            <w:r w:rsidRPr="00A16481">
              <w:rPr>
                <w:bCs/>
                <w:shd w:val="clear" w:color="auto" w:fill="FFFFFF"/>
              </w:rPr>
              <w:t>Знакомство с выбором интервала текста (межстрочный, абзац, отступ) и границами.</w:t>
            </w:r>
            <w:r w:rsidRPr="00A16481">
              <w:rPr>
                <w:shd w:val="clear" w:color="auto" w:fill="FFFFFF"/>
              </w:rPr>
              <w:t xml:space="preserve"> </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93</w:t>
            </w:r>
          </w:p>
        </w:tc>
        <w:tc>
          <w:tcPr>
            <w:tcW w:w="6096" w:type="dxa"/>
          </w:tcPr>
          <w:p w:rsidR="00AD26F2" w:rsidRPr="00A16481" w:rsidRDefault="00AD26F2" w:rsidP="0055369D">
            <w:pPr>
              <w:jc w:val="both"/>
              <w:rPr>
                <w:bCs/>
                <w:shd w:val="clear" w:color="auto" w:fill="FFFFFF"/>
              </w:rPr>
            </w:pPr>
            <w:r w:rsidRPr="00A16481">
              <w:rPr>
                <w:bCs/>
                <w:shd w:val="clear" w:color="auto" w:fill="FFFFFF"/>
              </w:rPr>
              <w:t>Выравнивание набранного текста. Вставка картинки.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94</w:t>
            </w:r>
          </w:p>
        </w:tc>
        <w:tc>
          <w:tcPr>
            <w:tcW w:w="6096" w:type="dxa"/>
          </w:tcPr>
          <w:p w:rsidR="00AD26F2" w:rsidRPr="00A16481" w:rsidRDefault="00AD26F2" w:rsidP="0055369D">
            <w:pPr>
              <w:jc w:val="both"/>
              <w:rPr>
                <w:bCs/>
                <w:shd w:val="clear" w:color="auto" w:fill="FFFFFF"/>
              </w:rPr>
            </w:pPr>
            <w:r w:rsidRPr="00A16481">
              <w:rPr>
                <w:shd w:val="clear" w:color="auto" w:fill="FFFFFF"/>
              </w:rPr>
              <w:t xml:space="preserve">Набор текста с последующим редактированием </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95</w:t>
            </w:r>
          </w:p>
        </w:tc>
        <w:tc>
          <w:tcPr>
            <w:tcW w:w="6096" w:type="dxa"/>
          </w:tcPr>
          <w:p w:rsidR="00AD26F2" w:rsidRPr="00A16481" w:rsidRDefault="00AD26F2" w:rsidP="0055369D">
            <w:pPr>
              <w:jc w:val="both"/>
              <w:rPr>
                <w:shd w:val="clear" w:color="auto" w:fill="FFFFFF"/>
              </w:rPr>
            </w:pPr>
            <w:r w:rsidRPr="00A16481">
              <w:rPr>
                <w:shd w:val="clear" w:color="auto" w:fill="FFFFFF"/>
              </w:rPr>
              <w:t>Редактирование текста и подготовка к печати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96</w:t>
            </w:r>
          </w:p>
        </w:tc>
        <w:tc>
          <w:tcPr>
            <w:tcW w:w="6096" w:type="dxa"/>
          </w:tcPr>
          <w:p w:rsidR="00AD26F2" w:rsidRPr="00A16481" w:rsidRDefault="00AD26F2" w:rsidP="0055369D">
            <w:pPr>
              <w:suppressAutoHyphens w:val="0"/>
              <w:jc w:val="both"/>
            </w:pPr>
            <w:r w:rsidRPr="00A16481">
              <w:rPr>
                <w:shd w:val="clear" w:color="auto" w:fill="FFFFFF"/>
              </w:rPr>
              <w:t>Книжное и альбомное расположение страницы</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97</w:t>
            </w:r>
          </w:p>
        </w:tc>
        <w:tc>
          <w:tcPr>
            <w:tcW w:w="6096" w:type="dxa"/>
          </w:tcPr>
          <w:p w:rsidR="00AD26F2" w:rsidRPr="00A16481" w:rsidRDefault="00AD26F2" w:rsidP="0055369D">
            <w:pPr>
              <w:suppressAutoHyphens w:val="0"/>
              <w:jc w:val="both"/>
            </w:pPr>
            <w:r w:rsidRPr="00A16481">
              <w:t>Добавление столбцов в таблицу</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98</w:t>
            </w:r>
          </w:p>
        </w:tc>
        <w:tc>
          <w:tcPr>
            <w:tcW w:w="6096" w:type="dxa"/>
          </w:tcPr>
          <w:p w:rsidR="00AD26F2" w:rsidRPr="00A16481" w:rsidRDefault="00AD26F2" w:rsidP="0055369D">
            <w:pPr>
              <w:suppressAutoHyphens w:val="0"/>
              <w:jc w:val="both"/>
            </w:pPr>
            <w:r w:rsidRPr="00A16481">
              <w:t>Добавление строк в таблицу</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99</w:t>
            </w:r>
          </w:p>
        </w:tc>
        <w:tc>
          <w:tcPr>
            <w:tcW w:w="6096" w:type="dxa"/>
          </w:tcPr>
          <w:p w:rsidR="00AD26F2" w:rsidRPr="00A16481" w:rsidRDefault="00AD26F2" w:rsidP="0055369D">
            <w:pPr>
              <w:suppressAutoHyphens w:val="0"/>
              <w:jc w:val="both"/>
            </w:pPr>
            <w:r w:rsidRPr="00A16481">
              <w:t>Заполнение таблицы данными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100</w:t>
            </w:r>
          </w:p>
        </w:tc>
        <w:tc>
          <w:tcPr>
            <w:tcW w:w="6096" w:type="dxa"/>
          </w:tcPr>
          <w:p w:rsidR="00AD26F2" w:rsidRPr="00A16481" w:rsidRDefault="00AD26F2" w:rsidP="0055369D">
            <w:pPr>
              <w:suppressAutoHyphens w:val="0"/>
              <w:jc w:val="both"/>
            </w:pPr>
            <w:r w:rsidRPr="00A16481">
              <w:t>Редактирование таблицы</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101</w:t>
            </w:r>
          </w:p>
        </w:tc>
        <w:tc>
          <w:tcPr>
            <w:tcW w:w="6096" w:type="dxa"/>
          </w:tcPr>
          <w:p w:rsidR="00AD26F2" w:rsidRPr="00A16481" w:rsidRDefault="00AD26F2" w:rsidP="0055369D">
            <w:pPr>
              <w:suppressAutoHyphens w:val="0"/>
              <w:jc w:val="both"/>
            </w:pPr>
            <w:r w:rsidRPr="00A16481">
              <w:t>Выравнивание текста в таблице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102</w:t>
            </w:r>
          </w:p>
        </w:tc>
        <w:tc>
          <w:tcPr>
            <w:tcW w:w="6096" w:type="dxa"/>
          </w:tcPr>
          <w:p w:rsidR="00AD26F2" w:rsidRPr="00A16481" w:rsidRDefault="00AD26F2" w:rsidP="0055369D">
            <w:pPr>
              <w:suppressAutoHyphens w:val="0"/>
              <w:jc w:val="both"/>
            </w:pPr>
            <w:r w:rsidRPr="00A16481">
              <w:t>Объединение ячеек таблицы</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103</w:t>
            </w:r>
          </w:p>
        </w:tc>
        <w:tc>
          <w:tcPr>
            <w:tcW w:w="6096" w:type="dxa"/>
          </w:tcPr>
          <w:p w:rsidR="00AD26F2" w:rsidRPr="00A16481" w:rsidRDefault="00AD26F2" w:rsidP="0055369D">
            <w:pPr>
              <w:suppressAutoHyphens w:val="0"/>
              <w:jc w:val="both"/>
            </w:pPr>
            <w:r w:rsidRPr="00A16481">
              <w:t>Работа с текстом таблицы: подбор шрифта, подбор размера шрифта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104</w:t>
            </w:r>
          </w:p>
        </w:tc>
        <w:tc>
          <w:tcPr>
            <w:tcW w:w="6096" w:type="dxa"/>
          </w:tcPr>
          <w:p w:rsidR="00AD26F2" w:rsidRPr="00A16481" w:rsidRDefault="00AD26F2" w:rsidP="0055369D">
            <w:pPr>
              <w:suppressAutoHyphens w:val="0"/>
              <w:jc w:val="both"/>
            </w:pPr>
            <w:r w:rsidRPr="00A16481">
              <w:t>Работа с текстом таблицы: выделение текста «жирным»; «курсивом»; «подчеркивание»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105</w:t>
            </w:r>
          </w:p>
        </w:tc>
        <w:tc>
          <w:tcPr>
            <w:tcW w:w="6096" w:type="dxa"/>
          </w:tcPr>
          <w:p w:rsidR="00AD26F2" w:rsidRPr="00A16481" w:rsidRDefault="00AD26F2" w:rsidP="0055369D">
            <w:pPr>
              <w:suppressAutoHyphens w:val="0"/>
              <w:jc w:val="both"/>
            </w:pPr>
            <w:r w:rsidRPr="00A16481">
              <w:t>Самостоятельная работа: Таблица, редактирование текста по образцу</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106</w:t>
            </w:r>
          </w:p>
        </w:tc>
        <w:tc>
          <w:tcPr>
            <w:tcW w:w="6096" w:type="dxa"/>
          </w:tcPr>
          <w:p w:rsidR="00AD26F2" w:rsidRPr="00A16481" w:rsidRDefault="00AD26F2" w:rsidP="0055369D">
            <w:pPr>
              <w:suppressAutoHyphens w:val="0"/>
              <w:jc w:val="both"/>
            </w:pPr>
            <w:r w:rsidRPr="00A16481">
              <w:t>Самостоятельная работа: Таблица, редактирование текста по образцу</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107</w:t>
            </w:r>
          </w:p>
        </w:tc>
        <w:tc>
          <w:tcPr>
            <w:tcW w:w="6096" w:type="dxa"/>
          </w:tcPr>
          <w:p w:rsidR="00AD26F2" w:rsidRPr="00A16481" w:rsidRDefault="00AD26F2" w:rsidP="0055369D">
            <w:pPr>
              <w:suppressAutoHyphens w:val="0"/>
              <w:jc w:val="both"/>
            </w:pPr>
            <w:r w:rsidRPr="00A16481">
              <w:t>Самостоятельная работа: Таблица, редактирование текста по образцу</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108</w:t>
            </w:r>
          </w:p>
        </w:tc>
        <w:tc>
          <w:tcPr>
            <w:tcW w:w="6096" w:type="dxa"/>
          </w:tcPr>
          <w:p w:rsidR="00AD26F2" w:rsidRPr="00A16481" w:rsidRDefault="00AD26F2" w:rsidP="0055369D">
            <w:pPr>
              <w:suppressAutoHyphens w:val="0"/>
              <w:jc w:val="both"/>
            </w:pPr>
            <w:r w:rsidRPr="00A16481">
              <w:t>Работа над ошибками. Закрепление изученного материала.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rPr>
                <w:b/>
                <w:lang w:val="en-US"/>
              </w:rPr>
            </w:pPr>
            <w:r w:rsidRPr="00A16481">
              <w:rPr>
                <w:b/>
                <w:lang w:val="en-US"/>
              </w:rPr>
              <w:t>II</w:t>
            </w:r>
          </w:p>
        </w:tc>
        <w:tc>
          <w:tcPr>
            <w:tcW w:w="6096" w:type="dxa"/>
          </w:tcPr>
          <w:p w:rsidR="00AD26F2" w:rsidRPr="00A16481" w:rsidRDefault="00AD26F2" w:rsidP="0055369D">
            <w:pPr>
              <w:suppressAutoHyphens w:val="0"/>
              <w:jc w:val="both"/>
              <w:rPr>
                <w:b/>
              </w:rPr>
            </w:pPr>
            <w:r w:rsidRPr="00A16481">
              <w:rPr>
                <w:b/>
              </w:rPr>
              <w:t>Фотографирование 12 ч.</w:t>
            </w:r>
          </w:p>
        </w:tc>
        <w:tc>
          <w:tcPr>
            <w:tcW w:w="1134" w:type="dxa"/>
          </w:tcPr>
          <w:p w:rsidR="00AD26F2" w:rsidRPr="00A16481" w:rsidRDefault="00AD26F2" w:rsidP="0055369D">
            <w:pPr>
              <w:suppressAutoHyphens w:val="0"/>
              <w:jc w:val="center"/>
            </w:pP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109</w:t>
            </w:r>
          </w:p>
        </w:tc>
        <w:tc>
          <w:tcPr>
            <w:tcW w:w="6096" w:type="dxa"/>
          </w:tcPr>
          <w:p w:rsidR="00AD26F2" w:rsidRPr="00A16481" w:rsidRDefault="00AD26F2" w:rsidP="0055369D">
            <w:pPr>
              <w:jc w:val="both"/>
            </w:pPr>
            <w:r w:rsidRPr="00A16481">
              <w:t>Повторение устройства фотоаппарата.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110</w:t>
            </w:r>
          </w:p>
        </w:tc>
        <w:tc>
          <w:tcPr>
            <w:tcW w:w="6096" w:type="dxa"/>
          </w:tcPr>
          <w:p w:rsidR="00AD26F2" w:rsidRPr="00A16481" w:rsidRDefault="00AD26F2" w:rsidP="0055369D">
            <w:pPr>
              <w:jc w:val="both"/>
            </w:pPr>
            <w:r w:rsidRPr="00A16481">
              <w:t>Просмотр фотографий на мониторе фотоаппарата. Режим просмотра.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111</w:t>
            </w:r>
          </w:p>
        </w:tc>
        <w:tc>
          <w:tcPr>
            <w:tcW w:w="6096" w:type="dxa"/>
          </w:tcPr>
          <w:p w:rsidR="00AD26F2" w:rsidRPr="00A16481" w:rsidRDefault="00AD26F2" w:rsidP="0055369D">
            <w:pPr>
              <w:jc w:val="both"/>
            </w:pPr>
            <w:r w:rsidRPr="00A16481">
              <w:t>Удаление неудачных кадров. Режим удаление.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112</w:t>
            </w:r>
          </w:p>
        </w:tc>
        <w:tc>
          <w:tcPr>
            <w:tcW w:w="6096" w:type="dxa"/>
          </w:tcPr>
          <w:p w:rsidR="00AD26F2" w:rsidRPr="00A16481" w:rsidRDefault="00AD26F2" w:rsidP="0055369D">
            <w:pPr>
              <w:jc w:val="both"/>
            </w:pPr>
            <w:r w:rsidRPr="00A16481">
              <w:t>Подсоединение фотоаппарата к компьютеру. Перенос фотографий с карты памяти фотоаппарата в папку компьютера.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113</w:t>
            </w:r>
          </w:p>
        </w:tc>
        <w:tc>
          <w:tcPr>
            <w:tcW w:w="6096" w:type="dxa"/>
          </w:tcPr>
          <w:p w:rsidR="00AD26F2" w:rsidRPr="00A16481" w:rsidRDefault="00AD26F2" w:rsidP="0055369D">
            <w:pPr>
              <w:jc w:val="both"/>
            </w:pPr>
            <w:r w:rsidRPr="00A16481">
              <w:t>Просмотр фотографий на компьютере.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114</w:t>
            </w:r>
          </w:p>
        </w:tc>
        <w:tc>
          <w:tcPr>
            <w:tcW w:w="6096" w:type="dxa"/>
          </w:tcPr>
          <w:p w:rsidR="00AD26F2" w:rsidRPr="00A16481" w:rsidRDefault="00AD26F2" w:rsidP="0055369D">
            <w:pPr>
              <w:jc w:val="both"/>
            </w:pPr>
            <w:r w:rsidRPr="00A16481">
              <w:t>Создание архива (папки)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115</w:t>
            </w:r>
          </w:p>
        </w:tc>
        <w:tc>
          <w:tcPr>
            <w:tcW w:w="6096" w:type="dxa"/>
          </w:tcPr>
          <w:p w:rsidR="00AD26F2" w:rsidRPr="00A16481" w:rsidRDefault="00AD26F2" w:rsidP="0055369D">
            <w:pPr>
              <w:jc w:val="both"/>
              <w:rPr>
                <w:lang w:val="en-US"/>
              </w:rPr>
            </w:pPr>
            <w:r w:rsidRPr="00A16481">
              <w:t xml:space="preserve">Создание презентации из фотографий </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116</w:t>
            </w:r>
          </w:p>
        </w:tc>
        <w:tc>
          <w:tcPr>
            <w:tcW w:w="6096" w:type="dxa"/>
          </w:tcPr>
          <w:p w:rsidR="00AD26F2" w:rsidRPr="00A16481" w:rsidRDefault="00AD26F2" w:rsidP="00073523">
            <w:r w:rsidRPr="00A16481">
              <w:t>Создание презентации из фотографий</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117</w:t>
            </w:r>
          </w:p>
        </w:tc>
        <w:tc>
          <w:tcPr>
            <w:tcW w:w="6096" w:type="dxa"/>
          </w:tcPr>
          <w:p w:rsidR="00AD26F2" w:rsidRPr="00A16481" w:rsidRDefault="00AD26F2" w:rsidP="00073523">
            <w:r w:rsidRPr="00A16481">
              <w:t>Создание презентации из фотографий</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118</w:t>
            </w:r>
          </w:p>
        </w:tc>
        <w:tc>
          <w:tcPr>
            <w:tcW w:w="6096" w:type="dxa"/>
          </w:tcPr>
          <w:p w:rsidR="00AD26F2" w:rsidRPr="00A16481" w:rsidRDefault="00AD26F2" w:rsidP="0055369D">
            <w:pPr>
              <w:jc w:val="both"/>
            </w:pPr>
            <w:r w:rsidRPr="00A16481">
              <w:t>Самостоятельная работа: Просмотр и печать презентации.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119</w:t>
            </w:r>
          </w:p>
        </w:tc>
        <w:tc>
          <w:tcPr>
            <w:tcW w:w="6096" w:type="dxa"/>
          </w:tcPr>
          <w:p w:rsidR="00AD26F2" w:rsidRPr="00A16481" w:rsidRDefault="00AD26F2" w:rsidP="0055369D">
            <w:pPr>
              <w:suppressAutoHyphens w:val="0"/>
              <w:jc w:val="both"/>
            </w:pPr>
            <w:r w:rsidRPr="00A16481">
              <w:t>Фотографирование для «Выпускного альбома»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120</w:t>
            </w:r>
          </w:p>
        </w:tc>
        <w:tc>
          <w:tcPr>
            <w:tcW w:w="6096" w:type="dxa"/>
          </w:tcPr>
          <w:p w:rsidR="00AD26F2" w:rsidRPr="00A16481" w:rsidRDefault="00AD26F2" w:rsidP="0055369D">
            <w:pPr>
              <w:suppressAutoHyphens w:val="0"/>
              <w:jc w:val="both"/>
            </w:pPr>
            <w:r w:rsidRPr="00A16481">
              <w:t>Фотографирование для «Выпускного альбома»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rPr>
                <w:b/>
                <w:lang w:val="en-US"/>
              </w:rPr>
            </w:pPr>
            <w:r w:rsidRPr="00A16481">
              <w:rPr>
                <w:b/>
                <w:lang w:val="en-US"/>
              </w:rPr>
              <w:t>II</w:t>
            </w:r>
          </w:p>
        </w:tc>
        <w:tc>
          <w:tcPr>
            <w:tcW w:w="6096" w:type="dxa"/>
          </w:tcPr>
          <w:p w:rsidR="00AD26F2" w:rsidRPr="00A16481" w:rsidRDefault="00AD26F2" w:rsidP="0055369D">
            <w:pPr>
              <w:suppressAutoHyphens w:val="0"/>
              <w:jc w:val="both"/>
              <w:rPr>
                <w:b/>
              </w:rPr>
            </w:pPr>
            <w:r w:rsidRPr="00A16481">
              <w:rPr>
                <w:b/>
              </w:rPr>
              <w:t>Работа с МФУ 5 ч.</w:t>
            </w:r>
          </w:p>
        </w:tc>
        <w:tc>
          <w:tcPr>
            <w:tcW w:w="1134" w:type="dxa"/>
          </w:tcPr>
          <w:p w:rsidR="00AD26F2" w:rsidRPr="00A16481" w:rsidRDefault="00AD26F2" w:rsidP="0055369D">
            <w:pPr>
              <w:suppressAutoHyphens w:val="0"/>
              <w:jc w:val="center"/>
            </w:pP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121</w:t>
            </w:r>
          </w:p>
        </w:tc>
        <w:tc>
          <w:tcPr>
            <w:tcW w:w="6096" w:type="dxa"/>
          </w:tcPr>
          <w:p w:rsidR="00AD26F2" w:rsidRPr="00A16481" w:rsidRDefault="00AD26F2" w:rsidP="0055369D">
            <w:pPr>
              <w:suppressAutoHyphens w:val="0"/>
              <w:jc w:val="both"/>
            </w:pPr>
            <w:r w:rsidRPr="00A16481">
              <w:t>Повторение принципа работы МФУ. Открытие программы для МФУ по функции «Сканирование»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122</w:t>
            </w:r>
          </w:p>
        </w:tc>
        <w:tc>
          <w:tcPr>
            <w:tcW w:w="6096" w:type="dxa"/>
          </w:tcPr>
          <w:p w:rsidR="00AD26F2" w:rsidRPr="00A16481" w:rsidRDefault="00AD26F2" w:rsidP="0055369D">
            <w:pPr>
              <w:suppressAutoHyphens w:val="0"/>
              <w:jc w:val="both"/>
            </w:pPr>
            <w:r w:rsidRPr="00A16481">
              <w:t xml:space="preserve">Изучение программы для МФУ по функции «Сканирование» </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123</w:t>
            </w:r>
          </w:p>
        </w:tc>
        <w:tc>
          <w:tcPr>
            <w:tcW w:w="6096" w:type="dxa"/>
          </w:tcPr>
          <w:p w:rsidR="00AD26F2" w:rsidRPr="00A16481" w:rsidRDefault="00AD26F2" w:rsidP="0055369D">
            <w:pPr>
              <w:suppressAutoHyphens w:val="0"/>
              <w:jc w:val="both"/>
            </w:pPr>
            <w:r w:rsidRPr="00A16481">
              <w:t>Практика: Сканирование документа в разных режимах</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124</w:t>
            </w:r>
          </w:p>
        </w:tc>
        <w:tc>
          <w:tcPr>
            <w:tcW w:w="6096" w:type="dxa"/>
          </w:tcPr>
          <w:p w:rsidR="00AD26F2" w:rsidRPr="00A16481" w:rsidRDefault="00AD26F2" w:rsidP="0055369D">
            <w:pPr>
              <w:suppressAutoHyphens w:val="0"/>
              <w:jc w:val="both"/>
            </w:pPr>
            <w:r w:rsidRPr="00A16481">
              <w:t>Письменная работа: Устройство МФУ, порядок работы с функцией «Сканирование»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125</w:t>
            </w:r>
          </w:p>
        </w:tc>
        <w:tc>
          <w:tcPr>
            <w:tcW w:w="6096" w:type="dxa"/>
          </w:tcPr>
          <w:p w:rsidR="00AD26F2" w:rsidRPr="00A16481" w:rsidRDefault="00AD26F2" w:rsidP="0055369D">
            <w:pPr>
              <w:suppressAutoHyphens w:val="0"/>
              <w:jc w:val="both"/>
            </w:pPr>
            <w:r w:rsidRPr="00A16481">
              <w:t>Работа над ошибками. Закрепление пройденного материала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rPr>
                <w:b/>
                <w:lang w:val="en-US"/>
              </w:rPr>
            </w:pPr>
            <w:r w:rsidRPr="00A16481">
              <w:rPr>
                <w:b/>
                <w:lang w:val="en-US"/>
              </w:rPr>
              <w:t>II</w:t>
            </w:r>
          </w:p>
        </w:tc>
        <w:tc>
          <w:tcPr>
            <w:tcW w:w="6096" w:type="dxa"/>
          </w:tcPr>
          <w:p w:rsidR="00AD26F2" w:rsidRPr="00A16481" w:rsidRDefault="00AD26F2" w:rsidP="0055369D">
            <w:pPr>
              <w:suppressAutoHyphens w:val="0"/>
              <w:jc w:val="both"/>
              <w:rPr>
                <w:b/>
              </w:rPr>
            </w:pPr>
            <w:r w:rsidRPr="00A16481">
              <w:rPr>
                <w:b/>
              </w:rPr>
              <w:t>Работа на оборудовании специализированной мастерской, 26ч.</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126</w:t>
            </w:r>
          </w:p>
        </w:tc>
        <w:tc>
          <w:tcPr>
            <w:tcW w:w="6096" w:type="dxa"/>
          </w:tcPr>
          <w:p w:rsidR="00AD26F2" w:rsidRPr="00A16481" w:rsidRDefault="00AD26F2" w:rsidP="0055369D">
            <w:pPr>
              <w:suppressAutoHyphens w:val="0"/>
              <w:jc w:val="both"/>
            </w:pPr>
            <w:r w:rsidRPr="00A16481">
              <w:t>Принципы работы Буклетмейкера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127</w:t>
            </w:r>
          </w:p>
        </w:tc>
        <w:tc>
          <w:tcPr>
            <w:tcW w:w="6096" w:type="dxa"/>
          </w:tcPr>
          <w:p w:rsidR="00AD26F2" w:rsidRPr="00A16481" w:rsidRDefault="00AD26F2" w:rsidP="0055369D">
            <w:pPr>
              <w:suppressAutoHyphens w:val="0"/>
              <w:jc w:val="both"/>
            </w:pPr>
            <w:r w:rsidRPr="00A16481">
              <w:t>Режимы Буклетмейкера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128</w:t>
            </w:r>
          </w:p>
        </w:tc>
        <w:tc>
          <w:tcPr>
            <w:tcW w:w="6096" w:type="dxa"/>
          </w:tcPr>
          <w:p w:rsidR="00AD26F2" w:rsidRPr="00A16481" w:rsidRDefault="00AD26F2" w:rsidP="0055369D">
            <w:pPr>
              <w:suppressAutoHyphens w:val="0"/>
              <w:jc w:val="both"/>
            </w:pPr>
            <w:r w:rsidRPr="00A16481">
              <w:t>Подбор информации для буклета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129</w:t>
            </w:r>
          </w:p>
        </w:tc>
        <w:tc>
          <w:tcPr>
            <w:tcW w:w="6096" w:type="dxa"/>
          </w:tcPr>
          <w:p w:rsidR="00AD26F2" w:rsidRPr="00A16481" w:rsidRDefault="00AD26F2" w:rsidP="0055369D">
            <w:pPr>
              <w:suppressAutoHyphens w:val="0"/>
              <w:jc w:val="both"/>
            </w:pPr>
            <w:r w:rsidRPr="00A16481">
              <w:t>Подбор картинок, фотографий для буклета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130</w:t>
            </w:r>
          </w:p>
        </w:tc>
        <w:tc>
          <w:tcPr>
            <w:tcW w:w="6096" w:type="dxa"/>
          </w:tcPr>
          <w:p w:rsidR="00AD26F2" w:rsidRPr="00A16481" w:rsidRDefault="00AD26F2" w:rsidP="0055369D">
            <w:pPr>
              <w:suppressAutoHyphens w:val="0"/>
              <w:jc w:val="both"/>
            </w:pPr>
            <w:r w:rsidRPr="00A16481">
              <w:t xml:space="preserve">Верстка буклета в программе </w:t>
            </w:r>
            <w:r w:rsidRPr="00A16481">
              <w:rPr>
                <w:lang w:val="en-US"/>
              </w:rPr>
              <w:t>Power</w:t>
            </w:r>
            <w:r w:rsidRPr="00A16481">
              <w:t xml:space="preserve"> </w:t>
            </w:r>
            <w:r w:rsidRPr="00A16481">
              <w:rPr>
                <w:lang w:val="en-US"/>
              </w:rPr>
              <w:t>Point</w:t>
            </w:r>
          </w:p>
        </w:tc>
        <w:tc>
          <w:tcPr>
            <w:tcW w:w="1134" w:type="dxa"/>
          </w:tcPr>
          <w:p w:rsidR="00AD26F2" w:rsidRPr="00A16481" w:rsidRDefault="00AD26F2" w:rsidP="0055369D">
            <w:pPr>
              <w:suppressAutoHyphens w:val="0"/>
              <w:jc w:val="center"/>
            </w:pP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131</w:t>
            </w:r>
          </w:p>
        </w:tc>
        <w:tc>
          <w:tcPr>
            <w:tcW w:w="6096" w:type="dxa"/>
          </w:tcPr>
          <w:p w:rsidR="00AD26F2" w:rsidRPr="00A16481" w:rsidRDefault="00AD26F2" w:rsidP="0055369D">
            <w:pPr>
              <w:suppressAutoHyphens w:val="0"/>
              <w:jc w:val="both"/>
            </w:pPr>
            <w:r w:rsidRPr="00A16481">
              <w:t xml:space="preserve">Верстка буклета в программе </w:t>
            </w:r>
            <w:r w:rsidRPr="00A16481">
              <w:rPr>
                <w:lang w:val="en-US"/>
              </w:rPr>
              <w:t>Power</w:t>
            </w:r>
            <w:r w:rsidRPr="00A16481">
              <w:t xml:space="preserve"> </w:t>
            </w:r>
            <w:r w:rsidRPr="00A16481">
              <w:rPr>
                <w:lang w:val="en-US"/>
              </w:rPr>
              <w:t>Point</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132</w:t>
            </w:r>
          </w:p>
        </w:tc>
        <w:tc>
          <w:tcPr>
            <w:tcW w:w="6096" w:type="dxa"/>
          </w:tcPr>
          <w:p w:rsidR="00AD26F2" w:rsidRPr="00A16481" w:rsidRDefault="00AD26F2" w:rsidP="0055369D">
            <w:pPr>
              <w:suppressAutoHyphens w:val="0"/>
              <w:jc w:val="both"/>
            </w:pPr>
            <w:r w:rsidRPr="00A16481">
              <w:t xml:space="preserve">Верстка буклета в программе </w:t>
            </w:r>
            <w:r w:rsidRPr="00A16481">
              <w:rPr>
                <w:lang w:val="en-US"/>
              </w:rPr>
              <w:t>Power</w:t>
            </w:r>
            <w:r w:rsidRPr="00A16481">
              <w:t xml:space="preserve"> </w:t>
            </w:r>
            <w:r w:rsidRPr="00A16481">
              <w:rPr>
                <w:lang w:val="en-US"/>
              </w:rPr>
              <w:t>Point</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133</w:t>
            </w:r>
          </w:p>
        </w:tc>
        <w:tc>
          <w:tcPr>
            <w:tcW w:w="6096" w:type="dxa"/>
          </w:tcPr>
          <w:p w:rsidR="00AD26F2" w:rsidRPr="00A16481" w:rsidRDefault="00AD26F2" w:rsidP="0055369D">
            <w:pPr>
              <w:suppressAutoHyphens w:val="0"/>
              <w:jc w:val="both"/>
            </w:pPr>
            <w:r w:rsidRPr="00A16481">
              <w:t>Распечатывание буклета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134</w:t>
            </w:r>
          </w:p>
        </w:tc>
        <w:tc>
          <w:tcPr>
            <w:tcW w:w="6096" w:type="dxa"/>
          </w:tcPr>
          <w:p w:rsidR="00AD26F2" w:rsidRPr="00A16481" w:rsidRDefault="00AD26F2" w:rsidP="0055369D">
            <w:pPr>
              <w:suppressAutoHyphens w:val="0"/>
              <w:jc w:val="both"/>
            </w:pPr>
            <w:r w:rsidRPr="00A16481">
              <w:t>Разметка сгибов на Биговщике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135</w:t>
            </w:r>
          </w:p>
        </w:tc>
        <w:tc>
          <w:tcPr>
            <w:tcW w:w="6096" w:type="dxa"/>
          </w:tcPr>
          <w:p w:rsidR="00AD26F2" w:rsidRPr="00A16481" w:rsidRDefault="00AD26F2" w:rsidP="0055369D">
            <w:pPr>
              <w:suppressAutoHyphens w:val="0"/>
              <w:jc w:val="both"/>
            </w:pPr>
            <w:r w:rsidRPr="00A16481">
              <w:t>Выбор режима на Буклетмейкере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136</w:t>
            </w:r>
          </w:p>
        </w:tc>
        <w:tc>
          <w:tcPr>
            <w:tcW w:w="6096" w:type="dxa"/>
          </w:tcPr>
          <w:p w:rsidR="00AD26F2" w:rsidRPr="00A16481" w:rsidRDefault="00AD26F2" w:rsidP="0055369D">
            <w:pPr>
              <w:suppressAutoHyphens w:val="0"/>
              <w:jc w:val="both"/>
            </w:pPr>
            <w:r w:rsidRPr="00A16481">
              <w:t>Закладка буклета в аппарат</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137</w:t>
            </w:r>
          </w:p>
        </w:tc>
        <w:tc>
          <w:tcPr>
            <w:tcW w:w="6096" w:type="dxa"/>
          </w:tcPr>
          <w:p w:rsidR="00AD26F2" w:rsidRPr="00A16481" w:rsidRDefault="00AD26F2" w:rsidP="0055369D">
            <w:pPr>
              <w:suppressAutoHyphens w:val="0"/>
              <w:jc w:val="both"/>
            </w:pPr>
            <w:r w:rsidRPr="00A16481">
              <w:t>Осмотр готового буклета. Повторение и закрепление процесса изготовления буклета.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138</w:t>
            </w:r>
          </w:p>
        </w:tc>
        <w:tc>
          <w:tcPr>
            <w:tcW w:w="6096" w:type="dxa"/>
          </w:tcPr>
          <w:p w:rsidR="00AD26F2" w:rsidRPr="00A16481" w:rsidRDefault="00AD26F2" w:rsidP="0055369D">
            <w:pPr>
              <w:suppressAutoHyphens w:val="0"/>
              <w:jc w:val="both"/>
            </w:pPr>
            <w:r w:rsidRPr="00A16481">
              <w:t>Принцип работы Теплопереплетчика. Техника безопасности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139</w:t>
            </w:r>
          </w:p>
        </w:tc>
        <w:tc>
          <w:tcPr>
            <w:tcW w:w="6096" w:type="dxa"/>
          </w:tcPr>
          <w:p w:rsidR="00AD26F2" w:rsidRPr="00A16481" w:rsidRDefault="00AD26F2" w:rsidP="0055369D">
            <w:pPr>
              <w:suppressAutoHyphens w:val="0"/>
              <w:jc w:val="both"/>
            </w:pPr>
            <w:r w:rsidRPr="00A16481">
              <w:t>Режимы работы Теплопереплетчика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140</w:t>
            </w:r>
          </w:p>
        </w:tc>
        <w:tc>
          <w:tcPr>
            <w:tcW w:w="6096" w:type="dxa"/>
          </w:tcPr>
          <w:p w:rsidR="00AD26F2" w:rsidRPr="00A16481" w:rsidRDefault="00AD26F2" w:rsidP="0055369D">
            <w:pPr>
              <w:suppressAutoHyphens w:val="0"/>
              <w:jc w:val="both"/>
            </w:pPr>
            <w:r w:rsidRPr="00A16481">
              <w:t>Ремонт книг с помощью Теплопереплетчика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141</w:t>
            </w:r>
          </w:p>
        </w:tc>
        <w:tc>
          <w:tcPr>
            <w:tcW w:w="6096" w:type="dxa"/>
          </w:tcPr>
          <w:p w:rsidR="00AD26F2" w:rsidRPr="00A16481" w:rsidRDefault="00AD26F2" w:rsidP="0055369D">
            <w:pPr>
              <w:suppressAutoHyphens w:val="0"/>
              <w:jc w:val="both"/>
            </w:pPr>
            <w:r w:rsidRPr="00A16481">
              <w:t>Ремонт книг с помощью Теплопереплетчика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142</w:t>
            </w:r>
          </w:p>
        </w:tc>
        <w:tc>
          <w:tcPr>
            <w:tcW w:w="6096" w:type="dxa"/>
          </w:tcPr>
          <w:p w:rsidR="00AD26F2" w:rsidRPr="00A16481" w:rsidRDefault="00AD26F2" w:rsidP="0055369D">
            <w:pPr>
              <w:suppressAutoHyphens w:val="0"/>
              <w:jc w:val="both"/>
            </w:pPr>
            <w:r w:rsidRPr="00A16481">
              <w:t>Самостоятельная работа: изготовление Записной книжки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143</w:t>
            </w:r>
          </w:p>
        </w:tc>
        <w:tc>
          <w:tcPr>
            <w:tcW w:w="6096" w:type="dxa"/>
          </w:tcPr>
          <w:p w:rsidR="00AD26F2" w:rsidRPr="00A16481" w:rsidRDefault="00AD26F2" w:rsidP="0055369D">
            <w:pPr>
              <w:suppressAutoHyphens w:val="0"/>
              <w:jc w:val="both"/>
            </w:pPr>
            <w:r w:rsidRPr="00A16481">
              <w:t>Составление плана изготовления Записной книжки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144</w:t>
            </w:r>
          </w:p>
        </w:tc>
        <w:tc>
          <w:tcPr>
            <w:tcW w:w="6096" w:type="dxa"/>
          </w:tcPr>
          <w:p w:rsidR="00AD26F2" w:rsidRPr="00A16481" w:rsidRDefault="00AD26F2" w:rsidP="0055369D">
            <w:pPr>
              <w:suppressAutoHyphens w:val="0"/>
              <w:jc w:val="both"/>
            </w:pPr>
            <w:r w:rsidRPr="00A16481">
              <w:t>Выбор рисунка на обложку через интернет браузер</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145</w:t>
            </w:r>
          </w:p>
        </w:tc>
        <w:tc>
          <w:tcPr>
            <w:tcW w:w="6096" w:type="dxa"/>
          </w:tcPr>
          <w:p w:rsidR="00AD26F2" w:rsidRPr="00A16481" w:rsidRDefault="00AD26F2" w:rsidP="0055369D">
            <w:pPr>
              <w:suppressAutoHyphens w:val="0"/>
              <w:jc w:val="both"/>
            </w:pPr>
            <w:r w:rsidRPr="00A16481">
              <w:t>Обработка, печать обложки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146</w:t>
            </w:r>
          </w:p>
        </w:tc>
        <w:tc>
          <w:tcPr>
            <w:tcW w:w="6096" w:type="dxa"/>
          </w:tcPr>
          <w:p w:rsidR="00AD26F2" w:rsidRPr="00A16481" w:rsidRDefault="00AD26F2" w:rsidP="0055369D">
            <w:pPr>
              <w:suppressAutoHyphens w:val="0"/>
              <w:jc w:val="both"/>
            </w:pPr>
            <w:r w:rsidRPr="00A16481">
              <w:t>Фальцовка листов для заготовки страниц блокнота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147</w:t>
            </w:r>
          </w:p>
        </w:tc>
        <w:tc>
          <w:tcPr>
            <w:tcW w:w="6096" w:type="dxa"/>
          </w:tcPr>
          <w:p w:rsidR="00AD26F2" w:rsidRPr="00A16481" w:rsidRDefault="00AD26F2" w:rsidP="0055369D">
            <w:pPr>
              <w:suppressAutoHyphens w:val="0"/>
              <w:jc w:val="both"/>
            </w:pPr>
            <w:r w:rsidRPr="00A16481">
              <w:t>Резка заготовок страниц для блокнота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148</w:t>
            </w:r>
          </w:p>
        </w:tc>
        <w:tc>
          <w:tcPr>
            <w:tcW w:w="6096" w:type="dxa"/>
          </w:tcPr>
          <w:p w:rsidR="00AD26F2" w:rsidRPr="00A16481" w:rsidRDefault="00AD26F2" w:rsidP="0055369D">
            <w:pPr>
              <w:suppressAutoHyphens w:val="0"/>
              <w:jc w:val="both"/>
            </w:pPr>
            <w:r w:rsidRPr="00A16481">
              <w:t>Сборка блокнота (обложка + листы)</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149</w:t>
            </w:r>
          </w:p>
        </w:tc>
        <w:tc>
          <w:tcPr>
            <w:tcW w:w="6096" w:type="dxa"/>
          </w:tcPr>
          <w:p w:rsidR="00AD26F2" w:rsidRPr="00A16481" w:rsidRDefault="00AD26F2" w:rsidP="0055369D">
            <w:pPr>
              <w:suppressAutoHyphens w:val="0"/>
              <w:jc w:val="both"/>
            </w:pPr>
            <w:r w:rsidRPr="00A16481">
              <w:t>Переплет с помощью термопереплетчика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150</w:t>
            </w:r>
          </w:p>
        </w:tc>
        <w:tc>
          <w:tcPr>
            <w:tcW w:w="6096" w:type="dxa"/>
          </w:tcPr>
          <w:p w:rsidR="00AD26F2" w:rsidRPr="00A16481" w:rsidRDefault="00AD26F2" w:rsidP="0055369D">
            <w:pPr>
              <w:suppressAutoHyphens w:val="0"/>
              <w:jc w:val="both"/>
            </w:pPr>
            <w:r w:rsidRPr="00A16481">
              <w:t>Переплет с помощью термопереплетчика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151</w:t>
            </w:r>
          </w:p>
        </w:tc>
        <w:tc>
          <w:tcPr>
            <w:tcW w:w="6096" w:type="dxa"/>
          </w:tcPr>
          <w:p w:rsidR="00AD26F2" w:rsidRPr="00A16481" w:rsidRDefault="00AD26F2" w:rsidP="0055369D">
            <w:pPr>
              <w:suppressAutoHyphens w:val="0"/>
              <w:jc w:val="both"/>
            </w:pPr>
            <w:r w:rsidRPr="00A16481">
              <w:t>Осмотр готового блокнота. Повторение и закрепление этапов изготовления.</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rPr>
                <w:b/>
                <w:lang w:val="en-US"/>
              </w:rPr>
            </w:pPr>
            <w:r w:rsidRPr="00A16481">
              <w:rPr>
                <w:b/>
                <w:lang w:val="en-US"/>
              </w:rPr>
              <w:t>III</w:t>
            </w:r>
          </w:p>
        </w:tc>
        <w:tc>
          <w:tcPr>
            <w:tcW w:w="6096" w:type="dxa"/>
          </w:tcPr>
          <w:p w:rsidR="00AD26F2" w:rsidRPr="00A16481" w:rsidRDefault="00AD26F2" w:rsidP="0055369D">
            <w:pPr>
              <w:suppressAutoHyphens w:val="0"/>
              <w:jc w:val="both"/>
              <w:rPr>
                <w:b/>
              </w:rPr>
            </w:pPr>
            <w:r w:rsidRPr="00A16481">
              <w:rPr>
                <w:b/>
              </w:rPr>
              <w:t>Фотографирование 12 ч.</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152</w:t>
            </w:r>
          </w:p>
        </w:tc>
        <w:tc>
          <w:tcPr>
            <w:tcW w:w="6096" w:type="dxa"/>
          </w:tcPr>
          <w:p w:rsidR="00AD26F2" w:rsidRPr="00A16481" w:rsidRDefault="00AD26F2" w:rsidP="0055369D">
            <w:pPr>
              <w:jc w:val="both"/>
            </w:pPr>
            <w:r w:rsidRPr="00A16481">
              <w:t>Повторение устройства и принципа работы фотоаппарата.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153</w:t>
            </w:r>
          </w:p>
        </w:tc>
        <w:tc>
          <w:tcPr>
            <w:tcW w:w="6096" w:type="dxa"/>
          </w:tcPr>
          <w:p w:rsidR="00AD26F2" w:rsidRPr="00A16481" w:rsidRDefault="00AD26F2" w:rsidP="0055369D">
            <w:pPr>
              <w:jc w:val="both"/>
            </w:pPr>
            <w:r w:rsidRPr="00A16481">
              <w:t>Практика: режим видеосъемка. Настройка.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154</w:t>
            </w:r>
          </w:p>
        </w:tc>
        <w:tc>
          <w:tcPr>
            <w:tcW w:w="6096" w:type="dxa"/>
          </w:tcPr>
          <w:p w:rsidR="00AD26F2" w:rsidRPr="00A16481" w:rsidRDefault="00AD26F2" w:rsidP="00073523">
            <w:r w:rsidRPr="00A16481">
              <w:t>Практика: режим видеосъемка. Съемка видео.</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155</w:t>
            </w:r>
          </w:p>
        </w:tc>
        <w:tc>
          <w:tcPr>
            <w:tcW w:w="6096" w:type="dxa"/>
          </w:tcPr>
          <w:p w:rsidR="00AD26F2" w:rsidRPr="00A16481" w:rsidRDefault="00AD26F2" w:rsidP="00073523">
            <w:r w:rsidRPr="00A16481">
              <w:t>Практика: режим видеосъемка. Съемка видео.</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rPr>
                <w:b/>
                <w:lang w:val="en-US"/>
              </w:rPr>
            </w:pPr>
            <w:r w:rsidRPr="00A16481">
              <w:t>156</w:t>
            </w:r>
          </w:p>
        </w:tc>
        <w:tc>
          <w:tcPr>
            <w:tcW w:w="6096" w:type="dxa"/>
          </w:tcPr>
          <w:p w:rsidR="00AD26F2" w:rsidRPr="00A16481" w:rsidRDefault="00AD26F2" w:rsidP="0055369D">
            <w:pPr>
              <w:jc w:val="both"/>
            </w:pPr>
            <w:r w:rsidRPr="00A16481">
              <w:t>Подсоединение фотоаппарата к компьютеру. Перенос видео файлов с карты памяти фотоаппарата в папку компьютера.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157</w:t>
            </w:r>
          </w:p>
        </w:tc>
        <w:tc>
          <w:tcPr>
            <w:tcW w:w="6096" w:type="dxa"/>
          </w:tcPr>
          <w:p w:rsidR="00AD26F2" w:rsidRPr="00A16481" w:rsidRDefault="00AD26F2" w:rsidP="0055369D">
            <w:pPr>
              <w:jc w:val="both"/>
            </w:pPr>
            <w:r w:rsidRPr="00A16481">
              <w:t>Просмотр видео файлов на компьютере.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158</w:t>
            </w:r>
          </w:p>
        </w:tc>
        <w:tc>
          <w:tcPr>
            <w:tcW w:w="6096" w:type="dxa"/>
          </w:tcPr>
          <w:p w:rsidR="00AD26F2" w:rsidRPr="00A16481" w:rsidRDefault="00AD26F2" w:rsidP="0055369D">
            <w:pPr>
              <w:jc w:val="both"/>
            </w:pPr>
            <w:r w:rsidRPr="00A16481">
              <w:t>Создание архива (папки)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159</w:t>
            </w:r>
          </w:p>
        </w:tc>
        <w:tc>
          <w:tcPr>
            <w:tcW w:w="6096" w:type="dxa"/>
          </w:tcPr>
          <w:p w:rsidR="00AD26F2" w:rsidRPr="00A16481" w:rsidRDefault="00AD26F2" w:rsidP="0055369D">
            <w:pPr>
              <w:jc w:val="both"/>
            </w:pPr>
            <w:r w:rsidRPr="00A16481">
              <w:t xml:space="preserve">Монтирование видеоролика с помощью программы </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160</w:t>
            </w:r>
          </w:p>
        </w:tc>
        <w:tc>
          <w:tcPr>
            <w:tcW w:w="6096" w:type="dxa"/>
          </w:tcPr>
          <w:p w:rsidR="00AD26F2" w:rsidRPr="00A16481" w:rsidRDefault="00AD26F2" w:rsidP="0055369D">
            <w:pPr>
              <w:jc w:val="both"/>
            </w:pPr>
            <w:r w:rsidRPr="00A16481">
              <w:t>Монтирование видеоролика с помощью программы</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161</w:t>
            </w:r>
          </w:p>
        </w:tc>
        <w:tc>
          <w:tcPr>
            <w:tcW w:w="6096" w:type="dxa"/>
          </w:tcPr>
          <w:p w:rsidR="00AD26F2" w:rsidRPr="00A16481" w:rsidRDefault="00AD26F2" w:rsidP="0055369D">
            <w:pPr>
              <w:jc w:val="both"/>
            </w:pPr>
            <w:r w:rsidRPr="00A16481">
              <w:t>Просмотр смонтированного видеоролика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162</w:t>
            </w:r>
          </w:p>
        </w:tc>
        <w:tc>
          <w:tcPr>
            <w:tcW w:w="6096" w:type="dxa"/>
          </w:tcPr>
          <w:p w:rsidR="00AD26F2" w:rsidRPr="00A16481" w:rsidRDefault="00AD26F2" w:rsidP="0055369D">
            <w:pPr>
              <w:suppressAutoHyphens w:val="0"/>
              <w:jc w:val="both"/>
            </w:pPr>
            <w:r w:rsidRPr="00A16481">
              <w:t>Письменная работа: Устройство фотоаппарата. Режим видеосъемки.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163</w:t>
            </w:r>
          </w:p>
        </w:tc>
        <w:tc>
          <w:tcPr>
            <w:tcW w:w="6096" w:type="dxa"/>
          </w:tcPr>
          <w:p w:rsidR="00AD26F2" w:rsidRPr="00A16481" w:rsidRDefault="00AD26F2" w:rsidP="0055369D">
            <w:pPr>
              <w:suppressAutoHyphens w:val="0"/>
              <w:jc w:val="both"/>
            </w:pPr>
            <w:r w:rsidRPr="00A16481">
              <w:t>Работа над ошибками. Повторение и закрепление пройденного материала.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rPr>
                <w:b/>
                <w:lang w:val="en-US"/>
              </w:rPr>
            </w:pPr>
            <w:r w:rsidRPr="00A16481">
              <w:rPr>
                <w:b/>
                <w:lang w:val="en-US"/>
              </w:rPr>
              <w:t>III</w:t>
            </w:r>
          </w:p>
        </w:tc>
        <w:tc>
          <w:tcPr>
            <w:tcW w:w="6096" w:type="dxa"/>
          </w:tcPr>
          <w:p w:rsidR="00AD26F2" w:rsidRPr="00A16481" w:rsidRDefault="00AD26F2" w:rsidP="0055369D">
            <w:pPr>
              <w:suppressAutoHyphens w:val="0"/>
              <w:jc w:val="both"/>
              <w:rPr>
                <w:b/>
              </w:rPr>
            </w:pPr>
            <w:r w:rsidRPr="00A16481">
              <w:rPr>
                <w:b/>
              </w:rPr>
              <w:t>Работа на компьютере 20 ч.</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164</w:t>
            </w:r>
          </w:p>
        </w:tc>
        <w:tc>
          <w:tcPr>
            <w:tcW w:w="6096" w:type="dxa"/>
          </w:tcPr>
          <w:p w:rsidR="00AD26F2" w:rsidRPr="00A16481" w:rsidRDefault="00AD26F2" w:rsidP="0055369D">
            <w:pPr>
              <w:jc w:val="both"/>
              <w:rPr>
                <w:shd w:val="clear" w:color="auto" w:fill="FFFFFF"/>
              </w:rPr>
            </w:pPr>
            <w:r w:rsidRPr="00A16481">
              <w:rPr>
                <w:shd w:val="clear" w:color="auto" w:fill="FFFFFF"/>
              </w:rPr>
              <w:t>Техника безопасности при работе с компьютером.</w:t>
            </w:r>
          </w:p>
          <w:p w:rsidR="00AD26F2" w:rsidRPr="00A16481" w:rsidRDefault="00AD26F2" w:rsidP="0055369D">
            <w:pPr>
              <w:jc w:val="both"/>
              <w:rPr>
                <w:bCs/>
                <w:shd w:val="clear" w:color="auto" w:fill="FFFFFF"/>
              </w:rPr>
            </w:pPr>
            <w:r w:rsidRPr="00A16481">
              <w:rPr>
                <w:shd w:val="clear" w:color="auto" w:fill="FFFFFF"/>
              </w:rPr>
              <w:t xml:space="preserve"> Организация рабочего места, правила работы на компьютере.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165</w:t>
            </w:r>
          </w:p>
        </w:tc>
        <w:tc>
          <w:tcPr>
            <w:tcW w:w="6096" w:type="dxa"/>
          </w:tcPr>
          <w:p w:rsidR="00AD26F2" w:rsidRPr="00A16481" w:rsidRDefault="00AD26F2" w:rsidP="0055369D">
            <w:pPr>
              <w:jc w:val="both"/>
              <w:rPr>
                <w:bCs/>
                <w:shd w:val="clear" w:color="auto" w:fill="FFFFFF"/>
              </w:rPr>
            </w:pPr>
            <w:r w:rsidRPr="00A16481">
              <w:rPr>
                <w:shd w:val="clear" w:color="auto" w:fill="FFFFFF"/>
              </w:rPr>
              <w:t>Набор текста с последующим: изменением шрифта, с постановкой знаков препинания, с выбором строчных и прописных букв</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166</w:t>
            </w:r>
          </w:p>
        </w:tc>
        <w:tc>
          <w:tcPr>
            <w:tcW w:w="6096" w:type="dxa"/>
          </w:tcPr>
          <w:p w:rsidR="00AD26F2" w:rsidRPr="00A16481" w:rsidRDefault="00AD26F2" w:rsidP="0055369D">
            <w:pPr>
              <w:jc w:val="both"/>
              <w:rPr>
                <w:bCs/>
                <w:shd w:val="clear" w:color="auto" w:fill="FFFFFF"/>
              </w:rPr>
            </w:pPr>
            <w:r w:rsidRPr="00A16481">
              <w:rPr>
                <w:shd w:val="clear" w:color="auto" w:fill="FFFFFF"/>
              </w:rPr>
              <w:t xml:space="preserve">Набор текста, с последующим редактированием применяя курсива, полужирного начертания текста и подчеркивания </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167</w:t>
            </w:r>
          </w:p>
        </w:tc>
        <w:tc>
          <w:tcPr>
            <w:tcW w:w="6096" w:type="dxa"/>
          </w:tcPr>
          <w:p w:rsidR="00AD26F2" w:rsidRPr="00A16481" w:rsidRDefault="00AD26F2" w:rsidP="0055369D">
            <w:pPr>
              <w:jc w:val="both"/>
              <w:rPr>
                <w:shd w:val="clear" w:color="auto" w:fill="FFFFFF"/>
              </w:rPr>
            </w:pPr>
            <w:r w:rsidRPr="00A16481">
              <w:rPr>
                <w:shd w:val="clear" w:color="auto" w:fill="FFFFFF"/>
              </w:rPr>
              <w:t>Выделение и вырезание частей текста. Копирование и вставка частей текста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rPr>
                <w:b/>
                <w:lang w:val="en-US"/>
              </w:rPr>
            </w:pPr>
            <w:r w:rsidRPr="00A16481">
              <w:t>168</w:t>
            </w:r>
          </w:p>
        </w:tc>
        <w:tc>
          <w:tcPr>
            <w:tcW w:w="6096" w:type="dxa"/>
          </w:tcPr>
          <w:p w:rsidR="00AD26F2" w:rsidRPr="00A16481" w:rsidRDefault="00AD26F2" w:rsidP="0055369D">
            <w:pPr>
              <w:jc w:val="both"/>
              <w:rPr>
                <w:bCs/>
                <w:shd w:val="clear" w:color="auto" w:fill="FFFFFF"/>
              </w:rPr>
            </w:pPr>
            <w:r w:rsidRPr="00A16481">
              <w:rPr>
                <w:bCs/>
                <w:shd w:val="clear" w:color="auto" w:fill="FFFFFF"/>
              </w:rPr>
              <w:t>Папки.</w:t>
            </w:r>
            <w:r w:rsidRPr="00A16481">
              <w:t xml:space="preserve"> Создание, называние и переименовывание папки.</w:t>
            </w:r>
            <w:r w:rsidRPr="00A16481">
              <w:rPr>
                <w:bCs/>
                <w:shd w:val="clear" w:color="auto" w:fill="FFFFFF"/>
              </w:rPr>
              <w:t xml:space="preserve"> Способы перемещения файла в папку.</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169</w:t>
            </w:r>
          </w:p>
        </w:tc>
        <w:tc>
          <w:tcPr>
            <w:tcW w:w="6096" w:type="dxa"/>
          </w:tcPr>
          <w:p w:rsidR="00AD26F2" w:rsidRPr="00A16481" w:rsidRDefault="00AD26F2" w:rsidP="0055369D">
            <w:pPr>
              <w:jc w:val="both"/>
              <w:rPr>
                <w:bCs/>
                <w:shd w:val="clear" w:color="auto" w:fill="FFFFFF"/>
              </w:rPr>
            </w:pPr>
            <w:r w:rsidRPr="00A16481">
              <w:rPr>
                <w:bCs/>
                <w:shd w:val="clear" w:color="auto" w:fill="FFFFFF"/>
              </w:rPr>
              <w:t>Создание таблицы разными способами: вставкой, рисованием</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170</w:t>
            </w:r>
          </w:p>
        </w:tc>
        <w:tc>
          <w:tcPr>
            <w:tcW w:w="6096" w:type="dxa"/>
          </w:tcPr>
          <w:p w:rsidR="00AD26F2" w:rsidRPr="00A16481" w:rsidRDefault="00AD26F2" w:rsidP="0055369D">
            <w:pPr>
              <w:jc w:val="both"/>
              <w:rPr>
                <w:shd w:val="clear" w:color="auto" w:fill="FFFFFF"/>
              </w:rPr>
            </w:pPr>
            <w:r w:rsidRPr="00A16481">
              <w:rPr>
                <w:shd w:val="clear" w:color="auto" w:fill="FFFFFF"/>
              </w:rPr>
              <w:t>Знакомство с элементарным графическим рисунком. Рисование простых геометрических фигур</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171</w:t>
            </w:r>
          </w:p>
        </w:tc>
        <w:tc>
          <w:tcPr>
            <w:tcW w:w="6096" w:type="dxa"/>
          </w:tcPr>
          <w:p w:rsidR="00AD26F2" w:rsidRPr="00A16481" w:rsidRDefault="00AD26F2" w:rsidP="0055369D">
            <w:pPr>
              <w:jc w:val="both"/>
              <w:rPr>
                <w:bCs/>
                <w:shd w:val="clear" w:color="auto" w:fill="FFFFFF"/>
              </w:rPr>
            </w:pPr>
            <w:r w:rsidRPr="00A16481">
              <w:rPr>
                <w:bCs/>
                <w:shd w:val="clear" w:color="auto" w:fill="FFFFFF"/>
              </w:rPr>
              <w:t>Знакомство с корзиной. Удаление в корзину и восстановление информации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172</w:t>
            </w:r>
          </w:p>
        </w:tc>
        <w:tc>
          <w:tcPr>
            <w:tcW w:w="6096" w:type="dxa"/>
          </w:tcPr>
          <w:p w:rsidR="00AD26F2" w:rsidRPr="00A16481" w:rsidRDefault="00AD26F2" w:rsidP="0055369D">
            <w:pPr>
              <w:jc w:val="both"/>
              <w:rPr>
                <w:bCs/>
                <w:shd w:val="clear" w:color="auto" w:fill="FFFFFF"/>
              </w:rPr>
            </w:pPr>
            <w:r w:rsidRPr="00A16481">
              <w:rPr>
                <w:bCs/>
                <w:shd w:val="clear" w:color="auto" w:fill="FFFFFF"/>
              </w:rPr>
              <w:t>Закрепление работы с браузерами: поиска информации в интернете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173</w:t>
            </w:r>
          </w:p>
        </w:tc>
        <w:tc>
          <w:tcPr>
            <w:tcW w:w="6096" w:type="dxa"/>
          </w:tcPr>
          <w:p w:rsidR="00AD26F2" w:rsidRPr="00A16481" w:rsidRDefault="00AD26F2" w:rsidP="0055369D">
            <w:pPr>
              <w:jc w:val="both"/>
              <w:rPr>
                <w:shd w:val="clear" w:color="auto" w:fill="FFFFFF"/>
              </w:rPr>
            </w:pPr>
            <w:r w:rsidRPr="00A16481">
              <w:rPr>
                <w:shd w:val="clear" w:color="auto" w:fill="FFFFFF"/>
              </w:rPr>
              <w:t>Закрепление: копирование и сохранение информации на рабочем столе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174</w:t>
            </w:r>
          </w:p>
        </w:tc>
        <w:tc>
          <w:tcPr>
            <w:tcW w:w="6096" w:type="dxa"/>
          </w:tcPr>
          <w:p w:rsidR="00AD26F2" w:rsidRPr="00A16481" w:rsidRDefault="00AD26F2" w:rsidP="0055369D">
            <w:pPr>
              <w:suppressAutoHyphens w:val="0"/>
              <w:jc w:val="both"/>
            </w:pPr>
            <w:r w:rsidRPr="00A16481">
              <w:t>Изучение закладки на рабочем столе «Пуск»: включение, выключение, перезагрузка ПК</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175</w:t>
            </w:r>
          </w:p>
        </w:tc>
        <w:tc>
          <w:tcPr>
            <w:tcW w:w="6096" w:type="dxa"/>
          </w:tcPr>
          <w:p w:rsidR="00AD26F2" w:rsidRPr="00A16481" w:rsidRDefault="00AD26F2" w:rsidP="00073523">
            <w:r w:rsidRPr="00A16481">
              <w:t xml:space="preserve">Изучение закладки на рабочем столе «Пуск»: Папка </w:t>
            </w:r>
            <w:r w:rsidRPr="00A16481">
              <w:rPr>
                <w:lang w:val="en-US"/>
              </w:rPr>
              <w:t>Microsoft</w:t>
            </w:r>
            <w:r w:rsidRPr="00A16481">
              <w:t xml:space="preserve"> </w:t>
            </w:r>
            <w:r w:rsidRPr="00A16481">
              <w:rPr>
                <w:lang w:val="en-US"/>
              </w:rPr>
              <w:t>Word</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176</w:t>
            </w:r>
          </w:p>
        </w:tc>
        <w:tc>
          <w:tcPr>
            <w:tcW w:w="6096" w:type="dxa"/>
          </w:tcPr>
          <w:p w:rsidR="00AD26F2" w:rsidRPr="00A16481" w:rsidRDefault="00AD26F2" w:rsidP="00073523">
            <w:r w:rsidRPr="00A16481">
              <w:t>Изучение закладки на рабочем столе «Пуск»: Калькулятор</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177</w:t>
            </w:r>
          </w:p>
        </w:tc>
        <w:tc>
          <w:tcPr>
            <w:tcW w:w="6096" w:type="dxa"/>
          </w:tcPr>
          <w:p w:rsidR="00AD26F2" w:rsidRPr="00A16481" w:rsidRDefault="00AD26F2" w:rsidP="0055369D">
            <w:pPr>
              <w:suppressAutoHyphens w:val="0"/>
              <w:jc w:val="both"/>
            </w:pPr>
            <w:r w:rsidRPr="00A16481">
              <w:t xml:space="preserve">Изучение закладки на рабочем столе «Пуск»: Папка Стандартные </w:t>
            </w:r>
            <w:r w:rsidRPr="00A16481">
              <w:rPr>
                <w:lang w:val="en-US"/>
              </w:rPr>
              <w:t>Paint</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178</w:t>
            </w:r>
          </w:p>
        </w:tc>
        <w:tc>
          <w:tcPr>
            <w:tcW w:w="6096" w:type="dxa"/>
          </w:tcPr>
          <w:p w:rsidR="00AD26F2" w:rsidRPr="00A16481" w:rsidRDefault="00AD26F2" w:rsidP="0055369D">
            <w:pPr>
              <w:suppressAutoHyphens w:val="0"/>
              <w:jc w:val="both"/>
            </w:pPr>
            <w:r w:rsidRPr="00A16481">
              <w:t xml:space="preserve">Рисование в программе </w:t>
            </w:r>
            <w:r w:rsidRPr="00A16481">
              <w:rPr>
                <w:lang w:val="en-US"/>
              </w:rPr>
              <w:t>Pait</w:t>
            </w:r>
            <w:r w:rsidRPr="00A16481">
              <w:t xml:space="preserve"> (выбор кисточки, цвета, провести линию, стереть, сохранить документ в свою папку)</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179</w:t>
            </w:r>
          </w:p>
        </w:tc>
        <w:tc>
          <w:tcPr>
            <w:tcW w:w="6096" w:type="dxa"/>
          </w:tcPr>
          <w:p w:rsidR="00AD26F2" w:rsidRPr="00A16481" w:rsidRDefault="00AD26F2" w:rsidP="0055369D">
            <w:pPr>
              <w:suppressAutoHyphens w:val="0"/>
              <w:jc w:val="both"/>
            </w:pPr>
            <w:r w:rsidRPr="00A16481">
              <w:t>Изучение закладки на рабочем столе «Пуск»: Игры</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180</w:t>
            </w:r>
          </w:p>
        </w:tc>
        <w:tc>
          <w:tcPr>
            <w:tcW w:w="6096" w:type="dxa"/>
          </w:tcPr>
          <w:p w:rsidR="00AD26F2" w:rsidRPr="00A16481" w:rsidRDefault="00AD26F2" w:rsidP="0055369D">
            <w:pPr>
              <w:suppressAutoHyphens w:val="0"/>
              <w:jc w:val="both"/>
            </w:pPr>
            <w:r w:rsidRPr="00A16481">
              <w:t>Самостоятельная работа: Вставка графической фигуры в набранный текст, редактирование по образцу (</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181</w:t>
            </w:r>
          </w:p>
        </w:tc>
        <w:tc>
          <w:tcPr>
            <w:tcW w:w="6096" w:type="dxa"/>
          </w:tcPr>
          <w:p w:rsidR="00AD26F2" w:rsidRPr="00A16481" w:rsidRDefault="00AD26F2" w:rsidP="0055369D">
            <w:pPr>
              <w:suppressAutoHyphens w:val="0"/>
              <w:jc w:val="both"/>
            </w:pPr>
            <w:r w:rsidRPr="00A16481">
              <w:t xml:space="preserve">Самостоятельная работа: Вставка графической фигуры в набранный текст, редактирование по образцу </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182</w:t>
            </w:r>
          </w:p>
        </w:tc>
        <w:tc>
          <w:tcPr>
            <w:tcW w:w="6096" w:type="dxa"/>
          </w:tcPr>
          <w:p w:rsidR="00AD26F2" w:rsidRPr="00A16481" w:rsidRDefault="00AD26F2" w:rsidP="0055369D">
            <w:pPr>
              <w:suppressAutoHyphens w:val="0"/>
              <w:jc w:val="both"/>
            </w:pPr>
            <w:r w:rsidRPr="00A16481">
              <w:t xml:space="preserve">Самостоятельная работа: Вставка графической фигуры в набранный текст, редактирование по образцу </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183</w:t>
            </w:r>
          </w:p>
        </w:tc>
        <w:tc>
          <w:tcPr>
            <w:tcW w:w="6096" w:type="dxa"/>
          </w:tcPr>
          <w:p w:rsidR="00AD26F2" w:rsidRPr="00A16481" w:rsidRDefault="00AD26F2" w:rsidP="0055369D">
            <w:pPr>
              <w:suppressAutoHyphens w:val="0"/>
              <w:jc w:val="both"/>
            </w:pPr>
            <w:r w:rsidRPr="00A16481">
              <w:t>Работа над ошибками. Закрепление изученного.</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rPr>
                <w:b/>
                <w:lang w:val="en-US"/>
              </w:rPr>
            </w:pPr>
            <w:r w:rsidRPr="00A16481">
              <w:rPr>
                <w:b/>
                <w:lang w:val="en-US"/>
              </w:rPr>
              <w:t>III</w:t>
            </w:r>
          </w:p>
        </w:tc>
        <w:tc>
          <w:tcPr>
            <w:tcW w:w="6096" w:type="dxa"/>
          </w:tcPr>
          <w:p w:rsidR="00AD26F2" w:rsidRPr="00A16481" w:rsidRDefault="00AD26F2" w:rsidP="0055369D">
            <w:pPr>
              <w:suppressAutoHyphens w:val="0"/>
              <w:jc w:val="both"/>
              <w:rPr>
                <w:b/>
              </w:rPr>
            </w:pPr>
            <w:r w:rsidRPr="00A16481">
              <w:rPr>
                <w:b/>
              </w:rPr>
              <w:t>Работа с МФУ 5 ч.</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184</w:t>
            </w:r>
          </w:p>
        </w:tc>
        <w:tc>
          <w:tcPr>
            <w:tcW w:w="6096" w:type="dxa"/>
          </w:tcPr>
          <w:p w:rsidR="00AD26F2" w:rsidRPr="00A16481" w:rsidRDefault="00AD26F2" w:rsidP="0055369D">
            <w:pPr>
              <w:suppressAutoHyphens w:val="0"/>
              <w:jc w:val="both"/>
            </w:pPr>
            <w:r w:rsidRPr="00A16481">
              <w:t>Повторение Устройства МФУ. Основные части устройства.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185</w:t>
            </w:r>
          </w:p>
        </w:tc>
        <w:tc>
          <w:tcPr>
            <w:tcW w:w="6096" w:type="dxa"/>
          </w:tcPr>
          <w:p w:rsidR="00AD26F2" w:rsidRPr="00A16481" w:rsidRDefault="00AD26F2" w:rsidP="0055369D">
            <w:pPr>
              <w:suppressAutoHyphens w:val="0"/>
              <w:jc w:val="both"/>
            </w:pPr>
            <w:r w:rsidRPr="00A16481">
              <w:t xml:space="preserve">Открытие документа для печати. Распечатывание документа </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186</w:t>
            </w:r>
          </w:p>
        </w:tc>
        <w:tc>
          <w:tcPr>
            <w:tcW w:w="6096" w:type="dxa"/>
          </w:tcPr>
          <w:p w:rsidR="00AD26F2" w:rsidRPr="00A16481" w:rsidRDefault="00AD26F2" w:rsidP="0055369D">
            <w:pPr>
              <w:suppressAutoHyphens w:val="0"/>
              <w:jc w:val="both"/>
            </w:pPr>
            <w:r w:rsidRPr="00A16481">
              <w:t>Печать текста и картинки из интернета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187</w:t>
            </w:r>
          </w:p>
        </w:tc>
        <w:tc>
          <w:tcPr>
            <w:tcW w:w="6096" w:type="dxa"/>
          </w:tcPr>
          <w:p w:rsidR="00AD26F2" w:rsidRPr="00A16481" w:rsidRDefault="00AD26F2" w:rsidP="0055369D">
            <w:pPr>
              <w:suppressAutoHyphens w:val="0"/>
              <w:jc w:val="both"/>
            </w:pPr>
            <w:r w:rsidRPr="00A16481">
              <w:t>Письменная работа: Устройство МФУ. Порядок распечатывания документа.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188</w:t>
            </w:r>
          </w:p>
        </w:tc>
        <w:tc>
          <w:tcPr>
            <w:tcW w:w="6096" w:type="dxa"/>
          </w:tcPr>
          <w:p w:rsidR="00AD26F2" w:rsidRPr="00A16481" w:rsidRDefault="00AD26F2" w:rsidP="0055369D">
            <w:pPr>
              <w:suppressAutoHyphens w:val="0"/>
              <w:jc w:val="both"/>
            </w:pPr>
            <w:r w:rsidRPr="00A16481">
              <w:t>Работа над ошибками, закрепление изученного.</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rPr>
                <w:b/>
                <w:lang w:val="en-US"/>
              </w:rPr>
            </w:pPr>
            <w:r w:rsidRPr="00A16481">
              <w:rPr>
                <w:b/>
                <w:lang w:val="en-US"/>
              </w:rPr>
              <w:t>III</w:t>
            </w:r>
          </w:p>
        </w:tc>
        <w:tc>
          <w:tcPr>
            <w:tcW w:w="6096" w:type="dxa"/>
          </w:tcPr>
          <w:p w:rsidR="00AD26F2" w:rsidRPr="00A16481" w:rsidRDefault="00AD26F2" w:rsidP="0055369D">
            <w:pPr>
              <w:suppressAutoHyphens w:val="0"/>
              <w:jc w:val="both"/>
            </w:pPr>
            <w:r w:rsidRPr="00A16481">
              <w:rPr>
                <w:b/>
              </w:rPr>
              <w:t>Работа на оборудовании специализированной мастерской, 26ч.</w:t>
            </w:r>
          </w:p>
        </w:tc>
        <w:tc>
          <w:tcPr>
            <w:tcW w:w="1134" w:type="dxa"/>
          </w:tcPr>
          <w:p w:rsidR="00AD26F2" w:rsidRPr="00A16481" w:rsidRDefault="00AD26F2" w:rsidP="0055369D">
            <w:pPr>
              <w:suppressAutoHyphens w:val="0"/>
              <w:jc w:val="center"/>
            </w:pP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189</w:t>
            </w:r>
          </w:p>
        </w:tc>
        <w:tc>
          <w:tcPr>
            <w:tcW w:w="6096" w:type="dxa"/>
          </w:tcPr>
          <w:p w:rsidR="00AD26F2" w:rsidRPr="00A16481" w:rsidRDefault="00AD26F2" w:rsidP="0055369D">
            <w:pPr>
              <w:suppressAutoHyphens w:val="0"/>
              <w:jc w:val="both"/>
            </w:pPr>
            <w:r w:rsidRPr="00A16481">
              <w:rPr>
                <w:shd w:val="clear" w:color="auto" w:fill="FFFFFF"/>
              </w:rPr>
              <w:t>Техника безопасности при работе в мастерской. Организация рабочего места, правила работы на оборудовании.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rPr>
                <w:b/>
                <w:lang w:val="en-US"/>
              </w:rPr>
            </w:pPr>
            <w:r w:rsidRPr="00A16481">
              <w:t>190</w:t>
            </w:r>
          </w:p>
        </w:tc>
        <w:tc>
          <w:tcPr>
            <w:tcW w:w="6096" w:type="dxa"/>
          </w:tcPr>
          <w:p w:rsidR="00AD26F2" w:rsidRPr="00A16481" w:rsidRDefault="00AD26F2" w:rsidP="0055369D">
            <w:pPr>
              <w:suppressAutoHyphens w:val="0"/>
              <w:jc w:val="both"/>
            </w:pPr>
            <w:r w:rsidRPr="00A16481">
              <w:t xml:space="preserve">Принцип работы Ризографа. ТБ </w:t>
            </w:r>
          </w:p>
        </w:tc>
        <w:tc>
          <w:tcPr>
            <w:tcW w:w="1134" w:type="dxa"/>
          </w:tcPr>
          <w:p w:rsidR="00AD26F2" w:rsidRPr="00A16481" w:rsidRDefault="00AD26F2" w:rsidP="0055369D">
            <w:pPr>
              <w:suppressAutoHyphens w:val="0"/>
              <w:jc w:val="center"/>
              <w:rPr>
                <w:lang w:val="en-US"/>
              </w:rPr>
            </w:pPr>
            <w:r w:rsidRPr="00A16481">
              <w:rPr>
                <w:lang w:val="en-US"/>
              </w:rPr>
              <w:t>1</w:t>
            </w:r>
          </w:p>
        </w:tc>
        <w:tc>
          <w:tcPr>
            <w:tcW w:w="843" w:type="dxa"/>
          </w:tcPr>
          <w:p w:rsidR="00AD26F2" w:rsidRPr="00A16481" w:rsidRDefault="00AD26F2" w:rsidP="0055369D">
            <w:pPr>
              <w:suppressAutoHyphens w:val="0"/>
              <w:jc w:val="center"/>
              <w:rPr>
                <w:lang w:val="en-US"/>
              </w:rPr>
            </w:pPr>
          </w:p>
        </w:tc>
        <w:tc>
          <w:tcPr>
            <w:tcW w:w="720" w:type="dxa"/>
          </w:tcPr>
          <w:p w:rsidR="00AD26F2" w:rsidRPr="00A16481" w:rsidRDefault="00AD26F2" w:rsidP="0055369D">
            <w:pPr>
              <w:suppressAutoHyphens w:val="0"/>
              <w:jc w:val="center"/>
              <w:rPr>
                <w:lang w:val="en-US"/>
              </w:rPr>
            </w:pPr>
          </w:p>
        </w:tc>
      </w:tr>
      <w:tr w:rsidR="00AD26F2" w:rsidRPr="00A16481" w:rsidTr="00BB3A56">
        <w:tc>
          <w:tcPr>
            <w:tcW w:w="675" w:type="dxa"/>
          </w:tcPr>
          <w:p w:rsidR="00AD26F2" w:rsidRPr="00A16481" w:rsidRDefault="00AD26F2" w:rsidP="0055369D">
            <w:pPr>
              <w:suppressAutoHyphens w:val="0"/>
              <w:jc w:val="center"/>
            </w:pPr>
            <w:r w:rsidRPr="00A16481">
              <w:t>191</w:t>
            </w:r>
          </w:p>
        </w:tc>
        <w:tc>
          <w:tcPr>
            <w:tcW w:w="6096" w:type="dxa"/>
          </w:tcPr>
          <w:p w:rsidR="00AD26F2" w:rsidRPr="00A16481" w:rsidRDefault="00AD26F2" w:rsidP="0055369D">
            <w:pPr>
              <w:suppressAutoHyphens w:val="0"/>
              <w:jc w:val="both"/>
            </w:pPr>
            <w:r w:rsidRPr="00A16481">
              <w:t>Режимы работы Ризографа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192</w:t>
            </w:r>
          </w:p>
        </w:tc>
        <w:tc>
          <w:tcPr>
            <w:tcW w:w="6096" w:type="dxa"/>
          </w:tcPr>
          <w:p w:rsidR="00AD26F2" w:rsidRPr="00A16481" w:rsidRDefault="00AD26F2" w:rsidP="0055369D">
            <w:pPr>
              <w:suppressAutoHyphens w:val="0"/>
              <w:jc w:val="both"/>
            </w:pPr>
            <w:r w:rsidRPr="00A16481">
              <w:t>Панель управления Ризографа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193</w:t>
            </w:r>
          </w:p>
        </w:tc>
        <w:tc>
          <w:tcPr>
            <w:tcW w:w="6096" w:type="dxa"/>
          </w:tcPr>
          <w:p w:rsidR="00AD26F2" w:rsidRPr="00A16481" w:rsidRDefault="00AD26F2" w:rsidP="0055369D">
            <w:pPr>
              <w:suppressAutoHyphens w:val="0"/>
              <w:jc w:val="both"/>
            </w:pPr>
            <w:r w:rsidRPr="00A16481">
              <w:t xml:space="preserve">Практические действия </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194</w:t>
            </w:r>
          </w:p>
        </w:tc>
        <w:tc>
          <w:tcPr>
            <w:tcW w:w="6096" w:type="dxa"/>
          </w:tcPr>
          <w:p w:rsidR="00AD26F2" w:rsidRPr="00A16481" w:rsidRDefault="00AD26F2" w:rsidP="0055369D">
            <w:pPr>
              <w:suppressAutoHyphens w:val="0"/>
              <w:jc w:val="both"/>
            </w:pPr>
            <w:r w:rsidRPr="00A16481">
              <w:t>Письменная работа: «Ризограф»</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195</w:t>
            </w:r>
          </w:p>
        </w:tc>
        <w:tc>
          <w:tcPr>
            <w:tcW w:w="6096" w:type="dxa"/>
          </w:tcPr>
          <w:p w:rsidR="00AD26F2" w:rsidRPr="00A16481" w:rsidRDefault="00AD26F2" w:rsidP="0055369D">
            <w:pPr>
              <w:suppressAutoHyphens w:val="0"/>
              <w:jc w:val="both"/>
            </w:pPr>
            <w:r w:rsidRPr="00A16481">
              <w:t>Работа над ошибками. Закрепление изученного.</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196</w:t>
            </w:r>
          </w:p>
        </w:tc>
        <w:tc>
          <w:tcPr>
            <w:tcW w:w="6096" w:type="dxa"/>
          </w:tcPr>
          <w:p w:rsidR="00AD26F2" w:rsidRPr="00A16481" w:rsidRDefault="00AD26F2" w:rsidP="0055369D">
            <w:pPr>
              <w:suppressAutoHyphens w:val="0"/>
              <w:jc w:val="both"/>
            </w:pPr>
            <w:r w:rsidRPr="00A16481">
              <w:t>Изготовление бейджа именного. Составление плана работы.</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197</w:t>
            </w:r>
          </w:p>
        </w:tc>
        <w:tc>
          <w:tcPr>
            <w:tcW w:w="6096" w:type="dxa"/>
          </w:tcPr>
          <w:p w:rsidR="00AD26F2" w:rsidRPr="00A16481" w:rsidRDefault="00AD26F2" w:rsidP="0055369D">
            <w:pPr>
              <w:suppressAutoHyphens w:val="0"/>
              <w:jc w:val="both"/>
            </w:pPr>
            <w:r w:rsidRPr="00A16481">
              <w:t>Определение размеров бейджа.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198</w:t>
            </w:r>
          </w:p>
        </w:tc>
        <w:tc>
          <w:tcPr>
            <w:tcW w:w="6096" w:type="dxa"/>
          </w:tcPr>
          <w:p w:rsidR="00AD26F2" w:rsidRPr="00A16481" w:rsidRDefault="00AD26F2" w:rsidP="0055369D">
            <w:pPr>
              <w:suppressAutoHyphens w:val="0"/>
              <w:jc w:val="both"/>
            </w:pPr>
            <w:r w:rsidRPr="00A16481">
              <w:t xml:space="preserve">Создание бейджа в программе </w:t>
            </w:r>
            <w:r w:rsidRPr="00A16481">
              <w:rPr>
                <w:lang w:val="en-US"/>
              </w:rPr>
              <w:t>Power</w:t>
            </w:r>
            <w:r w:rsidRPr="00A16481">
              <w:t xml:space="preserve"> </w:t>
            </w:r>
            <w:r w:rsidRPr="00A16481">
              <w:rPr>
                <w:lang w:val="en-US"/>
              </w:rPr>
              <w:t>Point</w:t>
            </w:r>
            <w:r w:rsidRPr="00A16481">
              <w:t>.</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199</w:t>
            </w:r>
          </w:p>
        </w:tc>
        <w:tc>
          <w:tcPr>
            <w:tcW w:w="6096" w:type="dxa"/>
          </w:tcPr>
          <w:p w:rsidR="00AD26F2" w:rsidRPr="00A16481" w:rsidRDefault="00AD26F2" w:rsidP="0055369D">
            <w:pPr>
              <w:suppressAutoHyphens w:val="0"/>
              <w:jc w:val="both"/>
            </w:pPr>
            <w:r w:rsidRPr="00A16481">
              <w:t>Выбор фотографии. Вставка в формат бейджа.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200</w:t>
            </w:r>
          </w:p>
        </w:tc>
        <w:tc>
          <w:tcPr>
            <w:tcW w:w="6096" w:type="dxa"/>
          </w:tcPr>
          <w:p w:rsidR="00AD26F2" w:rsidRPr="00A16481" w:rsidRDefault="00AD26F2" w:rsidP="0055369D">
            <w:pPr>
              <w:suppressAutoHyphens w:val="0"/>
              <w:jc w:val="both"/>
            </w:pPr>
            <w:r w:rsidRPr="00A16481">
              <w:t>Подгон размера фотографии.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201</w:t>
            </w:r>
          </w:p>
        </w:tc>
        <w:tc>
          <w:tcPr>
            <w:tcW w:w="6096" w:type="dxa"/>
          </w:tcPr>
          <w:p w:rsidR="00AD26F2" w:rsidRPr="00A16481" w:rsidRDefault="00AD26F2" w:rsidP="0055369D">
            <w:pPr>
              <w:suppressAutoHyphens w:val="0"/>
              <w:jc w:val="both"/>
            </w:pPr>
            <w:r w:rsidRPr="00A16481">
              <w:t>Написание имени и фамилии. Редактирование: вид шрифта, размер шрифта, выбор эффектов.</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202</w:t>
            </w:r>
          </w:p>
        </w:tc>
        <w:tc>
          <w:tcPr>
            <w:tcW w:w="6096" w:type="dxa"/>
          </w:tcPr>
          <w:p w:rsidR="00AD26F2" w:rsidRPr="00A16481" w:rsidRDefault="00AD26F2" w:rsidP="0055369D">
            <w:pPr>
              <w:suppressAutoHyphens w:val="0"/>
              <w:jc w:val="both"/>
            </w:pPr>
            <w:r w:rsidRPr="00A16481">
              <w:t>Повторение принципа работы Режущий плоттер. ТБ.</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203</w:t>
            </w:r>
          </w:p>
        </w:tc>
        <w:tc>
          <w:tcPr>
            <w:tcW w:w="6096" w:type="dxa"/>
          </w:tcPr>
          <w:p w:rsidR="00AD26F2" w:rsidRPr="00A16481" w:rsidRDefault="00AD26F2" w:rsidP="0055369D">
            <w:pPr>
              <w:suppressAutoHyphens w:val="0"/>
              <w:jc w:val="both"/>
            </w:pPr>
            <w:r w:rsidRPr="00A16481">
              <w:t>Вырезание снежинок для украшения класса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204</w:t>
            </w:r>
          </w:p>
        </w:tc>
        <w:tc>
          <w:tcPr>
            <w:tcW w:w="6096" w:type="dxa"/>
          </w:tcPr>
          <w:p w:rsidR="00AD26F2" w:rsidRPr="00A16481" w:rsidRDefault="00AD26F2" w:rsidP="0055369D">
            <w:pPr>
              <w:suppressAutoHyphens w:val="0"/>
              <w:jc w:val="both"/>
            </w:pPr>
            <w:r w:rsidRPr="00A16481">
              <w:t>Работа на режущем плоттере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205</w:t>
            </w:r>
          </w:p>
        </w:tc>
        <w:tc>
          <w:tcPr>
            <w:tcW w:w="6096" w:type="dxa"/>
          </w:tcPr>
          <w:p w:rsidR="00AD26F2" w:rsidRPr="00A16481" w:rsidRDefault="00AD26F2" w:rsidP="0055369D">
            <w:pPr>
              <w:suppressAutoHyphens w:val="0"/>
              <w:jc w:val="both"/>
            </w:pPr>
            <w:r w:rsidRPr="00A16481">
              <w:t>Распечатывание бейджа на МФУ</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206</w:t>
            </w:r>
          </w:p>
        </w:tc>
        <w:tc>
          <w:tcPr>
            <w:tcW w:w="6096" w:type="dxa"/>
          </w:tcPr>
          <w:p w:rsidR="00AD26F2" w:rsidRPr="00A16481" w:rsidRDefault="00AD26F2" w:rsidP="0055369D">
            <w:pPr>
              <w:suppressAutoHyphens w:val="0"/>
              <w:jc w:val="both"/>
            </w:pPr>
            <w:r w:rsidRPr="00A16481">
              <w:t>Нанесение биговки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207</w:t>
            </w:r>
          </w:p>
        </w:tc>
        <w:tc>
          <w:tcPr>
            <w:tcW w:w="6096" w:type="dxa"/>
          </w:tcPr>
          <w:p w:rsidR="00AD26F2" w:rsidRPr="00A16481" w:rsidRDefault="00AD26F2" w:rsidP="0055369D">
            <w:pPr>
              <w:suppressAutoHyphens w:val="0"/>
              <w:jc w:val="both"/>
            </w:pPr>
            <w:r w:rsidRPr="00A16481">
              <w:t>Вырезание бейджа с помощью резака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208</w:t>
            </w:r>
          </w:p>
        </w:tc>
        <w:tc>
          <w:tcPr>
            <w:tcW w:w="6096" w:type="dxa"/>
          </w:tcPr>
          <w:p w:rsidR="00AD26F2" w:rsidRPr="00A16481" w:rsidRDefault="00AD26F2" w:rsidP="0055369D">
            <w:pPr>
              <w:suppressAutoHyphens w:val="0"/>
              <w:jc w:val="both"/>
            </w:pPr>
            <w:r w:rsidRPr="00A16481">
              <w:t>Повторение принципа работы и устройства Ламинатора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209</w:t>
            </w:r>
          </w:p>
        </w:tc>
        <w:tc>
          <w:tcPr>
            <w:tcW w:w="6096" w:type="dxa"/>
          </w:tcPr>
          <w:p w:rsidR="00AD26F2" w:rsidRPr="00A16481" w:rsidRDefault="00AD26F2" w:rsidP="0055369D">
            <w:pPr>
              <w:suppressAutoHyphens w:val="0"/>
              <w:jc w:val="both"/>
            </w:pPr>
            <w:r w:rsidRPr="00A16481">
              <w:t>Ламинирование бейджа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210</w:t>
            </w:r>
          </w:p>
        </w:tc>
        <w:tc>
          <w:tcPr>
            <w:tcW w:w="6096" w:type="dxa"/>
          </w:tcPr>
          <w:p w:rsidR="00AD26F2" w:rsidRPr="00A16481" w:rsidRDefault="00AD26F2" w:rsidP="0055369D">
            <w:pPr>
              <w:suppressAutoHyphens w:val="0"/>
              <w:jc w:val="both"/>
            </w:pPr>
            <w:r w:rsidRPr="00A16481">
              <w:t>Крепление бейджа на шнурок</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211</w:t>
            </w:r>
          </w:p>
        </w:tc>
        <w:tc>
          <w:tcPr>
            <w:tcW w:w="6096" w:type="dxa"/>
          </w:tcPr>
          <w:p w:rsidR="00AD26F2" w:rsidRPr="00A16481" w:rsidRDefault="00AD26F2" w:rsidP="0055369D">
            <w:pPr>
              <w:suppressAutoHyphens w:val="0"/>
              <w:jc w:val="both"/>
            </w:pPr>
            <w:r w:rsidRPr="00A16481">
              <w:t>Принцип работы и устройство «Плоттера графического»</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212</w:t>
            </w:r>
          </w:p>
        </w:tc>
        <w:tc>
          <w:tcPr>
            <w:tcW w:w="6096" w:type="dxa"/>
          </w:tcPr>
          <w:p w:rsidR="00AD26F2" w:rsidRPr="00A16481" w:rsidRDefault="00AD26F2" w:rsidP="0055369D">
            <w:pPr>
              <w:suppressAutoHyphens w:val="0"/>
              <w:jc w:val="both"/>
            </w:pPr>
            <w:r w:rsidRPr="00A16481">
              <w:t>Режимы работы «Плоттера графического»</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213</w:t>
            </w:r>
          </w:p>
        </w:tc>
        <w:tc>
          <w:tcPr>
            <w:tcW w:w="6096" w:type="dxa"/>
          </w:tcPr>
          <w:p w:rsidR="00AD26F2" w:rsidRPr="00A16481" w:rsidRDefault="00AD26F2" w:rsidP="0055369D">
            <w:pPr>
              <w:suppressAutoHyphens w:val="0"/>
              <w:jc w:val="both"/>
            </w:pPr>
            <w:r w:rsidRPr="00A16481">
              <w:t>Письменная работа: «Плоттер графический»</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214</w:t>
            </w:r>
          </w:p>
        </w:tc>
        <w:tc>
          <w:tcPr>
            <w:tcW w:w="6096" w:type="dxa"/>
          </w:tcPr>
          <w:p w:rsidR="00AD26F2" w:rsidRPr="00A16481" w:rsidRDefault="00AD26F2" w:rsidP="0055369D">
            <w:pPr>
              <w:suppressAutoHyphens w:val="0"/>
              <w:jc w:val="both"/>
            </w:pPr>
            <w:r w:rsidRPr="00A16481">
              <w:t>Работа над ошибками. Закрепление изученного.</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rPr>
                <w:b/>
              </w:rPr>
            </w:pPr>
            <w:r w:rsidRPr="00A16481">
              <w:rPr>
                <w:b/>
                <w:lang w:val="en-US"/>
              </w:rPr>
              <w:t>IV</w:t>
            </w:r>
          </w:p>
        </w:tc>
        <w:tc>
          <w:tcPr>
            <w:tcW w:w="6096" w:type="dxa"/>
          </w:tcPr>
          <w:p w:rsidR="00AD26F2" w:rsidRPr="00A16481" w:rsidRDefault="00AD26F2" w:rsidP="0055369D">
            <w:pPr>
              <w:suppressAutoHyphens w:val="0"/>
              <w:jc w:val="both"/>
              <w:rPr>
                <w:b/>
              </w:rPr>
            </w:pPr>
            <w:r w:rsidRPr="00A16481">
              <w:rPr>
                <w:b/>
              </w:rPr>
              <w:t>Фотографирование 12ч.</w:t>
            </w:r>
          </w:p>
        </w:tc>
        <w:tc>
          <w:tcPr>
            <w:tcW w:w="1134" w:type="dxa"/>
          </w:tcPr>
          <w:p w:rsidR="00AD26F2" w:rsidRPr="00A16481" w:rsidRDefault="00AD26F2" w:rsidP="0055369D">
            <w:pPr>
              <w:suppressAutoHyphens w:val="0"/>
              <w:jc w:val="center"/>
              <w:rPr>
                <w:b/>
              </w:rPr>
            </w:pPr>
          </w:p>
        </w:tc>
        <w:tc>
          <w:tcPr>
            <w:tcW w:w="843" w:type="dxa"/>
          </w:tcPr>
          <w:p w:rsidR="00AD26F2" w:rsidRPr="00A16481" w:rsidRDefault="00AD26F2" w:rsidP="0055369D">
            <w:pPr>
              <w:suppressAutoHyphens w:val="0"/>
              <w:jc w:val="center"/>
              <w:rPr>
                <w:b/>
              </w:rPr>
            </w:pPr>
          </w:p>
        </w:tc>
        <w:tc>
          <w:tcPr>
            <w:tcW w:w="720" w:type="dxa"/>
          </w:tcPr>
          <w:p w:rsidR="00AD26F2" w:rsidRPr="00A16481" w:rsidRDefault="00AD26F2" w:rsidP="0055369D">
            <w:pPr>
              <w:suppressAutoHyphens w:val="0"/>
              <w:jc w:val="center"/>
              <w:rPr>
                <w:b/>
              </w:rPr>
            </w:pPr>
          </w:p>
        </w:tc>
      </w:tr>
      <w:tr w:rsidR="00AD26F2" w:rsidRPr="00A16481" w:rsidTr="00BB3A56">
        <w:tc>
          <w:tcPr>
            <w:tcW w:w="675" w:type="dxa"/>
          </w:tcPr>
          <w:p w:rsidR="00AD26F2" w:rsidRPr="00A16481" w:rsidRDefault="00AD26F2" w:rsidP="0055369D">
            <w:pPr>
              <w:suppressAutoHyphens w:val="0"/>
              <w:jc w:val="center"/>
            </w:pPr>
            <w:r w:rsidRPr="00A16481">
              <w:t>215</w:t>
            </w:r>
          </w:p>
        </w:tc>
        <w:tc>
          <w:tcPr>
            <w:tcW w:w="6096" w:type="dxa"/>
          </w:tcPr>
          <w:p w:rsidR="00AD26F2" w:rsidRPr="00A16481" w:rsidRDefault="00AD26F2" w:rsidP="0055369D">
            <w:pPr>
              <w:jc w:val="both"/>
            </w:pPr>
            <w:r w:rsidRPr="00A16481">
              <w:t xml:space="preserve">Повторение устройства и принцип работы фотоаппарата. ТБ. </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216</w:t>
            </w:r>
          </w:p>
        </w:tc>
        <w:tc>
          <w:tcPr>
            <w:tcW w:w="6096" w:type="dxa"/>
          </w:tcPr>
          <w:p w:rsidR="00AD26F2" w:rsidRPr="00A16481" w:rsidRDefault="00AD26F2" w:rsidP="0055369D">
            <w:pPr>
              <w:jc w:val="both"/>
            </w:pPr>
            <w:r w:rsidRPr="00A16481">
              <w:t>Портретное фотографирование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217</w:t>
            </w:r>
          </w:p>
        </w:tc>
        <w:tc>
          <w:tcPr>
            <w:tcW w:w="6096" w:type="dxa"/>
          </w:tcPr>
          <w:p w:rsidR="00AD26F2" w:rsidRPr="00A16481" w:rsidRDefault="00AD26F2" w:rsidP="0055369D">
            <w:pPr>
              <w:jc w:val="both"/>
            </w:pPr>
            <w:r w:rsidRPr="00A16481">
              <w:t>Постановочное фотографирование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218</w:t>
            </w:r>
          </w:p>
        </w:tc>
        <w:tc>
          <w:tcPr>
            <w:tcW w:w="6096" w:type="dxa"/>
          </w:tcPr>
          <w:p w:rsidR="00AD26F2" w:rsidRPr="00A16481" w:rsidRDefault="00AD26F2" w:rsidP="0055369D">
            <w:pPr>
              <w:jc w:val="both"/>
            </w:pPr>
            <w:r w:rsidRPr="00A16481">
              <w:t xml:space="preserve">Фотографирование учителей </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219</w:t>
            </w:r>
          </w:p>
        </w:tc>
        <w:tc>
          <w:tcPr>
            <w:tcW w:w="6096" w:type="dxa"/>
          </w:tcPr>
          <w:p w:rsidR="00AD26F2" w:rsidRPr="00A16481" w:rsidRDefault="00AD26F2" w:rsidP="0055369D">
            <w:pPr>
              <w:jc w:val="both"/>
            </w:pPr>
            <w:r w:rsidRPr="00A16481">
              <w:t>Фотографирование учителей</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220</w:t>
            </w:r>
          </w:p>
        </w:tc>
        <w:tc>
          <w:tcPr>
            <w:tcW w:w="6096" w:type="dxa"/>
          </w:tcPr>
          <w:p w:rsidR="00AD26F2" w:rsidRPr="00A16481" w:rsidRDefault="00AD26F2" w:rsidP="0055369D">
            <w:pPr>
              <w:jc w:val="both"/>
            </w:pPr>
            <w:r w:rsidRPr="00A16481">
              <w:t>Просмотр фото на мониторе фотоаппарата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221</w:t>
            </w:r>
          </w:p>
        </w:tc>
        <w:tc>
          <w:tcPr>
            <w:tcW w:w="6096" w:type="dxa"/>
          </w:tcPr>
          <w:p w:rsidR="00AD26F2" w:rsidRPr="00A16481" w:rsidRDefault="00AD26F2" w:rsidP="0055369D">
            <w:pPr>
              <w:jc w:val="both"/>
            </w:pPr>
            <w:r w:rsidRPr="00A16481">
              <w:t>Удаление неудачных кадров</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222</w:t>
            </w:r>
          </w:p>
        </w:tc>
        <w:tc>
          <w:tcPr>
            <w:tcW w:w="6096" w:type="dxa"/>
          </w:tcPr>
          <w:p w:rsidR="00AD26F2" w:rsidRPr="00A16481" w:rsidRDefault="00AD26F2" w:rsidP="0055369D">
            <w:pPr>
              <w:jc w:val="both"/>
            </w:pPr>
            <w:r w:rsidRPr="00A16481">
              <w:t>Подсоединение фотоаппарата к компьютеру. Перенос фотографий с карты памяти фотоаппарата в папку компьютера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223</w:t>
            </w:r>
          </w:p>
        </w:tc>
        <w:tc>
          <w:tcPr>
            <w:tcW w:w="6096" w:type="dxa"/>
          </w:tcPr>
          <w:p w:rsidR="00AD26F2" w:rsidRPr="00A16481" w:rsidRDefault="00AD26F2" w:rsidP="0055369D">
            <w:pPr>
              <w:jc w:val="both"/>
            </w:pPr>
            <w:r w:rsidRPr="00A16481">
              <w:t>Отбор фотографий для формирования альбома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224</w:t>
            </w:r>
          </w:p>
        </w:tc>
        <w:tc>
          <w:tcPr>
            <w:tcW w:w="6096" w:type="dxa"/>
          </w:tcPr>
          <w:p w:rsidR="00AD26F2" w:rsidRPr="00A16481" w:rsidRDefault="00AD26F2" w:rsidP="0055369D">
            <w:pPr>
              <w:jc w:val="both"/>
            </w:pPr>
            <w:r w:rsidRPr="00A16481">
              <w:t>Отбор фотографий для формирования альбома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225</w:t>
            </w:r>
          </w:p>
        </w:tc>
        <w:tc>
          <w:tcPr>
            <w:tcW w:w="6096" w:type="dxa"/>
          </w:tcPr>
          <w:p w:rsidR="00AD26F2" w:rsidRPr="00A16481" w:rsidRDefault="00AD26F2" w:rsidP="0055369D">
            <w:pPr>
              <w:jc w:val="both"/>
            </w:pPr>
            <w:r w:rsidRPr="00A16481">
              <w:t>Письменная работа: Фотоаппарат устройство. Основные режимы съемки.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226</w:t>
            </w:r>
          </w:p>
        </w:tc>
        <w:tc>
          <w:tcPr>
            <w:tcW w:w="6096" w:type="dxa"/>
          </w:tcPr>
          <w:p w:rsidR="00AD26F2" w:rsidRPr="00A16481" w:rsidRDefault="00AD26F2" w:rsidP="0055369D">
            <w:pPr>
              <w:jc w:val="both"/>
            </w:pPr>
            <w:r w:rsidRPr="00A16481">
              <w:t>Работа над ошибками. Закрепление изученного.</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rPr>
                <w:b/>
              </w:rPr>
            </w:pPr>
            <w:r w:rsidRPr="00A16481">
              <w:rPr>
                <w:b/>
                <w:lang w:val="en-US"/>
              </w:rPr>
              <w:t>IV</w:t>
            </w:r>
          </w:p>
        </w:tc>
        <w:tc>
          <w:tcPr>
            <w:tcW w:w="6096" w:type="dxa"/>
          </w:tcPr>
          <w:p w:rsidR="00AD26F2" w:rsidRPr="00A16481" w:rsidRDefault="00AD26F2" w:rsidP="0055369D">
            <w:pPr>
              <w:suppressAutoHyphens w:val="0"/>
              <w:jc w:val="both"/>
              <w:rPr>
                <w:b/>
              </w:rPr>
            </w:pPr>
            <w:r w:rsidRPr="00A16481">
              <w:rPr>
                <w:b/>
              </w:rPr>
              <w:t>Работа на компьютере 20 ч.</w:t>
            </w:r>
          </w:p>
        </w:tc>
        <w:tc>
          <w:tcPr>
            <w:tcW w:w="1134" w:type="dxa"/>
          </w:tcPr>
          <w:p w:rsidR="00AD26F2" w:rsidRPr="00A16481" w:rsidRDefault="00AD26F2" w:rsidP="0055369D">
            <w:pPr>
              <w:suppressAutoHyphens w:val="0"/>
              <w:jc w:val="center"/>
              <w:rPr>
                <w:b/>
              </w:rPr>
            </w:pPr>
          </w:p>
        </w:tc>
        <w:tc>
          <w:tcPr>
            <w:tcW w:w="843" w:type="dxa"/>
          </w:tcPr>
          <w:p w:rsidR="00AD26F2" w:rsidRPr="00A16481" w:rsidRDefault="00AD26F2" w:rsidP="0055369D">
            <w:pPr>
              <w:suppressAutoHyphens w:val="0"/>
              <w:jc w:val="center"/>
              <w:rPr>
                <w:b/>
              </w:rPr>
            </w:pPr>
          </w:p>
        </w:tc>
        <w:tc>
          <w:tcPr>
            <w:tcW w:w="720" w:type="dxa"/>
          </w:tcPr>
          <w:p w:rsidR="00AD26F2" w:rsidRPr="00A16481" w:rsidRDefault="00AD26F2" w:rsidP="0055369D">
            <w:pPr>
              <w:suppressAutoHyphens w:val="0"/>
              <w:jc w:val="center"/>
              <w:rPr>
                <w:b/>
              </w:rPr>
            </w:pPr>
          </w:p>
        </w:tc>
      </w:tr>
      <w:tr w:rsidR="00AD26F2" w:rsidRPr="00A16481" w:rsidTr="00BB3A56">
        <w:tc>
          <w:tcPr>
            <w:tcW w:w="675" w:type="dxa"/>
          </w:tcPr>
          <w:p w:rsidR="00AD26F2" w:rsidRPr="00A16481" w:rsidRDefault="00AD26F2" w:rsidP="0055369D">
            <w:pPr>
              <w:suppressAutoHyphens w:val="0"/>
              <w:jc w:val="center"/>
            </w:pPr>
            <w:r w:rsidRPr="00A16481">
              <w:t>227</w:t>
            </w:r>
          </w:p>
        </w:tc>
        <w:tc>
          <w:tcPr>
            <w:tcW w:w="6096" w:type="dxa"/>
          </w:tcPr>
          <w:p w:rsidR="00AD26F2" w:rsidRPr="00A16481" w:rsidRDefault="00AD26F2" w:rsidP="0055369D">
            <w:pPr>
              <w:jc w:val="both"/>
              <w:rPr>
                <w:shd w:val="clear" w:color="auto" w:fill="FFFFFF"/>
              </w:rPr>
            </w:pPr>
            <w:r w:rsidRPr="00A16481">
              <w:rPr>
                <w:shd w:val="clear" w:color="auto" w:fill="FFFFFF"/>
              </w:rPr>
              <w:t xml:space="preserve">Техника безопасности при работе с компьютером. Организация рабочего места, правила работы на компьютере. Знакомство с презентацией в программе </w:t>
            </w:r>
            <w:r w:rsidRPr="00A16481">
              <w:rPr>
                <w:shd w:val="clear" w:color="auto" w:fill="FFFFFF"/>
                <w:lang w:val="en-US"/>
              </w:rPr>
              <w:t>Power</w:t>
            </w:r>
            <w:r w:rsidRPr="00A16481">
              <w:rPr>
                <w:shd w:val="clear" w:color="auto" w:fill="FFFFFF"/>
              </w:rPr>
              <w:t xml:space="preserve"> </w:t>
            </w:r>
            <w:r w:rsidRPr="00A16481">
              <w:rPr>
                <w:shd w:val="clear" w:color="auto" w:fill="FFFFFF"/>
                <w:lang w:val="en-US"/>
              </w:rPr>
              <w:t>Point</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228</w:t>
            </w:r>
          </w:p>
        </w:tc>
        <w:tc>
          <w:tcPr>
            <w:tcW w:w="6096" w:type="dxa"/>
          </w:tcPr>
          <w:p w:rsidR="00AD26F2" w:rsidRPr="00A16481" w:rsidRDefault="00AD26F2" w:rsidP="0055369D">
            <w:pPr>
              <w:jc w:val="both"/>
              <w:rPr>
                <w:shd w:val="clear" w:color="auto" w:fill="FFFFFF"/>
              </w:rPr>
            </w:pPr>
            <w:r w:rsidRPr="00A16481">
              <w:rPr>
                <w:shd w:val="clear" w:color="auto" w:fill="FFFFFF"/>
              </w:rPr>
              <w:t>Виды слайдов, создание слайдов. Копирование и набор текста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229</w:t>
            </w:r>
          </w:p>
        </w:tc>
        <w:tc>
          <w:tcPr>
            <w:tcW w:w="6096" w:type="dxa"/>
          </w:tcPr>
          <w:p w:rsidR="00AD26F2" w:rsidRPr="00A16481" w:rsidRDefault="00AD26F2" w:rsidP="0055369D">
            <w:pPr>
              <w:jc w:val="both"/>
              <w:rPr>
                <w:shd w:val="clear" w:color="auto" w:fill="FFFFFF"/>
              </w:rPr>
            </w:pPr>
            <w:r w:rsidRPr="00A16481">
              <w:rPr>
                <w:shd w:val="clear" w:color="auto" w:fill="FFFFFF"/>
              </w:rPr>
              <w:t>Изготовление и создание презентацией из 2-3 слайдов</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230</w:t>
            </w:r>
          </w:p>
        </w:tc>
        <w:tc>
          <w:tcPr>
            <w:tcW w:w="6096" w:type="dxa"/>
          </w:tcPr>
          <w:p w:rsidR="00AD26F2" w:rsidRPr="00A16481" w:rsidRDefault="00AD26F2" w:rsidP="0055369D">
            <w:pPr>
              <w:jc w:val="both"/>
              <w:rPr>
                <w:bCs/>
                <w:shd w:val="clear" w:color="auto" w:fill="FFFFFF"/>
              </w:rPr>
            </w:pPr>
            <w:r w:rsidRPr="00A16481">
              <w:rPr>
                <w:bCs/>
                <w:shd w:val="clear" w:color="auto" w:fill="FFFFFF"/>
              </w:rPr>
              <w:t>Редактирование текста и размера картинки на слайде в презентации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231</w:t>
            </w:r>
          </w:p>
        </w:tc>
        <w:tc>
          <w:tcPr>
            <w:tcW w:w="6096" w:type="dxa"/>
          </w:tcPr>
          <w:p w:rsidR="00AD26F2" w:rsidRPr="00A16481" w:rsidRDefault="00AD26F2" w:rsidP="0055369D">
            <w:pPr>
              <w:jc w:val="both"/>
              <w:rPr>
                <w:bCs/>
                <w:shd w:val="clear" w:color="auto" w:fill="FFFFFF"/>
              </w:rPr>
            </w:pPr>
            <w:r w:rsidRPr="00A16481">
              <w:rPr>
                <w:bCs/>
                <w:shd w:val="clear" w:color="auto" w:fill="FFFFFF"/>
              </w:rPr>
              <w:t>Знакомство со съемными дисками (флешка). Перенос информации на флешку.</w:t>
            </w:r>
            <w:r w:rsidRPr="00A16481">
              <w:rPr>
                <w:shd w:val="clear" w:color="auto" w:fill="FFFFFF"/>
              </w:rPr>
              <w:t xml:space="preserve"> Работа со </w:t>
            </w:r>
            <w:r w:rsidRPr="00A16481">
              <w:rPr>
                <w:bCs/>
                <w:shd w:val="clear" w:color="auto" w:fill="FFFFFF"/>
              </w:rPr>
              <w:t xml:space="preserve"> съемными дисками.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232</w:t>
            </w:r>
          </w:p>
        </w:tc>
        <w:tc>
          <w:tcPr>
            <w:tcW w:w="6096" w:type="dxa"/>
          </w:tcPr>
          <w:p w:rsidR="00AD26F2" w:rsidRPr="00A16481" w:rsidRDefault="00AD26F2" w:rsidP="0055369D">
            <w:pPr>
              <w:jc w:val="both"/>
              <w:rPr>
                <w:bCs/>
                <w:shd w:val="clear" w:color="auto" w:fill="FFFFFF"/>
              </w:rPr>
            </w:pPr>
            <w:r w:rsidRPr="00A16481">
              <w:rPr>
                <w:shd w:val="clear" w:color="auto" w:fill="FFFFFF"/>
              </w:rPr>
              <w:t>Повторение и закрепление изученного материала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233</w:t>
            </w:r>
          </w:p>
        </w:tc>
        <w:tc>
          <w:tcPr>
            <w:tcW w:w="6096" w:type="dxa"/>
          </w:tcPr>
          <w:p w:rsidR="00AD26F2" w:rsidRPr="00A16481" w:rsidRDefault="00AD26F2" w:rsidP="0055369D">
            <w:pPr>
              <w:jc w:val="both"/>
              <w:rPr>
                <w:shd w:val="clear" w:color="auto" w:fill="FFFFFF"/>
              </w:rPr>
            </w:pPr>
            <w:r w:rsidRPr="00A16481">
              <w:rPr>
                <w:bCs/>
                <w:shd w:val="clear" w:color="auto" w:fill="FFFFFF"/>
              </w:rPr>
              <w:t xml:space="preserve">Практическая работа на компьютере в программе </w:t>
            </w:r>
            <w:r w:rsidRPr="00A16481">
              <w:rPr>
                <w:shd w:val="clear" w:color="auto" w:fill="FFFFFF"/>
                <w:lang w:val="en-US"/>
              </w:rPr>
              <w:t>Power</w:t>
            </w:r>
            <w:r w:rsidRPr="00A16481">
              <w:rPr>
                <w:shd w:val="clear" w:color="auto" w:fill="FFFFFF"/>
              </w:rPr>
              <w:t xml:space="preserve"> </w:t>
            </w:r>
            <w:r w:rsidRPr="00A16481">
              <w:rPr>
                <w:shd w:val="clear" w:color="auto" w:fill="FFFFFF"/>
                <w:lang w:val="en-US"/>
              </w:rPr>
              <w:t>Point</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234</w:t>
            </w:r>
          </w:p>
        </w:tc>
        <w:tc>
          <w:tcPr>
            <w:tcW w:w="6096" w:type="dxa"/>
          </w:tcPr>
          <w:p w:rsidR="00AD26F2" w:rsidRPr="00A16481" w:rsidRDefault="00AD26F2" w:rsidP="0055369D">
            <w:pPr>
              <w:jc w:val="both"/>
              <w:rPr>
                <w:shd w:val="clear" w:color="auto" w:fill="FFFFFF"/>
              </w:rPr>
            </w:pPr>
            <w:r w:rsidRPr="00A16481">
              <w:rPr>
                <w:bCs/>
                <w:shd w:val="clear" w:color="auto" w:fill="FFFFFF"/>
              </w:rPr>
              <w:t xml:space="preserve">Самостоятельная работа на компьютере в программе </w:t>
            </w:r>
            <w:r w:rsidRPr="00A16481">
              <w:rPr>
                <w:shd w:val="clear" w:color="auto" w:fill="FFFFFF"/>
                <w:lang w:val="en-US"/>
              </w:rPr>
              <w:t>Power</w:t>
            </w:r>
            <w:r w:rsidRPr="00A16481">
              <w:rPr>
                <w:shd w:val="clear" w:color="auto" w:fill="FFFFFF"/>
              </w:rPr>
              <w:t xml:space="preserve"> </w:t>
            </w:r>
            <w:r w:rsidRPr="00A16481">
              <w:rPr>
                <w:shd w:val="clear" w:color="auto" w:fill="FFFFFF"/>
                <w:lang w:val="en-US"/>
              </w:rPr>
              <w:t>Point</w:t>
            </w:r>
            <w:r w:rsidRPr="00A16481">
              <w:rPr>
                <w:shd w:val="clear" w:color="auto" w:fill="FFFFFF"/>
              </w:rPr>
              <w:t xml:space="preserve"> по образцу</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235</w:t>
            </w:r>
          </w:p>
        </w:tc>
        <w:tc>
          <w:tcPr>
            <w:tcW w:w="6096" w:type="dxa"/>
          </w:tcPr>
          <w:p w:rsidR="00AD26F2" w:rsidRPr="00A16481" w:rsidRDefault="00AD26F2" w:rsidP="0055369D">
            <w:pPr>
              <w:jc w:val="both"/>
            </w:pPr>
            <w:r w:rsidRPr="00A16481">
              <w:t>Изготовление «Выпускного альбома»: Составление плана работы</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236</w:t>
            </w:r>
          </w:p>
        </w:tc>
        <w:tc>
          <w:tcPr>
            <w:tcW w:w="6096" w:type="dxa"/>
          </w:tcPr>
          <w:p w:rsidR="00AD26F2" w:rsidRPr="00A16481" w:rsidRDefault="00AD26F2" w:rsidP="0055369D">
            <w:pPr>
              <w:jc w:val="both"/>
            </w:pPr>
            <w:r w:rsidRPr="00A16481">
              <w:t>Выбор темы для обложки в сети интернет</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237</w:t>
            </w:r>
          </w:p>
        </w:tc>
        <w:tc>
          <w:tcPr>
            <w:tcW w:w="6096" w:type="dxa"/>
          </w:tcPr>
          <w:p w:rsidR="00AD26F2" w:rsidRPr="00A16481" w:rsidRDefault="00AD26F2" w:rsidP="0055369D">
            <w:pPr>
              <w:suppressAutoHyphens w:val="0"/>
              <w:jc w:val="both"/>
            </w:pPr>
            <w:r w:rsidRPr="00A16481">
              <w:t>Выбор темы внутренних страниц альбома</w:t>
            </w:r>
            <w:r w:rsidRPr="00A16481">
              <w:rPr>
                <w:bCs/>
                <w:shd w:val="clear" w:color="auto" w:fill="FFFFFF"/>
              </w:rPr>
              <w:t xml:space="preserve"> в программе </w:t>
            </w:r>
            <w:r w:rsidRPr="00A16481">
              <w:rPr>
                <w:shd w:val="clear" w:color="auto" w:fill="FFFFFF"/>
                <w:lang w:val="en-US"/>
              </w:rPr>
              <w:t>Power</w:t>
            </w:r>
            <w:r w:rsidRPr="00A16481">
              <w:rPr>
                <w:shd w:val="clear" w:color="auto" w:fill="FFFFFF"/>
              </w:rPr>
              <w:t xml:space="preserve"> </w:t>
            </w:r>
            <w:r w:rsidRPr="00A16481">
              <w:rPr>
                <w:shd w:val="clear" w:color="auto" w:fill="FFFFFF"/>
                <w:lang w:val="en-US"/>
              </w:rPr>
              <w:t>Point</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238</w:t>
            </w:r>
          </w:p>
        </w:tc>
        <w:tc>
          <w:tcPr>
            <w:tcW w:w="6096" w:type="dxa"/>
          </w:tcPr>
          <w:p w:rsidR="00AD26F2" w:rsidRPr="00A16481" w:rsidRDefault="00AD26F2" w:rsidP="0055369D">
            <w:pPr>
              <w:jc w:val="both"/>
            </w:pPr>
            <w:r w:rsidRPr="00A16481">
              <w:t>Формирование страничек фотоальбома (монтаж, верстка)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239</w:t>
            </w:r>
          </w:p>
        </w:tc>
        <w:tc>
          <w:tcPr>
            <w:tcW w:w="6096" w:type="dxa"/>
          </w:tcPr>
          <w:p w:rsidR="00AD26F2" w:rsidRPr="00A16481" w:rsidRDefault="00AD26F2" w:rsidP="0055369D">
            <w:pPr>
              <w:jc w:val="both"/>
            </w:pPr>
            <w:r w:rsidRPr="00A16481">
              <w:t>Формирование страничек фотоальбома (монтаж, верстка)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240</w:t>
            </w:r>
          </w:p>
        </w:tc>
        <w:tc>
          <w:tcPr>
            <w:tcW w:w="6096" w:type="dxa"/>
          </w:tcPr>
          <w:p w:rsidR="00AD26F2" w:rsidRPr="00A16481" w:rsidRDefault="00AD26F2" w:rsidP="0055369D">
            <w:pPr>
              <w:jc w:val="both"/>
            </w:pPr>
            <w:r w:rsidRPr="00A16481">
              <w:t>Формирование страничек фотоальбома (монтаж, верстка)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241</w:t>
            </w:r>
          </w:p>
        </w:tc>
        <w:tc>
          <w:tcPr>
            <w:tcW w:w="6096" w:type="dxa"/>
          </w:tcPr>
          <w:p w:rsidR="00AD26F2" w:rsidRPr="00A16481" w:rsidRDefault="00AD26F2" w:rsidP="0055369D">
            <w:pPr>
              <w:jc w:val="both"/>
            </w:pPr>
            <w:r w:rsidRPr="00A16481">
              <w:t>Формирование страничек фотоальбома (монтаж, верстка)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rPr>
          <w:trHeight w:val="70"/>
        </w:trPr>
        <w:tc>
          <w:tcPr>
            <w:tcW w:w="675" w:type="dxa"/>
          </w:tcPr>
          <w:p w:rsidR="00AD26F2" w:rsidRPr="00A16481" w:rsidRDefault="00AD26F2" w:rsidP="0055369D">
            <w:pPr>
              <w:suppressAutoHyphens w:val="0"/>
              <w:jc w:val="center"/>
            </w:pPr>
            <w:r w:rsidRPr="00A16481">
              <w:t>242</w:t>
            </w:r>
          </w:p>
        </w:tc>
        <w:tc>
          <w:tcPr>
            <w:tcW w:w="6096" w:type="dxa"/>
          </w:tcPr>
          <w:p w:rsidR="00AD26F2" w:rsidRPr="00A16481" w:rsidRDefault="00AD26F2" w:rsidP="0055369D">
            <w:pPr>
              <w:jc w:val="both"/>
            </w:pPr>
            <w:r w:rsidRPr="00A16481">
              <w:t>Формирование страничек фотоальбома (монтаж, верстка)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243</w:t>
            </w:r>
          </w:p>
        </w:tc>
        <w:tc>
          <w:tcPr>
            <w:tcW w:w="6096" w:type="dxa"/>
          </w:tcPr>
          <w:p w:rsidR="00AD26F2" w:rsidRPr="00A16481" w:rsidRDefault="00AD26F2" w:rsidP="0055369D">
            <w:pPr>
              <w:jc w:val="both"/>
            </w:pPr>
            <w:r w:rsidRPr="00A16481">
              <w:t>Формирование страничек фотоальбома (монтаж, верстка)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244</w:t>
            </w:r>
          </w:p>
        </w:tc>
        <w:tc>
          <w:tcPr>
            <w:tcW w:w="6096" w:type="dxa"/>
          </w:tcPr>
          <w:p w:rsidR="00AD26F2" w:rsidRPr="00A16481" w:rsidRDefault="00AD26F2" w:rsidP="0055369D">
            <w:pPr>
              <w:jc w:val="both"/>
            </w:pPr>
            <w:r w:rsidRPr="00A16481">
              <w:t>Формирование страничек фотоальбома (монтаж, верстка)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245</w:t>
            </w:r>
          </w:p>
        </w:tc>
        <w:tc>
          <w:tcPr>
            <w:tcW w:w="6096" w:type="dxa"/>
          </w:tcPr>
          <w:p w:rsidR="00AD26F2" w:rsidRPr="00A16481" w:rsidRDefault="00AD26F2" w:rsidP="0055369D">
            <w:pPr>
              <w:jc w:val="both"/>
            </w:pPr>
            <w:r w:rsidRPr="00A16481">
              <w:t>Формирование страничек фотоальбома (монтаж, верстка)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246</w:t>
            </w:r>
          </w:p>
        </w:tc>
        <w:tc>
          <w:tcPr>
            <w:tcW w:w="6096" w:type="dxa"/>
          </w:tcPr>
          <w:p w:rsidR="00AD26F2" w:rsidRPr="00A16481" w:rsidRDefault="00AD26F2" w:rsidP="0055369D">
            <w:pPr>
              <w:jc w:val="both"/>
            </w:pPr>
            <w:r w:rsidRPr="00A16481">
              <w:t>Формирование страничек фотоальбома (монтаж, верстка)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rPr>
                <w:b/>
                <w:lang w:val="en-US"/>
              </w:rPr>
            </w:pPr>
            <w:r w:rsidRPr="00A16481">
              <w:rPr>
                <w:b/>
                <w:lang w:val="en-US"/>
              </w:rPr>
              <w:t>IV</w:t>
            </w:r>
          </w:p>
        </w:tc>
        <w:tc>
          <w:tcPr>
            <w:tcW w:w="6096" w:type="dxa"/>
          </w:tcPr>
          <w:p w:rsidR="00AD26F2" w:rsidRPr="00A16481" w:rsidRDefault="00AD26F2" w:rsidP="0055369D">
            <w:pPr>
              <w:suppressAutoHyphens w:val="0"/>
              <w:jc w:val="both"/>
              <w:rPr>
                <w:b/>
              </w:rPr>
            </w:pPr>
            <w:r w:rsidRPr="00A16481">
              <w:rPr>
                <w:b/>
              </w:rPr>
              <w:t>Работа с МФУ 5 ч.</w:t>
            </w:r>
          </w:p>
        </w:tc>
        <w:tc>
          <w:tcPr>
            <w:tcW w:w="1134" w:type="dxa"/>
          </w:tcPr>
          <w:p w:rsidR="00AD26F2" w:rsidRPr="00A16481" w:rsidRDefault="00AD26F2" w:rsidP="0055369D">
            <w:pPr>
              <w:suppressAutoHyphens w:val="0"/>
              <w:jc w:val="center"/>
              <w:rPr>
                <w:b/>
              </w:rPr>
            </w:pPr>
          </w:p>
        </w:tc>
        <w:tc>
          <w:tcPr>
            <w:tcW w:w="843" w:type="dxa"/>
          </w:tcPr>
          <w:p w:rsidR="00AD26F2" w:rsidRPr="00A16481" w:rsidRDefault="00AD26F2" w:rsidP="0055369D">
            <w:pPr>
              <w:suppressAutoHyphens w:val="0"/>
              <w:jc w:val="center"/>
              <w:rPr>
                <w:b/>
              </w:rPr>
            </w:pPr>
          </w:p>
        </w:tc>
        <w:tc>
          <w:tcPr>
            <w:tcW w:w="720" w:type="dxa"/>
          </w:tcPr>
          <w:p w:rsidR="00AD26F2" w:rsidRPr="00A16481" w:rsidRDefault="00AD26F2" w:rsidP="0055369D">
            <w:pPr>
              <w:suppressAutoHyphens w:val="0"/>
              <w:jc w:val="center"/>
              <w:rPr>
                <w:b/>
              </w:rPr>
            </w:pPr>
          </w:p>
        </w:tc>
      </w:tr>
      <w:tr w:rsidR="00AD26F2" w:rsidRPr="00A16481" w:rsidTr="00BB3A56">
        <w:tc>
          <w:tcPr>
            <w:tcW w:w="675" w:type="dxa"/>
          </w:tcPr>
          <w:p w:rsidR="00AD26F2" w:rsidRPr="00A16481" w:rsidRDefault="00AD26F2" w:rsidP="0055369D">
            <w:pPr>
              <w:suppressAutoHyphens w:val="0"/>
              <w:jc w:val="center"/>
            </w:pPr>
            <w:r w:rsidRPr="00A16481">
              <w:t>247</w:t>
            </w:r>
          </w:p>
        </w:tc>
        <w:tc>
          <w:tcPr>
            <w:tcW w:w="6096" w:type="dxa"/>
          </w:tcPr>
          <w:p w:rsidR="00AD26F2" w:rsidRPr="00A16481" w:rsidRDefault="00AD26F2" w:rsidP="0055369D">
            <w:pPr>
              <w:suppressAutoHyphens w:val="0"/>
              <w:jc w:val="both"/>
            </w:pPr>
            <w:r w:rsidRPr="00A16481">
              <w:t>Повторение устройства и принципа работы МФУ. ТБ.</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248</w:t>
            </w:r>
          </w:p>
        </w:tc>
        <w:tc>
          <w:tcPr>
            <w:tcW w:w="6096" w:type="dxa"/>
          </w:tcPr>
          <w:p w:rsidR="00AD26F2" w:rsidRPr="00A16481" w:rsidRDefault="00AD26F2" w:rsidP="0055369D">
            <w:pPr>
              <w:suppressAutoHyphens w:val="0"/>
              <w:jc w:val="both"/>
            </w:pPr>
            <w:r w:rsidRPr="00A16481">
              <w:t>Подготовка к печати фотоальбомов</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249</w:t>
            </w:r>
          </w:p>
        </w:tc>
        <w:tc>
          <w:tcPr>
            <w:tcW w:w="6096" w:type="dxa"/>
          </w:tcPr>
          <w:p w:rsidR="00AD26F2" w:rsidRPr="00A16481" w:rsidRDefault="00AD26F2" w:rsidP="0055369D">
            <w:pPr>
              <w:suppressAutoHyphens w:val="0"/>
              <w:jc w:val="both"/>
            </w:pPr>
            <w:r w:rsidRPr="00A16481">
              <w:t>Печать страниц фотоальбомов</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250</w:t>
            </w:r>
          </w:p>
        </w:tc>
        <w:tc>
          <w:tcPr>
            <w:tcW w:w="6096" w:type="dxa"/>
          </w:tcPr>
          <w:p w:rsidR="00AD26F2" w:rsidRPr="00A16481" w:rsidRDefault="00AD26F2" w:rsidP="0055369D">
            <w:pPr>
              <w:suppressAutoHyphens w:val="0"/>
              <w:jc w:val="both"/>
            </w:pPr>
            <w:r w:rsidRPr="00A16481">
              <w:t xml:space="preserve">Письменная работа: Устройство и принцип работы МФУ. Порядок распечатывания документа из </w:t>
            </w:r>
            <w:r w:rsidRPr="00A16481">
              <w:rPr>
                <w:bCs/>
                <w:shd w:val="clear" w:color="auto" w:fill="FFFFFF"/>
              </w:rPr>
              <w:t xml:space="preserve">программы </w:t>
            </w:r>
            <w:r w:rsidRPr="00A16481">
              <w:rPr>
                <w:shd w:val="clear" w:color="auto" w:fill="FFFFFF"/>
                <w:lang w:val="en-US"/>
              </w:rPr>
              <w:t>Power</w:t>
            </w:r>
            <w:r w:rsidRPr="00A16481">
              <w:rPr>
                <w:shd w:val="clear" w:color="auto" w:fill="FFFFFF"/>
              </w:rPr>
              <w:t xml:space="preserve"> </w:t>
            </w:r>
            <w:r w:rsidRPr="00A16481">
              <w:rPr>
                <w:shd w:val="clear" w:color="auto" w:fill="FFFFFF"/>
                <w:lang w:val="en-US"/>
              </w:rPr>
              <w:t>Point</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251</w:t>
            </w:r>
          </w:p>
        </w:tc>
        <w:tc>
          <w:tcPr>
            <w:tcW w:w="6096" w:type="dxa"/>
          </w:tcPr>
          <w:p w:rsidR="00AD26F2" w:rsidRPr="00A16481" w:rsidRDefault="00AD26F2" w:rsidP="0055369D">
            <w:pPr>
              <w:suppressAutoHyphens w:val="0"/>
              <w:jc w:val="both"/>
            </w:pPr>
            <w:r w:rsidRPr="00A16481">
              <w:t>Работа над ошибками. Закрепление изученного.</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rPr>
                <w:b/>
              </w:rPr>
            </w:pPr>
            <w:r w:rsidRPr="00A16481">
              <w:rPr>
                <w:b/>
                <w:lang w:val="en-US"/>
              </w:rPr>
              <w:t>IV</w:t>
            </w:r>
          </w:p>
        </w:tc>
        <w:tc>
          <w:tcPr>
            <w:tcW w:w="6096" w:type="dxa"/>
          </w:tcPr>
          <w:p w:rsidR="00AD26F2" w:rsidRPr="00A16481" w:rsidRDefault="00AD26F2" w:rsidP="0055369D">
            <w:pPr>
              <w:suppressAutoHyphens w:val="0"/>
              <w:jc w:val="both"/>
            </w:pPr>
            <w:r w:rsidRPr="00A16481">
              <w:rPr>
                <w:b/>
              </w:rPr>
              <w:t>Работа на оборудовании специализированной мастерской, 21ч.</w:t>
            </w:r>
          </w:p>
        </w:tc>
        <w:tc>
          <w:tcPr>
            <w:tcW w:w="1134" w:type="dxa"/>
          </w:tcPr>
          <w:p w:rsidR="00AD26F2" w:rsidRPr="00A16481" w:rsidRDefault="00AD26F2" w:rsidP="0055369D">
            <w:pPr>
              <w:suppressAutoHyphens w:val="0"/>
              <w:jc w:val="center"/>
            </w:pP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252</w:t>
            </w:r>
          </w:p>
        </w:tc>
        <w:tc>
          <w:tcPr>
            <w:tcW w:w="6096" w:type="dxa"/>
          </w:tcPr>
          <w:p w:rsidR="00AD26F2" w:rsidRPr="00A16481" w:rsidRDefault="00AD26F2" w:rsidP="0055369D">
            <w:pPr>
              <w:suppressAutoHyphens w:val="0"/>
              <w:jc w:val="both"/>
            </w:pPr>
            <w:r w:rsidRPr="00A16481">
              <w:rPr>
                <w:shd w:val="clear" w:color="auto" w:fill="FFFFFF"/>
              </w:rPr>
              <w:t>Техника безопасности при работе в мастерской. Организация рабочего места, правила работы на оборудовании.</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253</w:t>
            </w:r>
          </w:p>
        </w:tc>
        <w:tc>
          <w:tcPr>
            <w:tcW w:w="6096" w:type="dxa"/>
          </w:tcPr>
          <w:p w:rsidR="00AD26F2" w:rsidRPr="00A16481" w:rsidRDefault="00AD26F2" w:rsidP="0055369D">
            <w:pPr>
              <w:suppressAutoHyphens w:val="0"/>
              <w:jc w:val="both"/>
            </w:pPr>
            <w:r w:rsidRPr="00A16481">
              <w:t>Повторение принципа работы Ламинатора. ТБ.</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254</w:t>
            </w:r>
          </w:p>
        </w:tc>
        <w:tc>
          <w:tcPr>
            <w:tcW w:w="6096" w:type="dxa"/>
          </w:tcPr>
          <w:p w:rsidR="00AD26F2" w:rsidRPr="00A16481" w:rsidRDefault="00AD26F2" w:rsidP="0055369D">
            <w:pPr>
              <w:suppressAutoHyphens w:val="0"/>
              <w:jc w:val="both"/>
            </w:pPr>
            <w:r w:rsidRPr="00A16481">
              <w:t xml:space="preserve">Порядок процесса ламинирования </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255</w:t>
            </w:r>
          </w:p>
        </w:tc>
        <w:tc>
          <w:tcPr>
            <w:tcW w:w="6096" w:type="dxa"/>
          </w:tcPr>
          <w:p w:rsidR="00AD26F2" w:rsidRPr="00A16481" w:rsidRDefault="00AD26F2" w:rsidP="0055369D">
            <w:pPr>
              <w:suppressAutoHyphens w:val="0"/>
              <w:jc w:val="both"/>
            </w:pPr>
            <w:r w:rsidRPr="00A16481">
              <w:t>Подготовка обложек альбома для ламинирования. Ламинирование.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256</w:t>
            </w:r>
          </w:p>
        </w:tc>
        <w:tc>
          <w:tcPr>
            <w:tcW w:w="6096" w:type="dxa"/>
          </w:tcPr>
          <w:p w:rsidR="00AD26F2" w:rsidRPr="00A16481" w:rsidRDefault="00AD26F2" w:rsidP="0055369D">
            <w:pPr>
              <w:suppressAutoHyphens w:val="0"/>
              <w:jc w:val="both"/>
            </w:pPr>
            <w:r w:rsidRPr="00A16481">
              <w:t>Подготовка обложек альбома для ламинирования. Ламинирование.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257</w:t>
            </w:r>
          </w:p>
        </w:tc>
        <w:tc>
          <w:tcPr>
            <w:tcW w:w="6096" w:type="dxa"/>
          </w:tcPr>
          <w:p w:rsidR="00AD26F2" w:rsidRPr="00A16481" w:rsidRDefault="00AD26F2" w:rsidP="0055369D">
            <w:pPr>
              <w:suppressAutoHyphens w:val="0"/>
              <w:jc w:val="both"/>
            </w:pPr>
            <w:r w:rsidRPr="00A16481">
              <w:t>Подготовка обложек альбома для ламинирования. Ламинирование.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258</w:t>
            </w:r>
          </w:p>
        </w:tc>
        <w:tc>
          <w:tcPr>
            <w:tcW w:w="6096" w:type="dxa"/>
          </w:tcPr>
          <w:p w:rsidR="00AD26F2" w:rsidRPr="00A16481" w:rsidRDefault="00AD26F2" w:rsidP="0055369D">
            <w:pPr>
              <w:suppressAutoHyphens w:val="0"/>
              <w:jc w:val="both"/>
            </w:pPr>
            <w:r w:rsidRPr="00A16481">
              <w:t>Подготовка обложек альбома для ламинирования. Ламинирование.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259</w:t>
            </w:r>
          </w:p>
        </w:tc>
        <w:tc>
          <w:tcPr>
            <w:tcW w:w="6096" w:type="dxa"/>
          </w:tcPr>
          <w:p w:rsidR="00AD26F2" w:rsidRPr="00A16481" w:rsidRDefault="00AD26F2" w:rsidP="0055369D">
            <w:pPr>
              <w:suppressAutoHyphens w:val="0"/>
              <w:jc w:val="both"/>
            </w:pPr>
            <w:r w:rsidRPr="00A16481">
              <w:t>Подготовка обложек альбома для ламинирования. Ламинирование.</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260</w:t>
            </w:r>
          </w:p>
        </w:tc>
        <w:tc>
          <w:tcPr>
            <w:tcW w:w="6096" w:type="dxa"/>
          </w:tcPr>
          <w:p w:rsidR="00AD26F2" w:rsidRPr="00A16481" w:rsidRDefault="00AD26F2" w:rsidP="0055369D">
            <w:pPr>
              <w:suppressAutoHyphens w:val="0"/>
              <w:jc w:val="both"/>
            </w:pPr>
            <w:r w:rsidRPr="00A16481">
              <w:t>Формирование страниц альбома для брошюровки. Брошюровка.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261</w:t>
            </w:r>
          </w:p>
        </w:tc>
        <w:tc>
          <w:tcPr>
            <w:tcW w:w="6096" w:type="dxa"/>
          </w:tcPr>
          <w:p w:rsidR="00AD26F2" w:rsidRPr="00A16481" w:rsidRDefault="00AD26F2" w:rsidP="0055369D">
            <w:pPr>
              <w:suppressAutoHyphens w:val="0"/>
              <w:jc w:val="both"/>
            </w:pPr>
            <w:r w:rsidRPr="00A16481">
              <w:t>Формирование страниц альбома для брошюровки. Брошюровка.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262</w:t>
            </w:r>
          </w:p>
        </w:tc>
        <w:tc>
          <w:tcPr>
            <w:tcW w:w="6096" w:type="dxa"/>
          </w:tcPr>
          <w:p w:rsidR="00AD26F2" w:rsidRPr="00A16481" w:rsidRDefault="00AD26F2" w:rsidP="0055369D">
            <w:pPr>
              <w:suppressAutoHyphens w:val="0"/>
              <w:jc w:val="both"/>
            </w:pPr>
            <w:r w:rsidRPr="00A16481">
              <w:t>Формирование страниц альбома для брошюровки. Брошюровка.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263</w:t>
            </w:r>
          </w:p>
        </w:tc>
        <w:tc>
          <w:tcPr>
            <w:tcW w:w="6096" w:type="dxa"/>
          </w:tcPr>
          <w:p w:rsidR="00AD26F2" w:rsidRPr="00A16481" w:rsidRDefault="00AD26F2" w:rsidP="0055369D">
            <w:pPr>
              <w:suppressAutoHyphens w:val="0"/>
              <w:jc w:val="both"/>
            </w:pPr>
            <w:r w:rsidRPr="00A16481">
              <w:t>Формирование страниц альбома для брошюровки. Брошюровка.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264</w:t>
            </w:r>
          </w:p>
        </w:tc>
        <w:tc>
          <w:tcPr>
            <w:tcW w:w="6096" w:type="dxa"/>
          </w:tcPr>
          <w:p w:rsidR="00AD26F2" w:rsidRPr="00A16481" w:rsidRDefault="00AD26F2" w:rsidP="0055369D">
            <w:pPr>
              <w:suppressAutoHyphens w:val="0"/>
              <w:jc w:val="both"/>
            </w:pPr>
            <w:r w:rsidRPr="00A16481">
              <w:t>Формирование страниц альбома для брошюровки. Брошюровка.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265</w:t>
            </w:r>
          </w:p>
        </w:tc>
        <w:tc>
          <w:tcPr>
            <w:tcW w:w="6096"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мастерской изученной в учебном году: «резак, степлер»</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266</w:t>
            </w:r>
          </w:p>
        </w:tc>
        <w:tc>
          <w:tcPr>
            <w:tcW w:w="6096"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«Биговщик»</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267</w:t>
            </w:r>
          </w:p>
        </w:tc>
        <w:tc>
          <w:tcPr>
            <w:tcW w:w="6096"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«Переплетчик на пластиковую пружину»</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268</w:t>
            </w:r>
          </w:p>
        </w:tc>
        <w:tc>
          <w:tcPr>
            <w:tcW w:w="6096"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«Брошюровщик»</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269</w:t>
            </w:r>
          </w:p>
        </w:tc>
        <w:tc>
          <w:tcPr>
            <w:tcW w:w="6096"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«Ризограф»</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270</w:t>
            </w:r>
          </w:p>
        </w:tc>
        <w:tc>
          <w:tcPr>
            <w:tcW w:w="6096"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«Теплопереплетчик»,  «Буклетмейкер»</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271</w:t>
            </w:r>
          </w:p>
        </w:tc>
        <w:tc>
          <w:tcPr>
            <w:tcW w:w="6096" w:type="dxa"/>
          </w:tcPr>
          <w:p w:rsidR="00AD26F2" w:rsidRPr="00A16481" w:rsidRDefault="00AD26F2" w:rsidP="0055369D">
            <w:pPr>
              <w:tabs>
                <w:tab w:val="left" w:pos="3552"/>
              </w:tabs>
              <w:suppressAutoHyphens w:val="0"/>
              <w:rPr>
                <w:bCs/>
                <w:lang w:eastAsia="ru-RU"/>
              </w:rPr>
            </w:pPr>
            <w:r w:rsidRPr="00A16481">
              <w:rPr>
                <w:bCs/>
                <w:lang w:eastAsia="ru-RU"/>
              </w:rPr>
              <w:t>Повторение принципа работы оборудования: «Режущий плоттер»</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r w:rsidRPr="00A16481">
              <w:t>272</w:t>
            </w:r>
          </w:p>
        </w:tc>
        <w:tc>
          <w:tcPr>
            <w:tcW w:w="6096" w:type="dxa"/>
          </w:tcPr>
          <w:p w:rsidR="00AD26F2" w:rsidRPr="00A16481" w:rsidRDefault="00AD26F2" w:rsidP="0055369D">
            <w:pPr>
              <w:tabs>
                <w:tab w:val="left" w:pos="3552"/>
              </w:tabs>
              <w:suppressAutoHyphens w:val="0"/>
              <w:rPr>
                <w:bCs/>
                <w:lang w:eastAsia="ru-RU"/>
              </w:rPr>
            </w:pPr>
            <w:r w:rsidRPr="00A16481">
              <w:rPr>
                <w:bCs/>
                <w:lang w:eastAsia="ru-RU"/>
              </w:rPr>
              <w:t>Обобщающий урок по итогам учебного года.</w:t>
            </w:r>
          </w:p>
        </w:tc>
        <w:tc>
          <w:tcPr>
            <w:tcW w:w="1134" w:type="dxa"/>
          </w:tcPr>
          <w:p w:rsidR="00AD26F2" w:rsidRPr="00A16481" w:rsidRDefault="00AD26F2" w:rsidP="0055369D">
            <w:pPr>
              <w:suppressAutoHyphens w:val="0"/>
              <w:jc w:val="center"/>
            </w:pPr>
            <w:r w:rsidRPr="00A16481">
              <w:t>1</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r w:rsidR="00AD26F2" w:rsidRPr="00A16481" w:rsidTr="00BB3A56">
        <w:tc>
          <w:tcPr>
            <w:tcW w:w="675" w:type="dxa"/>
          </w:tcPr>
          <w:p w:rsidR="00AD26F2" w:rsidRPr="00A16481" w:rsidRDefault="00AD26F2" w:rsidP="0055369D">
            <w:pPr>
              <w:suppressAutoHyphens w:val="0"/>
              <w:jc w:val="center"/>
            </w:pPr>
          </w:p>
        </w:tc>
        <w:tc>
          <w:tcPr>
            <w:tcW w:w="6096" w:type="dxa"/>
          </w:tcPr>
          <w:p w:rsidR="00AD26F2" w:rsidRPr="00A16481" w:rsidRDefault="00AD26F2" w:rsidP="0055369D">
            <w:pPr>
              <w:suppressAutoHyphens w:val="0"/>
              <w:jc w:val="right"/>
            </w:pPr>
            <w:r w:rsidRPr="00A16481">
              <w:t>Итого:</w:t>
            </w:r>
          </w:p>
        </w:tc>
        <w:tc>
          <w:tcPr>
            <w:tcW w:w="1134" w:type="dxa"/>
          </w:tcPr>
          <w:p w:rsidR="00AD26F2" w:rsidRPr="00A16481" w:rsidRDefault="00AD26F2" w:rsidP="0055369D">
            <w:pPr>
              <w:suppressAutoHyphens w:val="0"/>
              <w:jc w:val="center"/>
            </w:pPr>
            <w:r w:rsidRPr="00A16481">
              <w:t>272</w:t>
            </w:r>
          </w:p>
        </w:tc>
        <w:tc>
          <w:tcPr>
            <w:tcW w:w="843" w:type="dxa"/>
          </w:tcPr>
          <w:p w:rsidR="00AD26F2" w:rsidRPr="00A16481" w:rsidRDefault="00AD26F2" w:rsidP="0055369D">
            <w:pPr>
              <w:suppressAutoHyphens w:val="0"/>
              <w:jc w:val="center"/>
            </w:pPr>
          </w:p>
        </w:tc>
        <w:tc>
          <w:tcPr>
            <w:tcW w:w="720" w:type="dxa"/>
          </w:tcPr>
          <w:p w:rsidR="00AD26F2" w:rsidRPr="00A16481" w:rsidRDefault="00AD26F2" w:rsidP="0055369D">
            <w:pPr>
              <w:suppressAutoHyphens w:val="0"/>
              <w:jc w:val="center"/>
            </w:pPr>
          </w:p>
        </w:tc>
      </w:tr>
    </w:tbl>
    <w:p w:rsidR="00AD26F2" w:rsidRPr="00A16481" w:rsidRDefault="00AD26F2" w:rsidP="00C2366B">
      <w:pPr>
        <w:suppressAutoHyphens w:val="0"/>
        <w:jc w:val="center"/>
      </w:pPr>
    </w:p>
    <w:sectPr w:rsidR="00AD26F2" w:rsidRPr="00A16481" w:rsidSect="00A1648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45"/>
    <w:lvl w:ilvl="0">
      <w:start w:val="1"/>
      <w:numFmt w:val="decimal"/>
      <w:lvlText w:val="%1."/>
      <w:lvlJc w:val="left"/>
      <w:pPr>
        <w:tabs>
          <w:tab w:val="num" w:pos="0"/>
        </w:tabs>
        <w:ind w:left="1068" w:hanging="360"/>
      </w:pPr>
      <w:rPr>
        <w:rFonts w:cs="Times New Roman"/>
      </w:rPr>
    </w:lvl>
  </w:abstractNum>
  <w:abstractNum w:abstractNumId="2">
    <w:nsid w:val="068E248E"/>
    <w:multiLevelType w:val="multilevel"/>
    <w:tmpl w:val="4E78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519FE"/>
    <w:multiLevelType w:val="hybridMultilevel"/>
    <w:tmpl w:val="99B66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66570"/>
    <w:multiLevelType w:val="hybridMultilevel"/>
    <w:tmpl w:val="8E980134"/>
    <w:lvl w:ilvl="0" w:tplc="5AD8A14C">
      <w:start w:val="1"/>
      <w:numFmt w:val="decimal"/>
      <w:lvlText w:val="%1."/>
      <w:lvlJc w:val="left"/>
      <w:pPr>
        <w:ind w:left="643"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5">
    <w:nsid w:val="0EED5982"/>
    <w:multiLevelType w:val="multilevel"/>
    <w:tmpl w:val="B476A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F8379F"/>
    <w:multiLevelType w:val="hybridMultilevel"/>
    <w:tmpl w:val="07CA4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951BEA"/>
    <w:multiLevelType w:val="hybridMultilevel"/>
    <w:tmpl w:val="2E2229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766085"/>
    <w:multiLevelType w:val="multilevel"/>
    <w:tmpl w:val="459C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46965"/>
    <w:multiLevelType w:val="multilevel"/>
    <w:tmpl w:val="1CF2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133FD"/>
    <w:multiLevelType w:val="multilevel"/>
    <w:tmpl w:val="7D56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941E85"/>
    <w:multiLevelType w:val="multilevel"/>
    <w:tmpl w:val="2A76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737115"/>
    <w:multiLevelType w:val="multilevel"/>
    <w:tmpl w:val="2312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E67565"/>
    <w:multiLevelType w:val="multilevel"/>
    <w:tmpl w:val="D528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8219F7"/>
    <w:multiLevelType w:val="hybridMultilevel"/>
    <w:tmpl w:val="FED277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D146326"/>
    <w:multiLevelType w:val="multilevel"/>
    <w:tmpl w:val="D4601F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03317A7"/>
    <w:multiLevelType w:val="hybridMultilevel"/>
    <w:tmpl w:val="1CFAF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E132EF"/>
    <w:multiLevelType w:val="multilevel"/>
    <w:tmpl w:val="8D1A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981FB5"/>
    <w:multiLevelType w:val="hybridMultilevel"/>
    <w:tmpl w:val="3280A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7D6C51"/>
    <w:multiLevelType w:val="hybridMultilevel"/>
    <w:tmpl w:val="4C826CF2"/>
    <w:lvl w:ilvl="0" w:tplc="D6E23D4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9"/>
  </w:num>
  <w:num w:numId="3">
    <w:abstractNumId w:val="0"/>
  </w:num>
  <w:num w:numId="4">
    <w:abstractNumId w:val="1"/>
  </w:num>
  <w:num w:numId="5">
    <w:abstractNumId w:val="4"/>
  </w:num>
  <w:num w:numId="6">
    <w:abstractNumId w:val="14"/>
  </w:num>
  <w:num w:numId="7">
    <w:abstractNumId w:val="11"/>
  </w:num>
  <w:num w:numId="8">
    <w:abstractNumId w:val="8"/>
  </w:num>
  <w:num w:numId="9">
    <w:abstractNumId w:val="9"/>
  </w:num>
  <w:num w:numId="10">
    <w:abstractNumId w:val="17"/>
  </w:num>
  <w:num w:numId="11">
    <w:abstractNumId w:val="2"/>
  </w:num>
  <w:num w:numId="12">
    <w:abstractNumId w:val="10"/>
  </w:num>
  <w:num w:numId="13">
    <w:abstractNumId w:val="15"/>
  </w:num>
  <w:num w:numId="14">
    <w:abstractNumId w:val="12"/>
  </w:num>
  <w:num w:numId="15">
    <w:abstractNumId w:val="5"/>
  </w:num>
  <w:num w:numId="16">
    <w:abstractNumId w:val="13"/>
  </w:num>
  <w:num w:numId="17">
    <w:abstractNumId w:val="6"/>
  </w:num>
  <w:num w:numId="18">
    <w:abstractNumId w:val="7"/>
  </w:num>
  <w:num w:numId="19">
    <w:abstractNumId w:val="1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66B"/>
    <w:rsid w:val="00015F27"/>
    <w:rsid w:val="0006661A"/>
    <w:rsid w:val="00073523"/>
    <w:rsid w:val="00091428"/>
    <w:rsid w:val="0009283B"/>
    <w:rsid w:val="000B2D4C"/>
    <w:rsid w:val="00110C02"/>
    <w:rsid w:val="0012691E"/>
    <w:rsid w:val="001503B1"/>
    <w:rsid w:val="001559BB"/>
    <w:rsid w:val="00161DD9"/>
    <w:rsid w:val="001A40CB"/>
    <w:rsid w:val="001C11C1"/>
    <w:rsid w:val="00202095"/>
    <w:rsid w:val="0020548C"/>
    <w:rsid w:val="00223908"/>
    <w:rsid w:val="00224C06"/>
    <w:rsid w:val="00231D30"/>
    <w:rsid w:val="00270002"/>
    <w:rsid w:val="00286A29"/>
    <w:rsid w:val="002C1202"/>
    <w:rsid w:val="002F38C4"/>
    <w:rsid w:val="003017DF"/>
    <w:rsid w:val="00324166"/>
    <w:rsid w:val="003430B8"/>
    <w:rsid w:val="003578F7"/>
    <w:rsid w:val="003629D3"/>
    <w:rsid w:val="0037590A"/>
    <w:rsid w:val="003B4225"/>
    <w:rsid w:val="003C2850"/>
    <w:rsid w:val="003C69EE"/>
    <w:rsid w:val="003C7064"/>
    <w:rsid w:val="003E225A"/>
    <w:rsid w:val="003E61B1"/>
    <w:rsid w:val="0041165E"/>
    <w:rsid w:val="00422C67"/>
    <w:rsid w:val="00435E45"/>
    <w:rsid w:val="004438A7"/>
    <w:rsid w:val="00457863"/>
    <w:rsid w:val="00471EE8"/>
    <w:rsid w:val="004A15D9"/>
    <w:rsid w:val="004A30B4"/>
    <w:rsid w:val="004A31EA"/>
    <w:rsid w:val="004A7587"/>
    <w:rsid w:val="004B091A"/>
    <w:rsid w:val="004B757E"/>
    <w:rsid w:val="004C604B"/>
    <w:rsid w:val="004D45B0"/>
    <w:rsid w:val="004D4772"/>
    <w:rsid w:val="004F30DB"/>
    <w:rsid w:val="00542FDE"/>
    <w:rsid w:val="0055369D"/>
    <w:rsid w:val="00564D95"/>
    <w:rsid w:val="00585120"/>
    <w:rsid w:val="005E02F9"/>
    <w:rsid w:val="005E235D"/>
    <w:rsid w:val="00607653"/>
    <w:rsid w:val="00624619"/>
    <w:rsid w:val="006249C6"/>
    <w:rsid w:val="00632AAA"/>
    <w:rsid w:val="00645AFA"/>
    <w:rsid w:val="00646547"/>
    <w:rsid w:val="006762E6"/>
    <w:rsid w:val="006C5052"/>
    <w:rsid w:val="00711126"/>
    <w:rsid w:val="00740E5E"/>
    <w:rsid w:val="007551C8"/>
    <w:rsid w:val="00764C4D"/>
    <w:rsid w:val="007869A2"/>
    <w:rsid w:val="007A41D3"/>
    <w:rsid w:val="007A772D"/>
    <w:rsid w:val="007A77B2"/>
    <w:rsid w:val="007C0BCD"/>
    <w:rsid w:val="007D1379"/>
    <w:rsid w:val="007D13BC"/>
    <w:rsid w:val="007D6A0A"/>
    <w:rsid w:val="007E11FD"/>
    <w:rsid w:val="007F1F10"/>
    <w:rsid w:val="00805D7C"/>
    <w:rsid w:val="00815CD5"/>
    <w:rsid w:val="00825DE8"/>
    <w:rsid w:val="00827D46"/>
    <w:rsid w:val="00867B3E"/>
    <w:rsid w:val="00881BCD"/>
    <w:rsid w:val="00895EDC"/>
    <w:rsid w:val="008A4A12"/>
    <w:rsid w:val="008B42DA"/>
    <w:rsid w:val="008D1E2F"/>
    <w:rsid w:val="008D742D"/>
    <w:rsid w:val="008E3AF0"/>
    <w:rsid w:val="008E5029"/>
    <w:rsid w:val="00914A68"/>
    <w:rsid w:val="009207A1"/>
    <w:rsid w:val="009766A2"/>
    <w:rsid w:val="00985C40"/>
    <w:rsid w:val="00986BB1"/>
    <w:rsid w:val="009B3491"/>
    <w:rsid w:val="009E7169"/>
    <w:rsid w:val="009E718D"/>
    <w:rsid w:val="009F487B"/>
    <w:rsid w:val="00A16481"/>
    <w:rsid w:val="00A42D2C"/>
    <w:rsid w:val="00A62B40"/>
    <w:rsid w:val="00A845C7"/>
    <w:rsid w:val="00A96C05"/>
    <w:rsid w:val="00AB4E9C"/>
    <w:rsid w:val="00AD26F2"/>
    <w:rsid w:val="00AE4D09"/>
    <w:rsid w:val="00AF2C69"/>
    <w:rsid w:val="00AF6F8F"/>
    <w:rsid w:val="00B12D0E"/>
    <w:rsid w:val="00B17404"/>
    <w:rsid w:val="00B33CA2"/>
    <w:rsid w:val="00B436BD"/>
    <w:rsid w:val="00BA789A"/>
    <w:rsid w:val="00BB3A56"/>
    <w:rsid w:val="00BC48A0"/>
    <w:rsid w:val="00BC60EF"/>
    <w:rsid w:val="00BD2168"/>
    <w:rsid w:val="00BE312B"/>
    <w:rsid w:val="00BF11B1"/>
    <w:rsid w:val="00C20219"/>
    <w:rsid w:val="00C2366B"/>
    <w:rsid w:val="00C66B6F"/>
    <w:rsid w:val="00CA7268"/>
    <w:rsid w:val="00CB66B2"/>
    <w:rsid w:val="00CD6445"/>
    <w:rsid w:val="00D00B30"/>
    <w:rsid w:val="00D06006"/>
    <w:rsid w:val="00D4062E"/>
    <w:rsid w:val="00D42F92"/>
    <w:rsid w:val="00D700D9"/>
    <w:rsid w:val="00D77D55"/>
    <w:rsid w:val="00DB21D9"/>
    <w:rsid w:val="00DC46CB"/>
    <w:rsid w:val="00DC779F"/>
    <w:rsid w:val="00DD5564"/>
    <w:rsid w:val="00DD6AE0"/>
    <w:rsid w:val="00E16226"/>
    <w:rsid w:val="00E22FF6"/>
    <w:rsid w:val="00E74A6E"/>
    <w:rsid w:val="00EA21CA"/>
    <w:rsid w:val="00EB61AA"/>
    <w:rsid w:val="00EE5140"/>
    <w:rsid w:val="00F1567D"/>
    <w:rsid w:val="00F4372C"/>
    <w:rsid w:val="00F44DEF"/>
    <w:rsid w:val="00F4567A"/>
    <w:rsid w:val="00FA5838"/>
    <w:rsid w:val="00FA585A"/>
    <w:rsid w:val="00FB1B23"/>
    <w:rsid w:val="00FB44AE"/>
    <w:rsid w:val="00FB755F"/>
    <w:rsid w:val="00FE40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66B"/>
    <w:pPr>
      <w:suppressAutoHyphens/>
    </w:pPr>
    <w:rPr>
      <w:rFonts w:ascii="Times New Roman" w:eastAsia="Times New Roman" w:hAnsi="Times New Roman"/>
      <w:sz w:val="24"/>
      <w:szCs w:val="24"/>
      <w:lang w:eastAsia="ar-SA"/>
    </w:rPr>
  </w:style>
  <w:style w:type="paragraph" w:styleId="Heading2">
    <w:name w:val="heading 2"/>
    <w:basedOn w:val="Normal"/>
    <w:next w:val="BodyText"/>
    <w:link w:val="Heading2Char"/>
    <w:uiPriority w:val="99"/>
    <w:qFormat/>
    <w:rsid w:val="00C2366B"/>
    <w:pPr>
      <w:numPr>
        <w:ilvl w:val="1"/>
        <w:numId w:val="3"/>
      </w:numPr>
      <w:spacing w:before="280" w:after="280"/>
      <w:outlineLvl w:val="1"/>
    </w:pPr>
    <w:rPr>
      <w:b/>
      <w:bCs/>
      <w:sz w:val="36"/>
      <w:szCs w:val="36"/>
    </w:rPr>
  </w:style>
  <w:style w:type="paragraph" w:styleId="Heading3">
    <w:name w:val="heading 3"/>
    <w:basedOn w:val="Normal"/>
    <w:next w:val="BodyText"/>
    <w:link w:val="Heading3Char"/>
    <w:uiPriority w:val="99"/>
    <w:qFormat/>
    <w:rsid w:val="00C2366B"/>
    <w:pPr>
      <w:numPr>
        <w:ilvl w:val="2"/>
        <w:numId w:val="3"/>
      </w:numPr>
      <w:spacing w:before="280" w:after="280"/>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2366B"/>
    <w:rPr>
      <w:rFonts w:ascii="Times New Roman" w:hAnsi="Times New Roman" w:cs="Times New Roman"/>
      <w:b/>
      <w:bCs/>
      <w:sz w:val="36"/>
      <w:szCs w:val="36"/>
      <w:lang w:eastAsia="ar-SA" w:bidi="ar-SA"/>
    </w:rPr>
  </w:style>
  <w:style w:type="character" w:customStyle="1" w:styleId="Heading3Char">
    <w:name w:val="Heading 3 Char"/>
    <w:basedOn w:val="DefaultParagraphFont"/>
    <w:link w:val="Heading3"/>
    <w:uiPriority w:val="99"/>
    <w:locked/>
    <w:rsid w:val="00C2366B"/>
    <w:rPr>
      <w:rFonts w:ascii="Times New Roman" w:hAnsi="Times New Roman" w:cs="Times New Roman"/>
      <w:b/>
      <w:bCs/>
      <w:sz w:val="27"/>
      <w:szCs w:val="27"/>
      <w:lang w:eastAsia="ar-SA" w:bidi="ar-SA"/>
    </w:rPr>
  </w:style>
  <w:style w:type="paragraph" w:styleId="NoSpacing">
    <w:name w:val="No Spacing"/>
    <w:link w:val="NoSpacingChar"/>
    <w:uiPriority w:val="99"/>
    <w:qFormat/>
    <w:rsid w:val="00C2366B"/>
    <w:rPr>
      <w:rFonts w:eastAsia="Times New Roman"/>
      <w:lang w:eastAsia="en-US"/>
    </w:rPr>
  </w:style>
  <w:style w:type="character" w:customStyle="1" w:styleId="NoSpacingChar">
    <w:name w:val="No Spacing Char"/>
    <w:basedOn w:val="DefaultParagraphFont"/>
    <w:link w:val="NoSpacing"/>
    <w:uiPriority w:val="99"/>
    <w:locked/>
    <w:rsid w:val="00C2366B"/>
    <w:rPr>
      <w:rFonts w:eastAsia="Times New Roman" w:cs="Times New Roman"/>
      <w:sz w:val="22"/>
      <w:szCs w:val="22"/>
      <w:lang w:val="ru-RU" w:eastAsia="en-US" w:bidi="ar-SA"/>
    </w:rPr>
  </w:style>
  <w:style w:type="table" w:styleId="TableGrid">
    <w:name w:val="Table Grid"/>
    <w:basedOn w:val="TableNormal"/>
    <w:uiPriority w:val="99"/>
    <w:rsid w:val="00C2366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2366B"/>
    <w:pPr>
      <w:spacing w:after="200" w:line="276" w:lineRule="auto"/>
      <w:ind w:left="720"/>
    </w:pPr>
    <w:rPr>
      <w:rFonts w:ascii="Calibri" w:hAnsi="Calibri"/>
      <w:kern w:val="1"/>
      <w:sz w:val="22"/>
      <w:szCs w:val="22"/>
    </w:rPr>
  </w:style>
  <w:style w:type="paragraph" w:customStyle="1" w:styleId="1">
    <w:name w:val="Абзац списка1"/>
    <w:basedOn w:val="Normal"/>
    <w:uiPriority w:val="99"/>
    <w:rsid w:val="00C2366B"/>
    <w:pPr>
      <w:spacing w:after="200" w:line="276" w:lineRule="auto"/>
      <w:ind w:left="720"/>
    </w:pPr>
    <w:rPr>
      <w:rFonts w:ascii="Calibri" w:hAnsi="Calibri"/>
      <w:kern w:val="1"/>
      <w:sz w:val="22"/>
      <w:szCs w:val="22"/>
    </w:rPr>
  </w:style>
  <w:style w:type="paragraph" w:customStyle="1" w:styleId="msonormal0">
    <w:name w:val="msonormal"/>
    <w:basedOn w:val="Normal"/>
    <w:uiPriority w:val="99"/>
    <w:rsid w:val="00C2366B"/>
    <w:pPr>
      <w:suppressAutoHyphens w:val="0"/>
      <w:spacing w:before="100" w:beforeAutospacing="1" w:after="100" w:afterAutospacing="1"/>
    </w:pPr>
    <w:rPr>
      <w:lang w:eastAsia="ru-RU"/>
    </w:rPr>
  </w:style>
  <w:style w:type="character" w:customStyle="1" w:styleId="WW8Num1z0">
    <w:name w:val="WW8Num1z0"/>
    <w:uiPriority w:val="99"/>
    <w:rsid w:val="00C2366B"/>
    <w:rPr>
      <w:rFonts w:ascii="Symbol" w:hAnsi="Symbol"/>
      <w:sz w:val="28"/>
    </w:rPr>
  </w:style>
  <w:style w:type="character" w:customStyle="1" w:styleId="WW8Num2z0">
    <w:name w:val="WW8Num2z0"/>
    <w:uiPriority w:val="99"/>
    <w:rsid w:val="00C2366B"/>
    <w:rPr>
      <w:rFonts w:ascii="Wingdings" w:hAnsi="Wingdings"/>
    </w:rPr>
  </w:style>
  <w:style w:type="character" w:customStyle="1" w:styleId="WW8Num2z1">
    <w:name w:val="WW8Num2z1"/>
    <w:uiPriority w:val="99"/>
    <w:rsid w:val="00C2366B"/>
    <w:rPr>
      <w:rFonts w:ascii="Courier New" w:hAnsi="Courier New"/>
    </w:rPr>
  </w:style>
  <w:style w:type="character" w:customStyle="1" w:styleId="WW8Num2z3">
    <w:name w:val="WW8Num2z3"/>
    <w:uiPriority w:val="99"/>
    <w:rsid w:val="00C2366B"/>
    <w:rPr>
      <w:rFonts w:ascii="Symbol" w:hAnsi="Symbol"/>
    </w:rPr>
  </w:style>
  <w:style w:type="character" w:customStyle="1" w:styleId="WW8Num3z0">
    <w:name w:val="WW8Num3z0"/>
    <w:uiPriority w:val="99"/>
    <w:rsid w:val="00C2366B"/>
    <w:rPr>
      <w:rFonts w:ascii="Symbol" w:hAnsi="Symbol"/>
      <w:sz w:val="20"/>
    </w:rPr>
  </w:style>
  <w:style w:type="character" w:customStyle="1" w:styleId="WW8Num3z1">
    <w:name w:val="WW8Num3z1"/>
    <w:uiPriority w:val="99"/>
    <w:rsid w:val="00C2366B"/>
    <w:rPr>
      <w:rFonts w:ascii="Courier New" w:hAnsi="Courier New"/>
      <w:sz w:val="20"/>
    </w:rPr>
  </w:style>
  <w:style w:type="character" w:customStyle="1" w:styleId="WW8Num3z2">
    <w:name w:val="WW8Num3z2"/>
    <w:uiPriority w:val="99"/>
    <w:rsid w:val="00C2366B"/>
    <w:rPr>
      <w:rFonts w:ascii="Wingdings" w:hAnsi="Wingdings"/>
      <w:sz w:val="20"/>
    </w:rPr>
  </w:style>
  <w:style w:type="character" w:customStyle="1" w:styleId="WW8Num5z0">
    <w:name w:val="WW8Num5z0"/>
    <w:uiPriority w:val="99"/>
    <w:rsid w:val="00C2366B"/>
    <w:rPr>
      <w:rFonts w:ascii="Symbol" w:hAnsi="Symbol"/>
    </w:rPr>
  </w:style>
  <w:style w:type="character" w:customStyle="1" w:styleId="WW8Num5z1">
    <w:name w:val="WW8Num5z1"/>
    <w:uiPriority w:val="99"/>
    <w:rsid w:val="00C2366B"/>
    <w:rPr>
      <w:rFonts w:ascii="Courier New" w:hAnsi="Courier New"/>
    </w:rPr>
  </w:style>
  <w:style w:type="character" w:customStyle="1" w:styleId="WW8Num5z2">
    <w:name w:val="WW8Num5z2"/>
    <w:uiPriority w:val="99"/>
    <w:rsid w:val="00C2366B"/>
    <w:rPr>
      <w:rFonts w:ascii="Wingdings" w:hAnsi="Wingdings"/>
    </w:rPr>
  </w:style>
  <w:style w:type="character" w:customStyle="1" w:styleId="WW8Num6z0">
    <w:name w:val="WW8Num6z0"/>
    <w:uiPriority w:val="99"/>
    <w:rsid w:val="00C2366B"/>
    <w:rPr>
      <w:rFonts w:ascii="Wingdings" w:hAnsi="Wingdings"/>
    </w:rPr>
  </w:style>
  <w:style w:type="character" w:customStyle="1" w:styleId="WW8Num6z1">
    <w:name w:val="WW8Num6z1"/>
    <w:uiPriority w:val="99"/>
    <w:rsid w:val="00C2366B"/>
    <w:rPr>
      <w:rFonts w:ascii="Courier New" w:hAnsi="Courier New"/>
    </w:rPr>
  </w:style>
  <w:style w:type="character" w:customStyle="1" w:styleId="WW8Num6z3">
    <w:name w:val="WW8Num6z3"/>
    <w:uiPriority w:val="99"/>
    <w:rsid w:val="00C2366B"/>
    <w:rPr>
      <w:rFonts w:ascii="Symbol" w:hAnsi="Symbol"/>
    </w:rPr>
  </w:style>
  <w:style w:type="character" w:customStyle="1" w:styleId="WW8Num7z0">
    <w:name w:val="WW8Num7z0"/>
    <w:uiPriority w:val="99"/>
    <w:rsid w:val="00C2366B"/>
    <w:rPr>
      <w:rFonts w:ascii="Symbol" w:hAnsi="Symbol"/>
      <w:sz w:val="20"/>
    </w:rPr>
  </w:style>
  <w:style w:type="character" w:customStyle="1" w:styleId="WW8Num7z1">
    <w:name w:val="WW8Num7z1"/>
    <w:uiPriority w:val="99"/>
    <w:rsid w:val="00C2366B"/>
    <w:rPr>
      <w:rFonts w:ascii="Courier New" w:hAnsi="Courier New"/>
      <w:sz w:val="20"/>
    </w:rPr>
  </w:style>
  <w:style w:type="character" w:customStyle="1" w:styleId="WW8Num7z2">
    <w:name w:val="WW8Num7z2"/>
    <w:uiPriority w:val="99"/>
    <w:rsid w:val="00C2366B"/>
    <w:rPr>
      <w:rFonts w:ascii="Wingdings" w:hAnsi="Wingdings"/>
      <w:sz w:val="20"/>
    </w:rPr>
  </w:style>
  <w:style w:type="character" w:customStyle="1" w:styleId="WW8Num8z0">
    <w:name w:val="WW8Num8z0"/>
    <w:uiPriority w:val="99"/>
    <w:rsid w:val="00C2366B"/>
    <w:rPr>
      <w:rFonts w:ascii="Wingdings" w:hAnsi="Wingdings"/>
    </w:rPr>
  </w:style>
  <w:style w:type="character" w:customStyle="1" w:styleId="WW8Num8z1">
    <w:name w:val="WW8Num8z1"/>
    <w:uiPriority w:val="99"/>
    <w:rsid w:val="00C2366B"/>
    <w:rPr>
      <w:rFonts w:ascii="Courier New" w:hAnsi="Courier New"/>
    </w:rPr>
  </w:style>
  <w:style w:type="character" w:customStyle="1" w:styleId="WW8Num8z3">
    <w:name w:val="WW8Num8z3"/>
    <w:uiPriority w:val="99"/>
    <w:rsid w:val="00C2366B"/>
    <w:rPr>
      <w:rFonts w:ascii="Symbol" w:hAnsi="Symbol"/>
    </w:rPr>
  </w:style>
  <w:style w:type="character" w:customStyle="1" w:styleId="WW8Num10z0">
    <w:name w:val="WW8Num10z0"/>
    <w:uiPriority w:val="99"/>
    <w:rsid w:val="00C2366B"/>
    <w:rPr>
      <w:rFonts w:ascii="Wingdings" w:hAnsi="Wingdings"/>
    </w:rPr>
  </w:style>
  <w:style w:type="character" w:customStyle="1" w:styleId="WW8Num10z1">
    <w:name w:val="WW8Num10z1"/>
    <w:uiPriority w:val="99"/>
    <w:rsid w:val="00C2366B"/>
    <w:rPr>
      <w:rFonts w:ascii="Courier New" w:hAnsi="Courier New"/>
    </w:rPr>
  </w:style>
  <w:style w:type="character" w:customStyle="1" w:styleId="WW8Num10z3">
    <w:name w:val="WW8Num10z3"/>
    <w:uiPriority w:val="99"/>
    <w:rsid w:val="00C2366B"/>
    <w:rPr>
      <w:rFonts w:ascii="Symbol" w:hAnsi="Symbol"/>
    </w:rPr>
  </w:style>
  <w:style w:type="character" w:customStyle="1" w:styleId="WW8Num11z0">
    <w:name w:val="WW8Num11z0"/>
    <w:uiPriority w:val="99"/>
    <w:rsid w:val="00C2366B"/>
    <w:rPr>
      <w:rFonts w:ascii="Symbol" w:hAnsi="Symbol"/>
      <w:sz w:val="20"/>
    </w:rPr>
  </w:style>
  <w:style w:type="character" w:customStyle="1" w:styleId="WW8Num11z1">
    <w:name w:val="WW8Num11z1"/>
    <w:uiPriority w:val="99"/>
    <w:rsid w:val="00C2366B"/>
    <w:rPr>
      <w:rFonts w:ascii="Courier New" w:hAnsi="Courier New"/>
      <w:sz w:val="20"/>
    </w:rPr>
  </w:style>
  <w:style w:type="character" w:customStyle="1" w:styleId="WW8Num11z2">
    <w:name w:val="WW8Num11z2"/>
    <w:uiPriority w:val="99"/>
    <w:rsid w:val="00C2366B"/>
    <w:rPr>
      <w:rFonts w:ascii="Wingdings" w:hAnsi="Wingdings"/>
      <w:sz w:val="20"/>
    </w:rPr>
  </w:style>
  <w:style w:type="character" w:customStyle="1" w:styleId="WW8Num12z0">
    <w:name w:val="WW8Num12z0"/>
    <w:uiPriority w:val="99"/>
    <w:rsid w:val="00C2366B"/>
    <w:rPr>
      <w:b/>
      <w:i/>
    </w:rPr>
  </w:style>
  <w:style w:type="character" w:customStyle="1" w:styleId="WW8Num13z0">
    <w:name w:val="WW8Num13z0"/>
    <w:uiPriority w:val="99"/>
    <w:rsid w:val="00C2366B"/>
  </w:style>
  <w:style w:type="character" w:customStyle="1" w:styleId="WW8Num14z0">
    <w:name w:val="WW8Num14z0"/>
    <w:uiPriority w:val="99"/>
    <w:rsid w:val="00C2366B"/>
    <w:rPr>
      <w:b/>
      <w:i/>
    </w:rPr>
  </w:style>
  <w:style w:type="character" w:customStyle="1" w:styleId="WW8Num15z0">
    <w:name w:val="WW8Num15z0"/>
    <w:uiPriority w:val="99"/>
    <w:rsid w:val="00C2366B"/>
    <w:rPr>
      <w:b/>
      <w:i/>
    </w:rPr>
  </w:style>
  <w:style w:type="character" w:customStyle="1" w:styleId="WW8Num16z0">
    <w:name w:val="WW8Num16z0"/>
    <w:uiPriority w:val="99"/>
    <w:rsid w:val="00C2366B"/>
    <w:rPr>
      <w:rFonts w:ascii="Symbol" w:hAnsi="Symbol"/>
      <w:sz w:val="20"/>
    </w:rPr>
  </w:style>
  <w:style w:type="character" w:customStyle="1" w:styleId="WW8Num16z1">
    <w:name w:val="WW8Num16z1"/>
    <w:uiPriority w:val="99"/>
    <w:rsid w:val="00C2366B"/>
    <w:rPr>
      <w:rFonts w:ascii="Courier New" w:hAnsi="Courier New"/>
      <w:sz w:val="20"/>
    </w:rPr>
  </w:style>
  <w:style w:type="character" w:customStyle="1" w:styleId="WW8Num16z2">
    <w:name w:val="WW8Num16z2"/>
    <w:uiPriority w:val="99"/>
    <w:rsid w:val="00C2366B"/>
    <w:rPr>
      <w:rFonts w:ascii="Wingdings" w:hAnsi="Wingdings"/>
      <w:sz w:val="20"/>
    </w:rPr>
  </w:style>
  <w:style w:type="character" w:customStyle="1" w:styleId="WW8Num17z0">
    <w:name w:val="WW8Num17z0"/>
    <w:uiPriority w:val="99"/>
    <w:rsid w:val="00C2366B"/>
    <w:rPr>
      <w:rFonts w:ascii="Wingdings" w:hAnsi="Wingdings"/>
    </w:rPr>
  </w:style>
  <w:style w:type="character" w:customStyle="1" w:styleId="WW8Num17z1">
    <w:name w:val="WW8Num17z1"/>
    <w:uiPriority w:val="99"/>
    <w:rsid w:val="00C2366B"/>
    <w:rPr>
      <w:rFonts w:ascii="Courier New" w:hAnsi="Courier New"/>
    </w:rPr>
  </w:style>
  <w:style w:type="character" w:customStyle="1" w:styleId="WW8Num17z3">
    <w:name w:val="WW8Num17z3"/>
    <w:uiPriority w:val="99"/>
    <w:rsid w:val="00C2366B"/>
    <w:rPr>
      <w:rFonts w:ascii="Symbol" w:hAnsi="Symbol"/>
    </w:rPr>
  </w:style>
  <w:style w:type="character" w:customStyle="1" w:styleId="WW8Num18z0">
    <w:name w:val="WW8Num18z0"/>
    <w:uiPriority w:val="99"/>
    <w:rsid w:val="00C2366B"/>
    <w:rPr>
      <w:rFonts w:ascii="Wingdings" w:hAnsi="Wingdings"/>
    </w:rPr>
  </w:style>
  <w:style w:type="character" w:customStyle="1" w:styleId="WW8Num18z1">
    <w:name w:val="WW8Num18z1"/>
    <w:uiPriority w:val="99"/>
    <w:rsid w:val="00C2366B"/>
    <w:rPr>
      <w:rFonts w:ascii="Courier New" w:hAnsi="Courier New"/>
    </w:rPr>
  </w:style>
  <w:style w:type="character" w:customStyle="1" w:styleId="WW8Num18z3">
    <w:name w:val="WW8Num18z3"/>
    <w:uiPriority w:val="99"/>
    <w:rsid w:val="00C2366B"/>
    <w:rPr>
      <w:rFonts w:ascii="Symbol" w:hAnsi="Symbol"/>
    </w:rPr>
  </w:style>
  <w:style w:type="character" w:customStyle="1" w:styleId="WW8Num19z0">
    <w:name w:val="WW8Num19z0"/>
    <w:uiPriority w:val="99"/>
    <w:rsid w:val="00C2366B"/>
    <w:rPr>
      <w:rFonts w:ascii="Symbol" w:hAnsi="Symbol"/>
      <w:sz w:val="20"/>
    </w:rPr>
  </w:style>
  <w:style w:type="character" w:customStyle="1" w:styleId="WW8Num19z1">
    <w:name w:val="WW8Num19z1"/>
    <w:uiPriority w:val="99"/>
    <w:rsid w:val="00C2366B"/>
    <w:rPr>
      <w:rFonts w:ascii="Courier New" w:hAnsi="Courier New"/>
      <w:sz w:val="20"/>
    </w:rPr>
  </w:style>
  <w:style w:type="character" w:customStyle="1" w:styleId="WW8Num19z2">
    <w:name w:val="WW8Num19z2"/>
    <w:uiPriority w:val="99"/>
    <w:rsid w:val="00C2366B"/>
    <w:rPr>
      <w:rFonts w:ascii="Wingdings" w:hAnsi="Wingdings"/>
      <w:sz w:val="20"/>
    </w:rPr>
  </w:style>
  <w:style w:type="character" w:customStyle="1" w:styleId="WW8Num21z0">
    <w:name w:val="WW8Num21z0"/>
    <w:uiPriority w:val="99"/>
    <w:rsid w:val="00C2366B"/>
    <w:rPr>
      <w:rFonts w:ascii="Symbol" w:hAnsi="Symbol"/>
      <w:sz w:val="20"/>
    </w:rPr>
  </w:style>
  <w:style w:type="character" w:customStyle="1" w:styleId="WW8Num21z1">
    <w:name w:val="WW8Num21z1"/>
    <w:uiPriority w:val="99"/>
    <w:rsid w:val="00C2366B"/>
    <w:rPr>
      <w:rFonts w:ascii="Courier New" w:hAnsi="Courier New"/>
      <w:sz w:val="20"/>
    </w:rPr>
  </w:style>
  <w:style w:type="character" w:customStyle="1" w:styleId="WW8Num21z2">
    <w:name w:val="WW8Num21z2"/>
    <w:uiPriority w:val="99"/>
    <w:rsid w:val="00C2366B"/>
    <w:rPr>
      <w:rFonts w:ascii="Wingdings" w:hAnsi="Wingdings"/>
      <w:sz w:val="20"/>
    </w:rPr>
  </w:style>
  <w:style w:type="character" w:customStyle="1" w:styleId="WW8Num22z0">
    <w:name w:val="WW8Num22z0"/>
    <w:uiPriority w:val="99"/>
    <w:rsid w:val="00C2366B"/>
    <w:rPr>
      <w:rFonts w:ascii="Wingdings" w:hAnsi="Wingdings"/>
    </w:rPr>
  </w:style>
  <w:style w:type="character" w:customStyle="1" w:styleId="WW8Num22z1">
    <w:name w:val="WW8Num22z1"/>
    <w:uiPriority w:val="99"/>
    <w:rsid w:val="00C2366B"/>
    <w:rPr>
      <w:rFonts w:ascii="Courier New" w:hAnsi="Courier New"/>
    </w:rPr>
  </w:style>
  <w:style w:type="character" w:customStyle="1" w:styleId="WW8Num22z3">
    <w:name w:val="WW8Num22z3"/>
    <w:uiPriority w:val="99"/>
    <w:rsid w:val="00C2366B"/>
    <w:rPr>
      <w:rFonts w:ascii="Symbol" w:hAnsi="Symbol"/>
    </w:rPr>
  </w:style>
  <w:style w:type="character" w:customStyle="1" w:styleId="WW8Num24z0">
    <w:name w:val="WW8Num24z0"/>
    <w:uiPriority w:val="99"/>
    <w:rsid w:val="00C2366B"/>
    <w:rPr>
      <w:rFonts w:ascii="Wingdings" w:hAnsi="Wingdings"/>
    </w:rPr>
  </w:style>
  <w:style w:type="character" w:customStyle="1" w:styleId="WW8Num24z1">
    <w:name w:val="WW8Num24z1"/>
    <w:uiPriority w:val="99"/>
    <w:rsid w:val="00C2366B"/>
    <w:rPr>
      <w:rFonts w:ascii="Courier New" w:hAnsi="Courier New"/>
    </w:rPr>
  </w:style>
  <w:style w:type="character" w:customStyle="1" w:styleId="WW8Num24z3">
    <w:name w:val="WW8Num24z3"/>
    <w:uiPriority w:val="99"/>
    <w:rsid w:val="00C2366B"/>
    <w:rPr>
      <w:rFonts w:ascii="Symbol" w:hAnsi="Symbol"/>
    </w:rPr>
  </w:style>
  <w:style w:type="character" w:customStyle="1" w:styleId="WW8Num25z0">
    <w:name w:val="WW8Num25z0"/>
    <w:uiPriority w:val="99"/>
    <w:rsid w:val="00C2366B"/>
    <w:rPr>
      <w:rFonts w:ascii="Wingdings" w:hAnsi="Wingdings"/>
    </w:rPr>
  </w:style>
  <w:style w:type="character" w:customStyle="1" w:styleId="WW8Num25z1">
    <w:name w:val="WW8Num25z1"/>
    <w:uiPriority w:val="99"/>
    <w:rsid w:val="00C2366B"/>
    <w:rPr>
      <w:rFonts w:ascii="Courier New" w:hAnsi="Courier New"/>
    </w:rPr>
  </w:style>
  <w:style w:type="character" w:customStyle="1" w:styleId="WW8Num25z3">
    <w:name w:val="WW8Num25z3"/>
    <w:uiPriority w:val="99"/>
    <w:rsid w:val="00C2366B"/>
    <w:rPr>
      <w:rFonts w:ascii="Symbol" w:hAnsi="Symbol"/>
    </w:rPr>
  </w:style>
  <w:style w:type="character" w:customStyle="1" w:styleId="WW8Num26z0">
    <w:name w:val="WW8Num26z0"/>
    <w:uiPriority w:val="99"/>
    <w:rsid w:val="00C2366B"/>
    <w:rPr>
      <w:rFonts w:ascii="Wingdings" w:hAnsi="Wingdings"/>
    </w:rPr>
  </w:style>
  <w:style w:type="character" w:customStyle="1" w:styleId="WW8Num26z1">
    <w:name w:val="WW8Num26z1"/>
    <w:uiPriority w:val="99"/>
    <w:rsid w:val="00C2366B"/>
    <w:rPr>
      <w:rFonts w:ascii="Courier New" w:hAnsi="Courier New"/>
    </w:rPr>
  </w:style>
  <w:style w:type="character" w:customStyle="1" w:styleId="WW8Num26z3">
    <w:name w:val="WW8Num26z3"/>
    <w:uiPriority w:val="99"/>
    <w:rsid w:val="00C2366B"/>
    <w:rPr>
      <w:rFonts w:ascii="Symbol" w:hAnsi="Symbol"/>
    </w:rPr>
  </w:style>
  <w:style w:type="character" w:customStyle="1" w:styleId="WW8Num27z0">
    <w:name w:val="WW8Num27z0"/>
    <w:uiPriority w:val="99"/>
    <w:rsid w:val="00C2366B"/>
    <w:rPr>
      <w:rFonts w:ascii="Symbol" w:hAnsi="Symbol"/>
    </w:rPr>
  </w:style>
  <w:style w:type="character" w:customStyle="1" w:styleId="WW8Num27z1">
    <w:name w:val="WW8Num27z1"/>
    <w:uiPriority w:val="99"/>
    <w:rsid w:val="00C2366B"/>
    <w:rPr>
      <w:rFonts w:ascii="Courier New" w:hAnsi="Courier New"/>
    </w:rPr>
  </w:style>
  <w:style w:type="character" w:customStyle="1" w:styleId="WW8Num27z2">
    <w:name w:val="WW8Num27z2"/>
    <w:uiPriority w:val="99"/>
    <w:rsid w:val="00C2366B"/>
    <w:rPr>
      <w:rFonts w:ascii="Wingdings" w:hAnsi="Wingdings"/>
    </w:rPr>
  </w:style>
  <w:style w:type="character" w:customStyle="1" w:styleId="WW8Num28z0">
    <w:name w:val="WW8Num28z0"/>
    <w:uiPriority w:val="99"/>
    <w:rsid w:val="00C2366B"/>
    <w:rPr>
      <w:rFonts w:ascii="Wingdings" w:hAnsi="Wingdings"/>
    </w:rPr>
  </w:style>
  <w:style w:type="character" w:customStyle="1" w:styleId="WW8Num28z1">
    <w:name w:val="WW8Num28z1"/>
    <w:uiPriority w:val="99"/>
    <w:rsid w:val="00C2366B"/>
    <w:rPr>
      <w:rFonts w:ascii="Courier New" w:hAnsi="Courier New"/>
    </w:rPr>
  </w:style>
  <w:style w:type="character" w:customStyle="1" w:styleId="WW8Num28z3">
    <w:name w:val="WW8Num28z3"/>
    <w:uiPriority w:val="99"/>
    <w:rsid w:val="00C2366B"/>
    <w:rPr>
      <w:rFonts w:ascii="Symbol" w:hAnsi="Symbol"/>
    </w:rPr>
  </w:style>
  <w:style w:type="character" w:customStyle="1" w:styleId="WW8Num29z0">
    <w:name w:val="WW8Num29z0"/>
    <w:uiPriority w:val="99"/>
    <w:rsid w:val="00C2366B"/>
    <w:rPr>
      <w:b/>
      <w:i/>
    </w:rPr>
  </w:style>
  <w:style w:type="character" w:customStyle="1" w:styleId="WW8Num30z0">
    <w:name w:val="WW8Num30z0"/>
    <w:uiPriority w:val="99"/>
    <w:rsid w:val="00C2366B"/>
    <w:rPr>
      <w:rFonts w:ascii="Symbol" w:hAnsi="Symbol"/>
      <w:sz w:val="20"/>
    </w:rPr>
  </w:style>
  <w:style w:type="character" w:customStyle="1" w:styleId="WW8Num30z1">
    <w:name w:val="WW8Num30z1"/>
    <w:uiPriority w:val="99"/>
    <w:rsid w:val="00C2366B"/>
    <w:rPr>
      <w:rFonts w:ascii="Courier New" w:hAnsi="Courier New"/>
      <w:sz w:val="20"/>
    </w:rPr>
  </w:style>
  <w:style w:type="character" w:customStyle="1" w:styleId="WW8Num30z2">
    <w:name w:val="WW8Num30z2"/>
    <w:uiPriority w:val="99"/>
    <w:rsid w:val="00C2366B"/>
    <w:rPr>
      <w:rFonts w:ascii="Wingdings" w:hAnsi="Wingdings"/>
      <w:sz w:val="20"/>
    </w:rPr>
  </w:style>
  <w:style w:type="character" w:customStyle="1" w:styleId="WW8Num31z0">
    <w:name w:val="WW8Num31z0"/>
    <w:uiPriority w:val="99"/>
    <w:rsid w:val="00C2366B"/>
    <w:rPr>
      <w:rFonts w:ascii="Symbol" w:hAnsi="Symbol"/>
      <w:sz w:val="20"/>
    </w:rPr>
  </w:style>
  <w:style w:type="character" w:customStyle="1" w:styleId="WW8Num31z1">
    <w:name w:val="WW8Num31z1"/>
    <w:uiPriority w:val="99"/>
    <w:rsid w:val="00C2366B"/>
    <w:rPr>
      <w:rFonts w:ascii="Courier New" w:hAnsi="Courier New"/>
      <w:sz w:val="20"/>
    </w:rPr>
  </w:style>
  <w:style w:type="character" w:customStyle="1" w:styleId="WW8Num31z2">
    <w:name w:val="WW8Num31z2"/>
    <w:uiPriority w:val="99"/>
    <w:rsid w:val="00C2366B"/>
    <w:rPr>
      <w:rFonts w:ascii="Wingdings" w:hAnsi="Wingdings"/>
      <w:sz w:val="20"/>
    </w:rPr>
  </w:style>
  <w:style w:type="character" w:customStyle="1" w:styleId="WW8Num32z0">
    <w:name w:val="WW8Num32z0"/>
    <w:uiPriority w:val="99"/>
    <w:rsid w:val="00C2366B"/>
    <w:rPr>
      <w:b/>
      <w:i/>
    </w:rPr>
  </w:style>
  <w:style w:type="character" w:customStyle="1" w:styleId="WW8Num33z0">
    <w:name w:val="WW8Num33z0"/>
    <w:uiPriority w:val="99"/>
    <w:rsid w:val="00C2366B"/>
    <w:rPr>
      <w:rFonts w:ascii="Wingdings" w:hAnsi="Wingdings"/>
    </w:rPr>
  </w:style>
  <w:style w:type="character" w:customStyle="1" w:styleId="WW8Num33z1">
    <w:name w:val="WW8Num33z1"/>
    <w:uiPriority w:val="99"/>
    <w:rsid w:val="00C2366B"/>
    <w:rPr>
      <w:rFonts w:ascii="Courier New" w:hAnsi="Courier New"/>
    </w:rPr>
  </w:style>
  <w:style w:type="character" w:customStyle="1" w:styleId="WW8Num33z3">
    <w:name w:val="WW8Num33z3"/>
    <w:uiPriority w:val="99"/>
    <w:rsid w:val="00C2366B"/>
    <w:rPr>
      <w:rFonts w:ascii="Symbol" w:hAnsi="Symbol"/>
    </w:rPr>
  </w:style>
  <w:style w:type="character" w:customStyle="1" w:styleId="WW8Num34z0">
    <w:name w:val="WW8Num34z0"/>
    <w:uiPriority w:val="99"/>
    <w:rsid w:val="00C2366B"/>
    <w:rPr>
      <w:rFonts w:ascii="Symbol" w:hAnsi="Symbol"/>
      <w:sz w:val="20"/>
    </w:rPr>
  </w:style>
  <w:style w:type="character" w:customStyle="1" w:styleId="WW8Num34z1">
    <w:name w:val="WW8Num34z1"/>
    <w:uiPriority w:val="99"/>
    <w:rsid w:val="00C2366B"/>
    <w:rPr>
      <w:rFonts w:ascii="Courier New" w:hAnsi="Courier New"/>
      <w:sz w:val="20"/>
    </w:rPr>
  </w:style>
  <w:style w:type="character" w:customStyle="1" w:styleId="WW8Num34z2">
    <w:name w:val="WW8Num34z2"/>
    <w:uiPriority w:val="99"/>
    <w:rsid w:val="00C2366B"/>
    <w:rPr>
      <w:rFonts w:ascii="Wingdings" w:hAnsi="Wingdings"/>
      <w:sz w:val="20"/>
    </w:rPr>
  </w:style>
  <w:style w:type="character" w:customStyle="1" w:styleId="WW8Num36z0">
    <w:name w:val="WW8Num36z0"/>
    <w:uiPriority w:val="99"/>
    <w:rsid w:val="00C2366B"/>
    <w:rPr>
      <w:rFonts w:ascii="Wingdings" w:hAnsi="Wingdings"/>
    </w:rPr>
  </w:style>
  <w:style w:type="character" w:customStyle="1" w:styleId="WW8Num36z1">
    <w:name w:val="WW8Num36z1"/>
    <w:uiPriority w:val="99"/>
    <w:rsid w:val="00C2366B"/>
    <w:rPr>
      <w:rFonts w:ascii="Courier New" w:hAnsi="Courier New"/>
    </w:rPr>
  </w:style>
  <w:style w:type="character" w:customStyle="1" w:styleId="WW8Num36z3">
    <w:name w:val="WW8Num36z3"/>
    <w:uiPriority w:val="99"/>
    <w:rsid w:val="00C2366B"/>
    <w:rPr>
      <w:rFonts w:ascii="Symbol" w:hAnsi="Symbol"/>
    </w:rPr>
  </w:style>
  <w:style w:type="character" w:customStyle="1" w:styleId="WW8Num37z0">
    <w:name w:val="WW8Num37z0"/>
    <w:uiPriority w:val="99"/>
    <w:rsid w:val="00C2366B"/>
    <w:rPr>
      <w:rFonts w:ascii="Wingdings" w:hAnsi="Wingdings"/>
    </w:rPr>
  </w:style>
  <w:style w:type="character" w:customStyle="1" w:styleId="WW8Num37z1">
    <w:name w:val="WW8Num37z1"/>
    <w:uiPriority w:val="99"/>
    <w:rsid w:val="00C2366B"/>
    <w:rPr>
      <w:rFonts w:ascii="Courier New" w:hAnsi="Courier New"/>
    </w:rPr>
  </w:style>
  <w:style w:type="character" w:customStyle="1" w:styleId="WW8Num37z3">
    <w:name w:val="WW8Num37z3"/>
    <w:uiPriority w:val="99"/>
    <w:rsid w:val="00C2366B"/>
    <w:rPr>
      <w:rFonts w:ascii="Symbol" w:hAnsi="Symbol"/>
    </w:rPr>
  </w:style>
  <w:style w:type="character" w:customStyle="1" w:styleId="WW8Num40z0">
    <w:name w:val="WW8Num40z0"/>
    <w:uiPriority w:val="99"/>
    <w:rsid w:val="00C2366B"/>
    <w:rPr>
      <w:rFonts w:ascii="Wingdings" w:hAnsi="Wingdings"/>
    </w:rPr>
  </w:style>
  <w:style w:type="character" w:customStyle="1" w:styleId="WW8Num40z1">
    <w:name w:val="WW8Num40z1"/>
    <w:uiPriority w:val="99"/>
    <w:rsid w:val="00C2366B"/>
    <w:rPr>
      <w:rFonts w:ascii="Courier New" w:hAnsi="Courier New"/>
    </w:rPr>
  </w:style>
  <w:style w:type="character" w:customStyle="1" w:styleId="WW8Num40z3">
    <w:name w:val="WW8Num40z3"/>
    <w:uiPriority w:val="99"/>
    <w:rsid w:val="00C2366B"/>
    <w:rPr>
      <w:rFonts w:ascii="Symbol" w:hAnsi="Symbol"/>
    </w:rPr>
  </w:style>
  <w:style w:type="character" w:customStyle="1" w:styleId="WW8Num41z0">
    <w:name w:val="WW8Num41z0"/>
    <w:uiPriority w:val="99"/>
    <w:rsid w:val="00C2366B"/>
    <w:rPr>
      <w:rFonts w:ascii="Symbol" w:hAnsi="Symbol"/>
      <w:sz w:val="20"/>
    </w:rPr>
  </w:style>
  <w:style w:type="character" w:customStyle="1" w:styleId="WW8Num41z1">
    <w:name w:val="WW8Num41z1"/>
    <w:uiPriority w:val="99"/>
    <w:rsid w:val="00C2366B"/>
    <w:rPr>
      <w:rFonts w:ascii="Courier New" w:hAnsi="Courier New"/>
      <w:sz w:val="20"/>
    </w:rPr>
  </w:style>
  <w:style w:type="character" w:customStyle="1" w:styleId="WW8Num41z2">
    <w:name w:val="WW8Num41z2"/>
    <w:uiPriority w:val="99"/>
    <w:rsid w:val="00C2366B"/>
    <w:rPr>
      <w:rFonts w:ascii="Wingdings" w:hAnsi="Wingdings"/>
      <w:sz w:val="20"/>
    </w:rPr>
  </w:style>
  <w:style w:type="character" w:customStyle="1" w:styleId="WW8Num46z0">
    <w:name w:val="WW8Num46z0"/>
    <w:uiPriority w:val="99"/>
    <w:rsid w:val="00C2366B"/>
    <w:rPr>
      <w:rFonts w:ascii="Wingdings" w:hAnsi="Wingdings"/>
    </w:rPr>
  </w:style>
  <w:style w:type="character" w:customStyle="1" w:styleId="WW8Num46z1">
    <w:name w:val="WW8Num46z1"/>
    <w:uiPriority w:val="99"/>
    <w:rsid w:val="00C2366B"/>
    <w:rPr>
      <w:rFonts w:ascii="Courier New" w:hAnsi="Courier New"/>
    </w:rPr>
  </w:style>
  <w:style w:type="character" w:customStyle="1" w:styleId="WW8Num46z3">
    <w:name w:val="WW8Num46z3"/>
    <w:uiPriority w:val="99"/>
    <w:rsid w:val="00C2366B"/>
    <w:rPr>
      <w:rFonts w:ascii="Symbol" w:hAnsi="Symbol"/>
    </w:rPr>
  </w:style>
  <w:style w:type="character" w:customStyle="1" w:styleId="10">
    <w:name w:val="Основной шрифт абзаца1"/>
    <w:uiPriority w:val="99"/>
    <w:rsid w:val="00C2366B"/>
  </w:style>
  <w:style w:type="character" w:styleId="Strong">
    <w:name w:val="Strong"/>
    <w:basedOn w:val="DefaultParagraphFont"/>
    <w:uiPriority w:val="99"/>
    <w:qFormat/>
    <w:rsid w:val="00C2366B"/>
    <w:rPr>
      <w:rFonts w:cs="Times New Roman"/>
      <w:b/>
    </w:rPr>
  </w:style>
  <w:style w:type="character" w:styleId="Emphasis">
    <w:name w:val="Emphasis"/>
    <w:basedOn w:val="DefaultParagraphFont"/>
    <w:uiPriority w:val="99"/>
    <w:qFormat/>
    <w:rsid w:val="00C2366B"/>
    <w:rPr>
      <w:rFonts w:cs="Times New Roman"/>
      <w:i/>
    </w:rPr>
  </w:style>
  <w:style w:type="character" w:customStyle="1" w:styleId="a">
    <w:name w:val="Верхний колонтитул Знак"/>
    <w:uiPriority w:val="99"/>
    <w:rsid w:val="00C2366B"/>
    <w:rPr>
      <w:sz w:val="24"/>
    </w:rPr>
  </w:style>
  <w:style w:type="character" w:customStyle="1" w:styleId="a0">
    <w:name w:val="Нижний колонтитул Знак"/>
    <w:uiPriority w:val="99"/>
    <w:rsid w:val="00C2366B"/>
    <w:rPr>
      <w:sz w:val="24"/>
    </w:rPr>
  </w:style>
  <w:style w:type="character" w:customStyle="1" w:styleId="apple-converted-space">
    <w:name w:val="apple-converted-space"/>
    <w:basedOn w:val="10"/>
    <w:uiPriority w:val="99"/>
    <w:rsid w:val="00C2366B"/>
    <w:rPr>
      <w:rFonts w:cs="Times New Roman"/>
    </w:rPr>
  </w:style>
  <w:style w:type="character" w:customStyle="1" w:styleId="a1">
    <w:name w:val="Текст выноски Знак"/>
    <w:uiPriority w:val="99"/>
    <w:rsid w:val="00C2366B"/>
    <w:rPr>
      <w:rFonts w:ascii="Tahoma" w:hAnsi="Tahoma"/>
      <w:sz w:val="16"/>
    </w:rPr>
  </w:style>
  <w:style w:type="character" w:customStyle="1" w:styleId="91">
    <w:name w:val="Основной текст + 91"/>
    <w:uiPriority w:val="99"/>
    <w:rsid w:val="00C2366B"/>
    <w:rPr>
      <w:rFonts w:ascii="Times New Roman" w:hAnsi="Times New Roman"/>
      <w:b/>
      <w:color w:val="000000"/>
      <w:spacing w:val="0"/>
      <w:w w:val="100"/>
      <w:position w:val="0"/>
      <w:sz w:val="19"/>
      <w:u w:val="none"/>
      <w:shd w:val="clear" w:color="auto" w:fill="FFFFFF"/>
      <w:vertAlign w:val="baseline"/>
      <w:lang w:val="ru-RU"/>
    </w:rPr>
  </w:style>
  <w:style w:type="character" w:customStyle="1" w:styleId="11">
    <w:name w:val="Основной текст1"/>
    <w:uiPriority w:val="99"/>
    <w:rsid w:val="00C2366B"/>
    <w:rPr>
      <w:rFonts w:ascii="Times New Roman" w:hAnsi="Times New Roman"/>
      <w:color w:val="000000"/>
      <w:spacing w:val="0"/>
      <w:w w:val="100"/>
      <w:position w:val="0"/>
      <w:sz w:val="20"/>
      <w:shd w:val="clear" w:color="auto" w:fill="FFFFFF"/>
      <w:vertAlign w:val="baseline"/>
      <w:lang w:val="ru-RU"/>
    </w:rPr>
  </w:style>
  <w:style w:type="character" w:customStyle="1" w:styleId="93">
    <w:name w:val="Основной текст + 93"/>
    <w:uiPriority w:val="99"/>
    <w:rsid w:val="00C2366B"/>
    <w:rPr>
      <w:rFonts w:ascii="Times New Roman" w:hAnsi="Times New Roman"/>
      <w:color w:val="000000"/>
      <w:spacing w:val="0"/>
      <w:w w:val="100"/>
      <w:position w:val="0"/>
      <w:sz w:val="19"/>
      <w:u w:val="none"/>
      <w:shd w:val="clear" w:color="auto" w:fill="FFFFFF"/>
      <w:vertAlign w:val="baseline"/>
      <w:lang w:val="ru-RU"/>
    </w:rPr>
  </w:style>
  <w:style w:type="paragraph" w:styleId="Title">
    <w:name w:val="Title"/>
    <w:basedOn w:val="Normal"/>
    <w:next w:val="BodyText"/>
    <w:link w:val="TitleChar"/>
    <w:uiPriority w:val="99"/>
    <w:qFormat/>
    <w:rsid w:val="00C2366B"/>
    <w:pPr>
      <w:keepNext/>
      <w:spacing w:before="240" w:after="120"/>
    </w:pPr>
    <w:rPr>
      <w:rFonts w:ascii="Arial" w:eastAsia="SimSun" w:hAnsi="Arial" w:cs="Mangal"/>
      <w:sz w:val="28"/>
      <w:szCs w:val="28"/>
    </w:rPr>
  </w:style>
  <w:style w:type="character" w:customStyle="1" w:styleId="TitleChar">
    <w:name w:val="Title Char"/>
    <w:basedOn w:val="DefaultParagraphFont"/>
    <w:link w:val="Title"/>
    <w:uiPriority w:val="99"/>
    <w:locked/>
    <w:rsid w:val="00C2366B"/>
    <w:rPr>
      <w:rFonts w:ascii="Arial" w:eastAsia="SimSun" w:hAnsi="Arial" w:cs="Mangal"/>
      <w:sz w:val="28"/>
      <w:szCs w:val="28"/>
      <w:lang w:eastAsia="ar-SA" w:bidi="ar-SA"/>
    </w:rPr>
  </w:style>
  <w:style w:type="paragraph" w:styleId="BodyText">
    <w:name w:val="Body Text"/>
    <w:basedOn w:val="Normal"/>
    <w:link w:val="BodyTextChar"/>
    <w:uiPriority w:val="99"/>
    <w:rsid w:val="00C2366B"/>
    <w:pPr>
      <w:spacing w:after="120"/>
    </w:pPr>
  </w:style>
  <w:style w:type="character" w:customStyle="1" w:styleId="BodyTextChar">
    <w:name w:val="Body Text Char"/>
    <w:basedOn w:val="DefaultParagraphFont"/>
    <w:link w:val="BodyText"/>
    <w:uiPriority w:val="99"/>
    <w:locked/>
    <w:rsid w:val="00C2366B"/>
    <w:rPr>
      <w:rFonts w:ascii="Times New Roman" w:hAnsi="Times New Roman" w:cs="Times New Roman"/>
      <w:sz w:val="24"/>
      <w:szCs w:val="24"/>
      <w:lang w:eastAsia="ar-SA" w:bidi="ar-SA"/>
    </w:rPr>
  </w:style>
  <w:style w:type="paragraph" w:styleId="List">
    <w:name w:val="List"/>
    <w:basedOn w:val="BodyText"/>
    <w:uiPriority w:val="99"/>
    <w:rsid w:val="00C2366B"/>
    <w:rPr>
      <w:rFonts w:cs="Mangal"/>
    </w:rPr>
  </w:style>
  <w:style w:type="paragraph" w:customStyle="1" w:styleId="12">
    <w:name w:val="Название1"/>
    <w:basedOn w:val="Normal"/>
    <w:uiPriority w:val="99"/>
    <w:rsid w:val="00C2366B"/>
    <w:pPr>
      <w:suppressLineNumbers/>
      <w:spacing w:before="120" w:after="120"/>
    </w:pPr>
    <w:rPr>
      <w:rFonts w:cs="Mangal"/>
      <w:i/>
      <w:iCs/>
    </w:rPr>
  </w:style>
  <w:style w:type="paragraph" w:customStyle="1" w:styleId="13">
    <w:name w:val="Указатель1"/>
    <w:basedOn w:val="Normal"/>
    <w:uiPriority w:val="99"/>
    <w:rsid w:val="00C2366B"/>
    <w:pPr>
      <w:suppressLineNumbers/>
    </w:pPr>
    <w:rPr>
      <w:rFonts w:cs="Mangal"/>
    </w:rPr>
  </w:style>
  <w:style w:type="paragraph" w:customStyle="1" w:styleId="ConsPlusNormal">
    <w:name w:val="ConsPlusNormal"/>
    <w:uiPriority w:val="99"/>
    <w:rsid w:val="00C2366B"/>
    <w:pPr>
      <w:widowControl w:val="0"/>
      <w:suppressAutoHyphens/>
      <w:autoSpaceDE w:val="0"/>
    </w:pPr>
    <w:rPr>
      <w:rFonts w:ascii="Times New Roman" w:hAnsi="Times New Roman"/>
      <w:sz w:val="24"/>
      <w:szCs w:val="20"/>
      <w:lang w:eastAsia="ar-SA"/>
    </w:rPr>
  </w:style>
  <w:style w:type="paragraph" w:styleId="Header">
    <w:name w:val="header"/>
    <w:basedOn w:val="Normal"/>
    <w:link w:val="HeaderChar"/>
    <w:uiPriority w:val="99"/>
    <w:rsid w:val="00C2366B"/>
    <w:pPr>
      <w:tabs>
        <w:tab w:val="center" w:pos="4677"/>
        <w:tab w:val="right" w:pos="9355"/>
      </w:tabs>
    </w:pPr>
  </w:style>
  <w:style w:type="character" w:customStyle="1" w:styleId="HeaderChar">
    <w:name w:val="Header Char"/>
    <w:basedOn w:val="DefaultParagraphFont"/>
    <w:link w:val="Header"/>
    <w:uiPriority w:val="99"/>
    <w:locked/>
    <w:rsid w:val="00C2366B"/>
    <w:rPr>
      <w:rFonts w:ascii="Times New Roman" w:hAnsi="Times New Roman" w:cs="Times New Roman"/>
      <w:sz w:val="24"/>
      <w:szCs w:val="24"/>
      <w:lang w:eastAsia="ar-SA" w:bidi="ar-SA"/>
    </w:rPr>
  </w:style>
  <w:style w:type="paragraph" w:styleId="Footer">
    <w:name w:val="footer"/>
    <w:basedOn w:val="Normal"/>
    <w:link w:val="FooterChar"/>
    <w:uiPriority w:val="99"/>
    <w:rsid w:val="00C2366B"/>
    <w:pPr>
      <w:tabs>
        <w:tab w:val="center" w:pos="4677"/>
        <w:tab w:val="right" w:pos="9355"/>
      </w:tabs>
    </w:pPr>
  </w:style>
  <w:style w:type="character" w:customStyle="1" w:styleId="FooterChar">
    <w:name w:val="Footer Char"/>
    <w:basedOn w:val="DefaultParagraphFont"/>
    <w:link w:val="Footer"/>
    <w:uiPriority w:val="99"/>
    <w:locked/>
    <w:rsid w:val="00C2366B"/>
    <w:rPr>
      <w:rFonts w:ascii="Times New Roman" w:hAnsi="Times New Roman" w:cs="Times New Roman"/>
      <w:sz w:val="24"/>
      <w:szCs w:val="24"/>
      <w:lang w:eastAsia="ar-SA" w:bidi="ar-SA"/>
    </w:rPr>
  </w:style>
  <w:style w:type="paragraph" w:customStyle="1" w:styleId="msonormalbullet1gif">
    <w:name w:val="msonormalbullet1.gif"/>
    <w:basedOn w:val="Normal"/>
    <w:uiPriority w:val="99"/>
    <w:rsid w:val="00C2366B"/>
    <w:pPr>
      <w:spacing w:before="280" w:after="280"/>
    </w:pPr>
    <w:rPr>
      <w:rFonts w:eastAsia="Calibri"/>
    </w:rPr>
  </w:style>
  <w:style w:type="paragraph" w:customStyle="1" w:styleId="msonormalbullet2gif">
    <w:name w:val="msonormalbullet2.gif"/>
    <w:basedOn w:val="Normal"/>
    <w:uiPriority w:val="99"/>
    <w:rsid w:val="00C2366B"/>
    <w:pPr>
      <w:spacing w:before="280" w:after="280"/>
    </w:pPr>
    <w:rPr>
      <w:rFonts w:eastAsia="Calibri"/>
    </w:rPr>
  </w:style>
  <w:style w:type="paragraph" w:customStyle="1" w:styleId="2">
    <w:name w:val="Абзац списка2"/>
    <w:basedOn w:val="Normal"/>
    <w:uiPriority w:val="99"/>
    <w:rsid w:val="00C2366B"/>
    <w:pPr>
      <w:spacing w:after="200" w:line="276" w:lineRule="auto"/>
      <w:ind w:left="720"/>
    </w:pPr>
    <w:rPr>
      <w:rFonts w:ascii="Calibri" w:hAnsi="Calibri"/>
      <w:kern w:val="1"/>
      <w:sz w:val="22"/>
      <w:szCs w:val="22"/>
    </w:rPr>
  </w:style>
  <w:style w:type="paragraph" w:customStyle="1" w:styleId="a2">
    <w:name w:val="Основной"/>
    <w:basedOn w:val="Normal"/>
    <w:uiPriority w:val="99"/>
    <w:rsid w:val="00C2366B"/>
    <w:pPr>
      <w:autoSpaceDE w:val="0"/>
      <w:spacing w:line="214" w:lineRule="atLeast"/>
      <w:ind w:firstLine="283"/>
      <w:jc w:val="both"/>
      <w:textAlignment w:val="center"/>
    </w:pPr>
    <w:rPr>
      <w:rFonts w:ascii="NewtonCSanPin" w:hAnsi="NewtonCSanPin" w:cs="NewtonCSanPin"/>
      <w:color w:val="000000"/>
      <w:kern w:val="1"/>
      <w:sz w:val="21"/>
      <w:szCs w:val="21"/>
    </w:rPr>
  </w:style>
  <w:style w:type="paragraph" w:customStyle="1" w:styleId="a3">
    <w:name w:val="Буллит"/>
    <w:basedOn w:val="a2"/>
    <w:uiPriority w:val="99"/>
    <w:rsid w:val="00C2366B"/>
    <w:pPr>
      <w:ind w:firstLine="244"/>
    </w:pPr>
  </w:style>
  <w:style w:type="paragraph" w:customStyle="1" w:styleId="Default">
    <w:name w:val="Default"/>
    <w:uiPriority w:val="99"/>
    <w:rsid w:val="00C2366B"/>
    <w:pPr>
      <w:suppressAutoHyphens/>
      <w:autoSpaceDE w:val="0"/>
    </w:pPr>
    <w:rPr>
      <w:rFonts w:ascii="Times New Roman" w:hAnsi="Times New Roman"/>
      <w:color w:val="000000"/>
      <w:sz w:val="24"/>
      <w:szCs w:val="24"/>
      <w:lang w:eastAsia="ar-SA"/>
    </w:rPr>
  </w:style>
  <w:style w:type="paragraph" w:styleId="BalloonText">
    <w:name w:val="Balloon Text"/>
    <w:basedOn w:val="Normal"/>
    <w:link w:val="BalloonTextChar"/>
    <w:uiPriority w:val="99"/>
    <w:rsid w:val="00C2366B"/>
    <w:rPr>
      <w:rFonts w:ascii="Tahoma" w:hAnsi="Tahoma"/>
      <w:sz w:val="16"/>
      <w:szCs w:val="16"/>
    </w:rPr>
  </w:style>
  <w:style w:type="character" w:customStyle="1" w:styleId="BalloonTextChar">
    <w:name w:val="Balloon Text Char"/>
    <w:basedOn w:val="DefaultParagraphFont"/>
    <w:link w:val="BalloonText"/>
    <w:uiPriority w:val="99"/>
    <w:locked/>
    <w:rsid w:val="00C2366B"/>
    <w:rPr>
      <w:rFonts w:ascii="Tahoma" w:hAnsi="Tahoma" w:cs="Times New Roman"/>
      <w:sz w:val="16"/>
      <w:szCs w:val="16"/>
      <w:lang w:eastAsia="ar-SA" w:bidi="ar-SA"/>
    </w:rPr>
  </w:style>
  <w:style w:type="paragraph" w:customStyle="1" w:styleId="14">
    <w:name w:val="Без интервала1"/>
    <w:uiPriority w:val="99"/>
    <w:rsid w:val="00C2366B"/>
    <w:pPr>
      <w:suppressAutoHyphens/>
    </w:pPr>
    <w:rPr>
      <w:lang w:eastAsia="ar-SA"/>
    </w:rPr>
  </w:style>
  <w:style w:type="paragraph" w:customStyle="1" w:styleId="a4">
    <w:name w:val="Содержимое таблицы"/>
    <w:basedOn w:val="Normal"/>
    <w:uiPriority w:val="99"/>
    <w:rsid w:val="00C2366B"/>
    <w:pPr>
      <w:suppressLineNumbers/>
    </w:pPr>
  </w:style>
  <w:style w:type="paragraph" w:customStyle="1" w:styleId="a5">
    <w:name w:val="Заголовок таблицы"/>
    <w:basedOn w:val="a4"/>
    <w:uiPriority w:val="99"/>
    <w:rsid w:val="00C2366B"/>
    <w:pPr>
      <w:jc w:val="center"/>
    </w:pPr>
    <w:rPr>
      <w:b/>
      <w:bCs/>
    </w:rPr>
  </w:style>
  <w:style w:type="paragraph" w:customStyle="1" w:styleId="a6">
    <w:name w:val="Содержимое врезки"/>
    <w:basedOn w:val="BodyText"/>
    <w:uiPriority w:val="99"/>
    <w:rsid w:val="00C2366B"/>
  </w:style>
  <w:style w:type="paragraph" w:styleId="NormalWeb">
    <w:name w:val="Normal (Web)"/>
    <w:basedOn w:val="Normal"/>
    <w:uiPriority w:val="99"/>
    <w:semiHidden/>
    <w:rsid w:val="00C2366B"/>
  </w:style>
  <w:style w:type="paragraph" w:customStyle="1" w:styleId="c19">
    <w:name w:val="c19"/>
    <w:basedOn w:val="Normal"/>
    <w:uiPriority w:val="99"/>
    <w:rsid w:val="00C2366B"/>
    <w:pPr>
      <w:suppressAutoHyphens w:val="0"/>
      <w:spacing w:before="100" w:beforeAutospacing="1" w:after="100" w:afterAutospacing="1"/>
    </w:pPr>
    <w:rPr>
      <w:lang w:eastAsia="ru-RU"/>
    </w:rPr>
  </w:style>
  <w:style w:type="character" w:customStyle="1" w:styleId="c5">
    <w:name w:val="c5"/>
    <w:basedOn w:val="DefaultParagraphFont"/>
    <w:uiPriority w:val="99"/>
    <w:rsid w:val="00C2366B"/>
    <w:rPr>
      <w:rFonts w:cs="Times New Roman"/>
    </w:rPr>
  </w:style>
  <w:style w:type="character" w:customStyle="1" w:styleId="c4">
    <w:name w:val="c4"/>
    <w:basedOn w:val="DefaultParagraphFont"/>
    <w:uiPriority w:val="99"/>
    <w:rsid w:val="00C2366B"/>
    <w:rPr>
      <w:rFonts w:cs="Times New Roman"/>
    </w:rPr>
  </w:style>
  <w:style w:type="paragraph" w:customStyle="1" w:styleId="c10">
    <w:name w:val="c10"/>
    <w:basedOn w:val="Normal"/>
    <w:uiPriority w:val="99"/>
    <w:rsid w:val="00C2366B"/>
    <w:pPr>
      <w:suppressAutoHyphens w:val="0"/>
      <w:spacing w:before="100" w:beforeAutospacing="1" w:after="100" w:afterAutospacing="1"/>
    </w:pPr>
    <w:rPr>
      <w:lang w:eastAsia="ru-RU"/>
    </w:rPr>
  </w:style>
  <w:style w:type="character" w:customStyle="1" w:styleId="c0">
    <w:name w:val="c0"/>
    <w:basedOn w:val="DefaultParagraphFont"/>
    <w:uiPriority w:val="99"/>
    <w:rsid w:val="00C2366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48</Pages>
  <Words>14733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Казенное общеобразовательное учреждение Воронежской области </dc:title>
  <dc:subject/>
  <dc:creator>Name</dc:creator>
  <cp:keywords/>
  <dc:description/>
  <cp:lastModifiedBy>Роман</cp:lastModifiedBy>
  <cp:revision>6</cp:revision>
  <cp:lastPrinted>2021-09-01T11:15:00Z</cp:lastPrinted>
  <dcterms:created xsi:type="dcterms:W3CDTF">2021-10-22T19:16:00Z</dcterms:created>
  <dcterms:modified xsi:type="dcterms:W3CDTF">2021-10-22T19:32:00Z</dcterms:modified>
</cp:coreProperties>
</file>