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A9" w:rsidRDefault="00C674A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>Конспект НОД в группе раннего возраста по ИЗО, с применение нетрадиционных техник рисования «Зимний лес»</w:t>
      </w:r>
    </w:p>
    <w:p w:rsidR="00C674A9" w:rsidRDefault="00C674A9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Е.Н. Акбирова воспитатель</w:t>
      </w:r>
    </w:p>
    <w:p w:rsidR="00C674A9" w:rsidRDefault="00C674A9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МДОУ «д/с№157 г. Магнитогорск</w:t>
      </w:r>
    </w:p>
    <w:p w:rsidR="00C674A9" w:rsidRDefault="00C674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C674A9" w:rsidRDefault="00C674A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674A9" w:rsidRDefault="00C674A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Познакомить детей с новым видом нетрадиционной техники рисования «примакивание» (губкой, пробками);</w:t>
      </w:r>
    </w:p>
    <w:p w:rsidR="00C674A9" w:rsidRDefault="00C674A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   Обобщать знания детей о зиме;</w:t>
      </w:r>
    </w:p>
    <w:p w:rsidR="00C674A9" w:rsidRDefault="00C674A9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   Развивать мелкую моторику;</w:t>
      </w:r>
    </w:p>
    <w:p w:rsidR="00C674A9" w:rsidRDefault="00C674A9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   Воспитывать интерес к изобразительной деятельности и вызвать положительные эмоции.</w:t>
      </w:r>
    </w:p>
    <w:p w:rsidR="00C674A9" w:rsidRDefault="00C674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C674A9" w:rsidRDefault="00C674A9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 с деревом без листьев на каждого ребёнка. Гуашь, салфетки, пробки, губки</w:t>
      </w:r>
    </w:p>
    <w:p w:rsidR="00C674A9" w:rsidRDefault="00C674A9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674A9" w:rsidRDefault="00C67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встают в круг. Коммуникативная игра.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сначала будем топать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  (топаем ногами);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мы будем хлопать 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Хлоп-хлоп-хлоп  (хлопаем руками);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повернемся (поворачиваемся вокруг себя)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 (друг  другу улыбаемся).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сегодня шла в детский сад и встретила синичку, которая передала для вас картинки.. посмотрим эти картинки?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пейзаж зимнего леса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Что изображено на картине? (деревья, лес)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Какое время года?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Почему вы так решили?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Что бывает ещё зимой?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 улице холодно или тепло?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на картине видно дорожку, которая ведет в лес. Хотите побывать в сказочном лесу? (ответы детей)</w:t>
      </w:r>
    </w:p>
    <w:p w:rsidR="00C674A9" w:rsidRDefault="00C674A9">
      <w:pPr>
        <w:pStyle w:val="c1"/>
        <w:shd w:val="clear" w:color="auto" w:fill="FFFFFF"/>
        <w:spacing w:before="0"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Появляется Дед Мороз (игрушка). </w:t>
      </w:r>
      <w:r>
        <w:rPr>
          <w:rStyle w:val="c0"/>
          <w:rFonts w:ascii="Times New Roman" w:hAnsi="Times New Roman" w:cs="Times New Roman"/>
          <w:sz w:val="28"/>
          <w:szCs w:val="28"/>
        </w:rPr>
        <w:t>Дед Мороз рассказывает, что в сказочном лесу беда, снега до сих пор нет. Очень спешил Дед Мороз, но не успел укрыть снегом деревья, полянки, кусты в сказочном лесу.</w:t>
      </w:r>
    </w:p>
    <w:p w:rsidR="00C674A9" w:rsidRDefault="00C674A9">
      <w:pPr>
        <w:pStyle w:val="c1"/>
        <w:shd w:val="clear" w:color="auto" w:fill="FFFFFF"/>
        <w:spacing w:before="0"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Так давайте же поможем Деду Морозу, и пусть в сказочный лес придёт настоящая зима..</w:t>
      </w:r>
    </w:p>
    <w:p w:rsidR="00C674A9" w:rsidRDefault="00C674A9">
      <w:pPr>
        <w:pStyle w:val="c1"/>
        <w:shd w:val="clear" w:color="auto" w:fill="FFFFFF"/>
        <w:spacing w:before="0"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Чего не хватает в этом зимнем лесу? (Снега).</w:t>
      </w:r>
    </w:p>
    <w:p w:rsidR="00C674A9" w:rsidRDefault="00C674A9">
      <w:pPr>
        <w:pStyle w:val="c1"/>
        <w:shd w:val="clear" w:color="auto" w:fill="FFFFFF"/>
        <w:spacing w:before="0"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Какого цвета снег? (Белого).</w:t>
      </w:r>
    </w:p>
    <w:p w:rsidR="00C674A9" w:rsidRDefault="00C674A9">
      <w:pPr>
        <w:pStyle w:val="c1"/>
        <w:shd w:val="clear" w:color="auto" w:fill="FFFFFF"/>
        <w:spacing w:before="0"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Рисовать мы сегодня будем не кисточками, а пробками и губкой</w:t>
      </w:r>
    </w:p>
    <w:p w:rsidR="00C674A9" w:rsidRDefault="00C674A9">
      <w:pPr>
        <w:pStyle w:val="c1"/>
        <w:shd w:val="clear" w:color="auto" w:fill="FFFFFF"/>
        <w:spacing w:before="0"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Объяснить детям как необходимо рисовать дерево.</w:t>
      </w:r>
    </w:p>
    <w:p w:rsidR="00C674A9" w:rsidRDefault="00C674A9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работу. Тихо звучит музыка П. И. Чайковского «Времена года» - «Зима».</w:t>
      </w:r>
    </w:p>
    <w:p w:rsidR="00C674A9" w:rsidRDefault="00C674A9">
      <w:pPr>
        <w:pStyle w:val="c1"/>
        <w:shd w:val="clear" w:color="auto" w:fill="FFFFFF"/>
        <w:spacing w:before="0" w:after="0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sz w:val="28"/>
          <w:szCs w:val="28"/>
        </w:rPr>
        <w:t>Анализ занятия.</w:t>
      </w:r>
    </w:p>
    <w:p w:rsidR="00C674A9" w:rsidRDefault="00C674A9">
      <w:pPr>
        <w:pStyle w:val="c1"/>
        <w:shd w:val="clear" w:color="auto" w:fill="FFFFFF"/>
        <w:spacing w:before="0" w:after="0"/>
        <w:rPr>
          <w:sz w:val="28"/>
          <w:szCs w:val="28"/>
        </w:rPr>
      </w:pPr>
    </w:p>
    <w:p w:rsidR="00C674A9" w:rsidRDefault="00C674A9">
      <w:pPr>
        <w:pStyle w:val="c1"/>
        <w:shd w:val="clear" w:color="auto" w:fill="FFFFFF"/>
        <w:spacing w:before="0"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Вам понравился ваш зимний лес?</w:t>
      </w:r>
    </w:p>
    <w:p w:rsidR="00C674A9" w:rsidRDefault="00C674A9">
      <w:pPr>
        <w:pStyle w:val="c1"/>
        <w:shd w:val="clear" w:color="auto" w:fill="FFFFFF"/>
        <w:spacing w:before="0"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У Вани пушистый снег лежит на ёлочках. А как замечательно укрыла лёгким снегом кусты Аня. Пуховые покрывала у Насти на дорожках.</w:t>
      </w:r>
    </w:p>
    <w:p w:rsidR="00C674A9" w:rsidRDefault="00C674A9">
      <w:pPr>
        <w:pStyle w:val="c1"/>
        <w:shd w:val="clear" w:color="auto" w:fill="FFFFFF"/>
        <w:spacing w:before="0"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Спасибо вам, ребята, вы молодцы.</w:t>
      </w: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</w:p>
    <w:p w:rsidR="00C674A9" w:rsidRDefault="00C674A9">
      <w:pPr>
        <w:rPr>
          <w:rFonts w:ascii="Times New Roman" w:hAnsi="Times New Roman" w:cs="Times New Roman"/>
          <w:sz w:val="28"/>
          <w:szCs w:val="28"/>
        </w:rPr>
      </w:pPr>
    </w:p>
    <w:sectPr w:rsidR="00C674A9" w:rsidSect="00C674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A9" w:rsidRDefault="00C674A9" w:rsidP="00C674A9">
      <w:pPr>
        <w:spacing w:after="0" w:line="240" w:lineRule="auto"/>
      </w:pPr>
      <w:r>
        <w:separator/>
      </w:r>
    </w:p>
  </w:endnote>
  <w:endnote w:type="continuationSeparator" w:id="0">
    <w:p w:rsidR="00C674A9" w:rsidRDefault="00C674A9" w:rsidP="00C6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9" w:rsidRDefault="00C674A9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9" w:rsidRDefault="00C674A9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9" w:rsidRDefault="00C674A9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A9" w:rsidRDefault="00C674A9" w:rsidP="00C674A9">
      <w:pPr>
        <w:spacing w:after="0" w:line="240" w:lineRule="auto"/>
      </w:pPr>
      <w:r>
        <w:separator/>
      </w:r>
    </w:p>
  </w:footnote>
  <w:footnote w:type="continuationSeparator" w:id="0">
    <w:p w:rsidR="00C674A9" w:rsidRDefault="00C674A9" w:rsidP="00C6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9" w:rsidRDefault="00C674A9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9" w:rsidRDefault="00C674A9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9" w:rsidRDefault="00C674A9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4A9"/>
    <w:rsid w:val="00C6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uiPriority w:val="99"/>
    <w:rPr>
      <w:rFonts w:ascii="Arial" w:hAnsi="Arial" w:cs="Arial"/>
      <w:lang w:val="ru-RU"/>
    </w:rPr>
  </w:style>
  <w:style w:type="character" w:customStyle="1" w:styleId="c4">
    <w:name w:val="c4"/>
    <w:uiPriority w:val="99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WindowsПользователь Windows</dc:creator>
  <cp:keywords/>
  <dc:description/>
  <cp:lastModifiedBy/>
  <cp:revision>0</cp:revision>
</cp:coreProperties>
</file>