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6D" w:rsidRDefault="000D226D" w:rsidP="005C4FF9">
      <w:pPr>
        <w:spacing w:line="360" w:lineRule="auto"/>
      </w:pPr>
    </w:p>
    <w:p w:rsidR="000D226D" w:rsidRDefault="000D226D" w:rsidP="00364D6C">
      <w:pPr>
        <w:jc w:val="center"/>
        <w:rPr>
          <w:rStyle w:val="Strong"/>
        </w:rPr>
      </w:pPr>
      <w:r>
        <w:rPr>
          <w:rStyle w:val="Strong"/>
        </w:rPr>
        <w:t>Технологическая карта урока.</w:t>
      </w:r>
    </w:p>
    <w:p w:rsidR="000D226D" w:rsidRDefault="000D226D" w:rsidP="00364D6C">
      <w:pPr>
        <w:jc w:val="center"/>
        <w:rPr>
          <w:rStyle w:val="Strong"/>
        </w:rPr>
      </w:pPr>
      <w:r>
        <w:rPr>
          <w:rStyle w:val="Strong"/>
        </w:rPr>
        <w:t>Тема: «Царство Растения. Разнообразие, распространение, значение растений. Водоросли» 5 класс.</w:t>
      </w:r>
    </w:p>
    <w:p w:rsidR="000D226D" w:rsidRDefault="000D226D" w:rsidP="00AA038E">
      <w:pPr>
        <w:jc w:val="center"/>
        <w:rPr>
          <w:rStyle w:val="Strong"/>
        </w:rPr>
      </w:pPr>
      <w:r>
        <w:rPr>
          <w:rStyle w:val="Strong"/>
        </w:rPr>
        <w:t xml:space="preserve"> Учитель биологии Уразгильдина Г.Н.</w:t>
      </w:r>
    </w:p>
    <w:p w:rsidR="000D226D" w:rsidRDefault="000D226D" w:rsidP="00AA038E">
      <w:pPr>
        <w:rPr>
          <w:rStyle w:val="Strong"/>
        </w:rPr>
      </w:pPr>
    </w:p>
    <w:tbl>
      <w:tblPr>
        <w:tblW w:w="14175" w:type="dxa"/>
        <w:tblInd w:w="39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Look w:val="01E0"/>
      </w:tblPr>
      <w:tblGrid>
        <w:gridCol w:w="2491"/>
        <w:gridCol w:w="1490"/>
        <w:gridCol w:w="303"/>
        <w:gridCol w:w="867"/>
        <w:gridCol w:w="877"/>
        <w:gridCol w:w="2480"/>
        <w:gridCol w:w="570"/>
        <w:gridCol w:w="854"/>
        <w:gridCol w:w="1581"/>
        <w:gridCol w:w="623"/>
        <w:gridCol w:w="2039"/>
      </w:tblGrid>
      <w:tr w:rsidR="000D226D" w:rsidRPr="00A42586" w:rsidTr="00B01777">
        <w:tc>
          <w:tcPr>
            <w:tcW w:w="4284" w:type="dxa"/>
            <w:gridSpan w:val="3"/>
            <w:shd w:val="clear" w:color="auto" w:fill="FFFFFF"/>
          </w:tcPr>
          <w:p w:rsidR="000D226D" w:rsidRPr="000430DB" w:rsidRDefault="000D226D" w:rsidP="005366E3">
            <w:pPr>
              <w:spacing w:before="30" w:after="30"/>
              <w:jc w:val="center"/>
            </w:pPr>
            <w:r>
              <w:rPr>
                <w:b/>
              </w:rPr>
              <w:t>Тема урока</w:t>
            </w:r>
          </w:p>
        </w:tc>
        <w:tc>
          <w:tcPr>
            <w:tcW w:w="9891" w:type="dxa"/>
            <w:gridSpan w:val="8"/>
            <w:shd w:val="clear" w:color="auto" w:fill="FFFFFF"/>
          </w:tcPr>
          <w:p w:rsidR="000D226D" w:rsidRPr="002F77B0" w:rsidRDefault="000D226D" w:rsidP="005366E3">
            <w:pPr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F77B0">
              <w:rPr>
                <w:b/>
              </w:rPr>
              <w:t>Урок «Царства растения. Разнообразие, распространение, значение растений</w:t>
            </w:r>
            <w:r>
              <w:rPr>
                <w:b/>
              </w:rPr>
              <w:t>. Водоросли</w:t>
            </w:r>
            <w:r w:rsidRPr="002F77B0">
              <w:rPr>
                <w:b/>
              </w:rPr>
              <w:t xml:space="preserve">» </w:t>
            </w:r>
          </w:p>
        </w:tc>
      </w:tr>
      <w:tr w:rsidR="000D226D" w:rsidRPr="00A42586" w:rsidTr="00B01777">
        <w:tc>
          <w:tcPr>
            <w:tcW w:w="4284" w:type="dxa"/>
            <w:gridSpan w:val="3"/>
            <w:shd w:val="clear" w:color="auto" w:fill="FFFFFF"/>
          </w:tcPr>
          <w:p w:rsidR="000D226D" w:rsidRPr="000430DB" w:rsidRDefault="000D226D" w:rsidP="005366E3">
            <w:pPr>
              <w:spacing w:before="30" w:after="30"/>
              <w:jc w:val="center"/>
            </w:pPr>
            <w:r w:rsidRPr="000430DB">
              <w:rPr>
                <w:b/>
              </w:rPr>
              <w:t>Форма урока</w:t>
            </w:r>
          </w:p>
        </w:tc>
        <w:tc>
          <w:tcPr>
            <w:tcW w:w="7229" w:type="dxa"/>
            <w:gridSpan w:val="6"/>
            <w:shd w:val="clear" w:color="auto" w:fill="FFFFFF"/>
          </w:tcPr>
          <w:p w:rsidR="000D226D" w:rsidRPr="000430DB" w:rsidRDefault="000D226D" w:rsidP="006A43EC">
            <w:pPr>
              <w:spacing w:before="20" w:after="20"/>
              <w:ind w:right="627"/>
            </w:pPr>
            <w:r w:rsidRPr="000430DB">
              <w:rPr>
                <w:bCs/>
                <w:i/>
                <w:iCs/>
              </w:rPr>
              <w:t xml:space="preserve">Урок изучения нового материала. </w:t>
            </w:r>
          </w:p>
        </w:tc>
        <w:tc>
          <w:tcPr>
            <w:tcW w:w="2662" w:type="dxa"/>
            <w:gridSpan w:val="2"/>
            <w:shd w:val="clear" w:color="auto" w:fill="FFFFFF"/>
          </w:tcPr>
          <w:p w:rsidR="000D226D" w:rsidRPr="000430DB" w:rsidRDefault="000D226D" w:rsidP="003D31CE">
            <w:pPr>
              <w:spacing w:before="20" w:after="20"/>
              <w:ind w:right="627"/>
              <w:rPr>
                <w:bCs/>
                <w:i/>
                <w:iCs/>
              </w:rPr>
            </w:pPr>
          </w:p>
        </w:tc>
      </w:tr>
      <w:tr w:rsidR="000D226D" w:rsidRPr="00A42586" w:rsidTr="00B01777">
        <w:tc>
          <w:tcPr>
            <w:tcW w:w="2491" w:type="dxa"/>
            <w:vMerge w:val="restart"/>
            <w:shd w:val="clear" w:color="auto" w:fill="FFFFFF"/>
          </w:tcPr>
          <w:p w:rsidR="000D226D" w:rsidRPr="000430DB" w:rsidRDefault="000D226D" w:rsidP="005366E3">
            <w:pPr>
              <w:spacing w:before="30" w:after="30"/>
              <w:jc w:val="center"/>
            </w:pPr>
            <w:r w:rsidRPr="000430DB">
              <w:rPr>
                <w:b/>
              </w:rPr>
              <w:t>Цели урока</w:t>
            </w:r>
          </w:p>
        </w:tc>
        <w:tc>
          <w:tcPr>
            <w:tcW w:w="3537" w:type="dxa"/>
            <w:gridSpan w:val="4"/>
            <w:shd w:val="clear" w:color="auto" w:fill="FFFFFF"/>
          </w:tcPr>
          <w:p w:rsidR="000D226D" w:rsidRPr="000430DB" w:rsidRDefault="000D226D" w:rsidP="005366E3">
            <w:pPr>
              <w:spacing w:before="30" w:after="30"/>
              <w:jc w:val="center"/>
            </w:pPr>
            <w:r w:rsidRPr="000430DB">
              <w:rPr>
                <w:b/>
              </w:rPr>
              <w:t>обучающие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0D226D" w:rsidRPr="000430DB" w:rsidRDefault="000D226D" w:rsidP="005366E3">
            <w:pPr>
              <w:spacing w:before="30" w:after="30"/>
              <w:jc w:val="center"/>
            </w:pPr>
            <w:r w:rsidRPr="000430DB">
              <w:rPr>
                <w:b/>
              </w:rPr>
              <w:t>развивающие</w:t>
            </w:r>
          </w:p>
        </w:tc>
        <w:tc>
          <w:tcPr>
            <w:tcW w:w="4243" w:type="dxa"/>
            <w:gridSpan w:val="3"/>
            <w:shd w:val="clear" w:color="auto" w:fill="FFFFFF"/>
          </w:tcPr>
          <w:p w:rsidR="000D226D" w:rsidRPr="000430DB" w:rsidRDefault="000D226D" w:rsidP="005366E3">
            <w:pPr>
              <w:spacing w:before="30" w:after="30"/>
              <w:jc w:val="center"/>
              <w:rPr>
                <w:b/>
              </w:rPr>
            </w:pPr>
            <w:r w:rsidRPr="000430DB">
              <w:rPr>
                <w:b/>
              </w:rPr>
              <w:t>воспитательные</w:t>
            </w:r>
          </w:p>
        </w:tc>
      </w:tr>
      <w:tr w:rsidR="000D226D" w:rsidRPr="00A42586" w:rsidTr="00F010DF">
        <w:trPr>
          <w:trHeight w:val="2687"/>
        </w:trPr>
        <w:tc>
          <w:tcPr>
            <w:tcW w:w="2491" w:type="dxa"/>
            <w:vMerge/>
            <w:shd w:val="clear" w:color="auto" w:fill="FFFFFF"/>
            <w:vAlign w:val="center"/>
          </w:tcPr>
          <w:p w:rsidR="000D226D" w:rsidRPr="000430DB" w:rsidRDefault="000D226D" w:rsidP="005366E3"/>
        </w:tc>
        <w:tc>
          <w:tcPr>
            <w:tcW w:w="3537" w:type="dxa"/>
            <w:gridSpan w:val="4"/>
            <w:shd w:val="clear" w:color="auto" w:fill="FFFFFF"/>
          </w:tcPr>
          <w:p w:rsidR="000D226D" w:rsidRPr="000430DB" w:rsidRDefault="000D226D" w:rsidP="00B01777">
            <w:pPr>
              <w:jc w:val="both"/>
            </w:pPr>
            <w:r w:rsidRPr="000430DB">
              <w:t>создать условия для изучения многообразия растений, как важной составляющей мира живых организмов, продолжить формирование универсальных учебных действий (УУД) на примере данной темы.</w:t>
            </w:r>
          </w:p>
          <w:p w:rsidR="000D226D" w:rsidRPr="000430DB" w:rsidRDefault="000D226D" w:rsidP="003D31CE">
            <w:pPr>
              <w:pStyle w:val="NoSpacing"/>
            </w:pPr>
          </w:p>
        </w:tc>
        <w:tc>
          <w:tcPr>
            <w:tcW w:w="3904" w:type="dxa"/>
            <w:gridSpan w:val="3"/>
            <w:shd w:val="clear" w:color="auto" w:fill="FFFFFF"/>
          </w:tcPr>
          <w:p w:rsidR="000D226D" w:rsidRPr="000430DB" w:rsidRDefault="000D226D" w:rsidP="00201D20">
            <w:pPr>
              <w:pStyle w:val="NoSpacing"/>
            </w:pPr>
            <w:r w:rsidRPr="000430DB">
              <w:t xml:space="preserve">продолжить формирование умений делать выводы; </w:t>
            </w:r>
          </w:p>
          <w:p w:rsidR="000D226D" w:rsidRPr="000430DB" w:rsidRDefault="000D226D" w:rsidP="00201D20">
            <w:pPr>
              <w:pStyle w:val="NoSpacing"/>
            </w:pPr>
            <w:r w:rsidRPr="000430DB">
              <w:t xml:space="preserve">развивать умение работать с текстом и учебником, </w:t>
            </w:r>
          </w:p>
          <w:p w:rsidR="000D226D" w:rsidRPr="000430DB" w:rsidRDefault="000D226D" w:rsidP="00201D20">
            <w:pPr>
              <w:pStyle w:val="NoSpacing"/>
            </w:pPr>
            <w:r w:rsidRPr="000430DB">
              <w:t>развитие умения сравнивать и обобщать получаемые знания</w:t>
            </w:r>
          </w:p>
        </w:tc>
        <w:tc>
          <w:tcPr>
            <w:tcW w:w="4243" w:type="dxa"/>
            <w:gridSpan w:val="3"/>
            <w:shd w:val="clear" w:color="auto" w:fill="FFFFFF"/>
          </w:tcPr>
          <w:p w:rsidR="000D226D" w:rsidRPr="000430DB" w:rsidRDefault="000D226D" w:rsidP="003D31CE">
            <w:pPr>
              <w:pStyle w:val="NoSpacing"/>
              <w:rPr>
                <w:rStyle w:val="Strong"/>
                <w:b w:val="0"/>
              </w:rPr>
            </w:pPr>
            <w:r w:rsidRPr="000430DB">
              <w:rPr>
                <w:rStyle w:val="Strong"/>
                <w:b w:val="0"/>
              </w:rPr>
              <w:t xml:space="preserve">формирование умения работать в коллективе и находить согласованные решения; </w:t>
            </w:r>
          </w:p>
          <w:p w:rsidR="000D226D" w:rsidRPr="000430DB" w:rsidRDefault="000D226D" w:rsidP="003D31CE">
            <w:pPr>
              <w:pStyle w:val="NoSpacing"/>
              <w:rPr>
                <w:rStyle w:val="Strong"/>
                <w:b w:val="0"/>
              </w:rPr>
            </w:pPr>
            <w:r w:rsidRPr="000430DB">
              <w:rPr>
                <w:rStyle w:val="Strong"/>
                <w:b w:val="0"/>
              </w:rPr>
              <w:t>воспитание независимости суждений;</w:t>
            </w:r>
          </w:p>
          <w:p w:rsidR="000D226D" w:rsidRPr="000430DB" w:rsidRDefault="000D226D" w:rsidP="003D31CE">
            <w:pPr>
              <w:pStyle w:val="NoSpacing"/>
              <w:rPr>
                <w:rStyle w:val="Strong"/>
                <w:b w:val="0"/>
              </w:rPr>
            </w:pPr>
            <w:r w:rsidRPr="000430DB">
              <w:rPr>
                <w:rStyle w:val="Strong"/>
                <w:b w:val="0"/>
              </w:rPr>
              <w:t xml:space="preserve"> воспитание культуры поведения на уроке;</w:t>
            </w:r>
          </w:p>
          <w:p w:rsidR="000D226D" w:rsidRPr="000430DB" w:rsidRDefault="000D226D" w:rsidP="00BE00DD">
            <w:pPr>
              <w:pStyle w:val="NoSpacing"/>
            </w:pPr>
            <w:r w:rsidRPr="000430DB">
              <w:t>формирование осознанного-экологического мышления на примере важности растений в природе и жизни человека;</w:t>
            </w:r>
          </w:p>
          <w:p w:rsidR="000D226D" w:rsidRPr="000430DB" w:rsidRDefault="000D226D" w:rsidP="003D31CE">
            <w:pPr>
              <w:pStyle w:val="NoSpacing"/>
              <w:rPr>
                <w:rStyle w:val="Strong"/>
                <w:b w:val="0"/>
              </w:rPr>
            </w:pPr>
          </w:p>
        </w:tc>
      </w:tr>
      <w:tr w:rsidR="000D226D" w:rsidRPr="00A42586" w:rsidTr="00B01777">
        <w:tc>
          <w:tcPr>
            <w:tcW w:w="2491" w:type="dxa"/>
            <w:shd w:val="clear" w:color="auto" w:fill="FFFFFF"/>
            <w:vAlign w:val="center"/>
          </w:tcPr>
          <w:p w:rsidR="000D226D" w:rsidRPr="000430DB" w:rsidRDefault="000D226D" w:rsidP="005366E3">
            <w:pPr>
              <w:rPr>
                <w:b/>
              </w:rPr>
            </w:pPr>
            <w:r w:rsidRPr="000430DB">
              <w:rPr>
                <w:b/>
              </w:rPr>
              <w:t>Задачи урока</w:t>
            </w:r>
          </w:p>
        </w:tc>
        <w:tc>
          <w:tcPr>
            <w:tcW w:w="3537" w:type="dxa"/>
            <w:gridSpan w:val="4"/>
            <w:shd w:val="clear" w:color="auto" w:fill="FFFFFF"/>
          </w:tcPr>
          <w:p w:rsidR="000D226D" w:rsidRPr="000430DB" w:rsidRDefault="000D226D" w:rsidP="003D31CE">
            <w:pPr>
              <w:pStyle w:val="NoSpacing"/>
            </w:pPr>
            <w:r w:rsidRPr="000430DB">
              <w:t>Сформировать понятие о ботанике – как науке о растениях,</w:t>
            </w:r>
          </w:p>
          <w:p w:rsidR="000D226D" w:rsidRPr="000430DB" w:rsidRDefault="000D226D" w:rsidP="003D31CE">
            <w:pPr>
              <w:pStyle w:val="NoSpacing"/>
            </w:pPr>
            <w:r w:rsidRPr="000430DB">
              <w:t>Дать понятие о примитивных и высших растениях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0D226D" w:rsidRPr="000430DB" w:rsidRDefault="000D226D" w:rsidP="00201D20">
            <w:pPr>
              <w:pStyle w:val="NoSpacing"/>
            </w:pPr>
            <w:r w:rsidRPr="000430DB">
              <w:t>Объяснить значение растений в природе и жизни человека</w:t>
            </w:r>
          </w:p>
        </w:tc>
        <w:tc>
          <w:tcPr>
            <w:tcW w:w="4243" w:type="dxa"/>
            <w:gridSpan w:val="3"/>
            <w:shd w:val="clear" w:color="auto" w:fill="FFFFFF"/>
          </w:tcPr>
          <w:p w:rsidR="000D226D" w:rsidRPr="000430DB" w:rsidRDefault="000D226D" w:rsidP="003D31CE">
            <w:pPr>
              <w:pStyle w:val="NoSpacing"/>
              <w:rPr>
                <w:rStyle w:val="Strong"/>
                <w:b w:val="0"/>
              </w:rPr>
            </w:pPr>
            <w:r w:rsidRPr="000430DB">
              <w:rPr>
                <w:rStyle w:val="Strong"/>
                <w:b w:val="0"/>
              </w:rPr>
              <w:t>Воспитывать бережное отношение к природе</w:t>
            </w:r>
          </w:p>
        </w:tc>
      </w:tr>
      <w:tr w:rsidR="000D226D" w:rsidRPr="00A42586" w:rsidTr="00B01777">
        <w:tc>
          <w:tcPr>
            <w:tcW w:w="2491" w:type="dxa"/>
            <w:shd w:val="clear" w:color="auto" w:fill="FFFFFF"/>
            <w:vAlign w:val="center"/>
          </w:tcPr>
          <w:p w:rsidR="000D226D" w:rsidRPr="000430DB" w:rsidRDefault="000D226D" w:rsidP="005366E3">
            <w:pPr>
              <w:rPr>
                <w:b/>
              </w:rPr>
            </w:pPr>
            <w:r w:rsidRPr="000430DB">
              <w:rPr>
                <w:b/>
              </w:rPr>
              <w:t>Формирование УУД</w:t>
            </w:r>
          </w:p>
        </w:tc>
        <w:tc>
          <w:tcPr>
            <w:tcW w:w="2660" w:type="dxa"/>
            <w:gridSpan w:val="3"/>
            <w:shd w:val="clear" w:color="auto" w:fill="FFFFFF"/>
          </w:tcPr>
          <w:p w:rsidR="000D226D" w:rsidRPr="000430DB" w:rsidRDefault="000D226D" w:rsidP="003D31CE">
            <w:pPr>
              <w:pStyle w:val="NoSpacing"/>
              <w:rPr>
                <w:b/>
              </w:rPr>
            </w:pPr>
            <w:r w:rsidRPr="000430DB">
              <w:rPr>
                <w:b/>
              </w:rPr>
              <w:t>Личностные</w:t>
            </w:r>
          </w:p>
        </w:tc>
        <w:tc>
          <w:tcPr>
            <w:tcW w:w="3357" w:type="dxa"/>
            <w:gridSpan w:val="2"/>
            <w:shd w:val="clear" w:color="auto" w:fill="FFFFFF"/>
          </w:tcPr>
          <w:p w:rsidR="000D226D" w:rsidRPr="000430DB" w:rsidRDefault="000D226D" w:rsidP="00201D20">
            <w:pPr>
              <w:pStyle w:val="NoSpacing"/>
              <w:rPr>
                <w:b/>
              </w:rPr>
            </w:pPr>
            <w:r w:rsidRPr="000430DB">
              <w:rPr>
                <w:b/>
              </w:rPr>
              <w:t>Познавательные</w:t>
            </w:r>
          </w:p>
        </w:tc>
        <w:tc>
          <w:tcPr>
            <w:tcW w:w="3628" w:type="dxa"/>
            <w:gridSpan w:val="4"/>
            <w:shd w:val="clear" w:color="auto" w:fill="FFFFFF"/>
          </w:tcPr>
          <w:p w:rsidR="000D226D" w:rsidRPr="000430DB" w:rsidRDefault="000D226D" w:rsidP="00355232">
            <w:pPr>
              <w:pStyle w:val="NoSpacing"/>
              <w:ind w:right="-788"/>
              <w:rPr>
                <w:rStyle w:val="Strong"/>
              </w:rPr>
            </w:pPr>
            <w:r w:rsidRPr="000430DB">
              <w:rPr>
                <w:rStyle w:val="Strong"/>
              </w:rPr>
              <w:t>Регулятивные</w:t>
            </w:r>
          </w:p>
        </w:tc>
        <w:tc>
          <w:tcPr>
            <w:tcW w:w="2039" w:type="dxa"/>
            <w:shd w:val="clear" w:color="auto" w:fill="FFFFFF"/>
          </w:tcPr>
          <w:p w:rsidR="000D226D" w:rsidRPr="00355232" w:rsidRDefault="000D226D" w:rsidP="003D31CE">
            <w:pPr>
              <w:pStyle w:val="NoSpacing"/>
              <w:rPr>
                <w:rStyle w:val="Strong"/>
              </w:rPr>
            </w:pPr>
            <w:r w:rsidRPr="00355232">
              <w:rPr>
                <w:rStyle w:val="Strong"/>
              </w:rPr>
              <w:t>Коммуникативные</w:t>
            </w:r>
          </w:p>
        </w:tc>
      </w:tr>
      <w:tr w:rsidR="000D226D" w:rsidRPr="00A42586" w:rsidTr="00B01777">
        <w:tc>
          <w:tcPr>
            <w:tcW w:w="2491" w:type="dxa"/>
            <w:shd w:val="clear" w:color="auto" w:fill="FFFFFF"/>
            <w:vAlign w:val="center"/>
          </w:tcPr>
          <w:p w:rsidR="000D226D" w:rsidRPr="00355232" w:rsidRDefault="000D226D" w:rsidP="005366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shd w:val="clear" w:color="auto" w:fill="FFFFFF"/>
          </w:tcPr>
          <w:p w:rsidR="000D226D" w:rsidRDefault="000D226D" w:rsidP="00B01777">
            <w:pPr>
              <w:jc w:val="both"/>
              <w:rPr>
                <w:b/>
              </w:rPr>
            </w:pPr>
            <w:r>
              <w:t>Формирование экологической</w:t>
            </w:r>
            <w:r w:rsidRPr="005661A0">
              <w:t xml:space="preserve"> культур</w:t>
            </w:r>
            <w:r>
              <w:t>ы</w:t>
            </w:r>
            <w:r w:rsidRPr="005661A0">
              <w:t xml:space="preserve"> на основе понимания важности охраны растений</w:t>
            </w:r>
            <w:r>
              <w:rPr>
                <w:b/>
              </w:rPr>
              <w:t xml:space="preserve">; </w:t>
            </w:r>
            <w:r>
              <w:t xml:space="preserve">понимание значимости здоровьесбережения; развитие </w:t>
            </w:r>
            <w:r w:rsidRPr="00841600">
              <w:t>умени</w:t>
            </w:r>
            <w:r>
              <w:t>й</w:t>
            </w:r>
            <w:r w:rsidRPr="00841600">
              <w:t xml:space="preserve"> слушать и слышать другое мнение</w:t>
            </w:r>
            <w:r>
              <w:t xml:space="preserve"> и отстаивать свою точку зрения.</w:t>
            </w:r>
          </w:p>
          <w:p w:rsidR="000D226D" w:rsidRPr="00355232" w:rsidRDefault="000D226D" w:rsidP="003D31CE">
            <w:pPr>
              <w:pStyle w:val="NoSpacing"/>
            </w:pPr>
            <w:r>
              <w:t xml:space="preserve"> </w:t>
            </w:r>
          </w:p>
        </w:tc>
        <w:tc>
          <w:tcPr>
            <w:tcW w:w="3357" w:type="dxa"/>
            <w:gridSpan w:val="2"/>
            <w:shd w:val="clear" w:color="auto" w:fill="FFFFFF"/>
          </w:tcPr>
          <w:p w:rsidR="000D226D" w:rsidRDefault="000D226D" w:rsidP="00201D20">
            <w:pPr>
              <w:pStyle w:val="NoSpacing"/>
            </w:pPr>
            <w:r>
              <w:t>Развитие умения сопоставлять, анализировать обобщать информацию полученную ранее с новой,</w:t>
            </w:r>
          </w:p>
          <w:p w:rsidR="000D226D" w:rsidRDefault="000D226D" w:rsidP="00201D20">
            <w:pPr>
              <w:pStyle w:val="NoSpacing"/>
            </w:pPr>
            <w:r>
              <w:t>Развитие умения выделять главное</w:t>
            </w:r>
          </w:p>
          <w:p w:rsidR="000D226D" w:rsidRPr="00355232" w:rsidRDefault="000D226D" w:rsidP="00201D20">
            <w:pPr>
              <w:pStyle w:val="NoSpacing"/>
            </w:pPr>
            <w:r>
              <w:t xml:space="preserve"> </w:t>
            </w:r>
          </w:p>
        </w:tc>
        <w:tc>
          <w:tcPr>
            <w:tcW w:w="3628" w:type="dxa"/>
            <w:gridSpan w:val="4"/>
            <w:shd w:val="clear" w:color="auto" w:fill="FFFFFF"/>
          </w:tcPr>
          <w:p w:rsidR="000D226D" w:rsidRDefault="000D226D" w:rsidP="00355232">
            <w:pPr>
              <w:pStyle w:val="NoSpacing"/>
              <w:ind w:right="-788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Формирование умения ставить</w:t>
            </w:r>
          </w:p>
          <w:p w:rsidR="000D226D" w:rsidRDefault="000D226D" w:rsidP="00355232">
            <w:pPr>
              <w:pStyle w:val="NoSpacing"/>
              <w:ind w:right="-788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учебные цели и задачи, </w:t>
            </w:r>
          </w:p>
          <w:p w:rsidR="000D226D" w:rsidRDefault="000D226D" w:rsidP="00355232">
            <w:pPr>
              <w:pStyle w:val="NoSpacing"/>
              <w:ind w:right="-788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осуществлять выбор </w:t>
            </w:r>
          </w:p>
          <w:p w:rsidR="000D226D" w:rsidRDefault="000D226D" w:rsidP="00355232">
            <w:pPr>
              <w:pStyle w:val="NoSpacing"/>
              <w:ind w:right="-788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эффективных путей </w:t>
            </w:r>
          </w:p>
          <w:p w:rsidR="000D226D" w:rsidRDefault="000D226D" w:rsidP="00355232">
            <w:pPr>
              <w:pStyle w:val="NoSpacing"/>
              <w:ind w:right="-788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достижения их, формирование </w:t>
            </w:r>
          </w:p>
          <w:p w:rsidR="000D226D" w:rsidRDefault="000D226D" w:rsidP="00355232">
            <w:pPr>
              <w:pStyle w:val="NoSpacing"/>
              <w:ind w:right="-788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умения оценивать свои действия</w:t>
            </w:r>
          </w:p>
          <w:p w:rsidR="000D226D" w:rsidRPr="00355232" w:rsidRDefault="000D226D" w:rsidP="00355232">
            <w:pPr>
              <w:pStyle w:val="NoSpacing"/>
              <w:ind w:right="-788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по результату</w:t>
            </w:r>
          </w:p>
        </w:tc>
        <w:tc>
          <w:tcPr>
            <w:tcW w:w="2039" w:type="dxa"/>
            <w:shd w:val="clear" w:color="auto" w:fill="FFFFFF"/>
          </w:tcPr>
          <w:p w:rsidR="000D226D" w:rsidRPr="00355232" w:rsidRDefault="000D226D" w:rsidP="003D31C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Формирование умения организовывать учебное сотрудничество в парах со сверстниками, развивать навыки речевого поведения, умения доносить информацию и слушать.</w:t>
            </w:r>
          </w:p>
        </w:tc>
      </w:tr>
      <w:tr w:rsidR="000D226D" w:rsidRPr="00A42586" w:rsidTr="00F010DF">
        <w:trPr>
          <w:trHeight w:val="1085"/>
        </w:trPr>
        <w:tc>
          <w:tcPr>
            <w:tcW w:w="3981" w:type="dxa"/>
            <w:gridSpan w:val="2"/>
            <w:shd w:val="clear" w:color="auto" w:fill="FFFFFF"/>
          </w:tcPr>
          <w:p w:rsidR="000D226D" w:rsidRPr="00AC1A90" w:rsidRDefault="000D226D" w:rsidP="005366E3">
            <w:pPr>
              <w:spacing w:before="30" w:after="30"/>
              <w:jc w:val="center"/>
            </w:pPr>
            <w:r w:rsidRPr="00AC1A90">
              <w:rPr>
                <w:b/>
              </w:rPr>
              <w:t xml:space="preserve">Вид используемых на уроке средств ИКТ (универсальные, ЦОР на </w:t>
            </w:r>
            <w:r w:rsidRPr="00AC1A90">
              <w:rPr>
                <w:b/>
                <w:lang w:val="en-US"/>
              </w:rPr>
              <w:t>CD</w:t>
            </w:r>
            <w:r w:rsidRPr="00AC1A90">
              <w:rPr>
                <w:b/>
              </w:rPr>
              <w:t>, ресурсы Интернет)</w:t>
            </w:r>
          </w:p>
        </w:tc>
        <w:tc>
          <w:tcPr>
            <w:tcW w:w="10194" w:type="dxa"/>
            <w:gridSpan w:val="9"/>
            <w:shd w:val="clear" w:color="auto" w:fill="FFFFFF"/>
          </w:tcPr>
          <w:p w:rsidR="000D226D" w:rsidRPr="00AC1A90" w:rsidRDefault="000D226D" w:rsidP="005366E3">
            <w:r w:rsidRPr="00AC1A90">
              <w:t xml:space="preserve">Презентация </w:t>
            </w:r>
            <w:r w:rsidRPr="00AC1A90">
              <w:rPr>
                <w:lang w:val="en-US"/>
              </w:rPr>
              <w:t>Power Point</w:t>
            </w:r>
            <w:r w:rsidRPr="00AC1A90">
              <w:t>, гербарии</w:t>
            </w:r>
          </w:p>
        </w:tc>
      </w:tr>
      <w:tr w:rsidR="000D226D" w:rsidRPr="003D31CE" w:rsidTr="00B01777">
        <w:tc>
          <w:tcPr>
            <w:tcW w:w="3981" w:type="dxa"/>
            <w:gridSpan w:val="2"/>
            <w:shd w:val="clear" w:color="auto" w:fill="FFFFFF"/>
          </w:tcPr>
          <w:p w:rsidR="000D226D" w:rsidRPr="00AC1A90" w:rsidRDefault="000D226D" w:rsidP="005366E3">
            <w:pPr>
              <w:spacing w:before="30" w:after="30"/>
              <w:jc w:val="center"/>
            </w:pPr>
            <w:r w:rsidRPr="00AC1A90">
              <w:rPr>
                <w:b/>
              </w:rPr>
              <w:t xml:space="preserve">Необходимое аппаратное и программное обеспечение </w:t>
            </w:r>
            <w:r>
              <w:rPr>
                <w:b/>
              </w:rPr>
              <w:t xml:space="preserve"> </w:t>
            </w:r>
          </w:p>
        </w:tc>
        <w:tc>
          <w:tcPr>
            <w:tcW w:w="10194" w:type="dxa"/>
            <w:gridSpan w:val="9"/>
            <w:shd w:val="clear" w:color="auto" w:fill="FFFFFF"/>
          </w:tcPr>
          <w:p w:rsidR="000D226D" w:rsidRPr="00AC1A90" w:rsidRDefault="000D226D" w:rsidP="00BE00DD">
            <w:pPr>
              <w:spacing w:before="30" w:after="30"/>
              <w:ind w:right="627"/>
            </w:pPr>
            <w:r w:rsidRPr="00AC1A90">
              <w:t xml:space="preserve">Мультимедиаустройства, </w:t>
            </w:r>
            <w:r w:rsidRPr="00AC1A90">
              <w:rPr>
                <w:lang w:val="en-US"/>
              </w:rPr>
              <w:t>MS</w:t>
            </w:r>
            <w:r w:rsidRPr="00AC1A90">
              <w:t xml:space="preserve"> </w:t>
            </w:r>
            <w:r w:rsidRPr="00AC1A90">
              <w:rPr>
                <w:lang w:val="en-US"/>
              </w:rPr>
              <w:t>Power</w:t>
            </w:r>
            <w:r w:rsidRPr="00AC1A90">
              <w:t xml:space="preserve"> </w:t>
            </w:r>
            <w:r w:rsidRPr="00AC1A90">
              <w:rPr>
                <w:lang w:val="en-US"/>
              </w:rPr>
              <w:t>Point</w:t>
            </w:r>
            <w:r w:rsidRPr="00AC1A90">
              <w:t xml:space="preserve">, </w:t>
            </w:r>
            <w:r w:rsidRPr="00AC1A90">
              <w:rPr>
                <w:lang w:val="en-US"/>
              </w:rPr>
              <w:t>MS</w:t>
            </w:r>
            <w:r w:rsidRPr="00AC1A90">
              <w:t xml:space="preserve"> </w:t>
            </w:r>
            <w:r w:rsidRPr="00AC1A90">
              <w:rPr>
                <w:lang w:val="en-US"/>
              </w:rPr>
              <w:t>Word</w:t>
            </w:r>
          </w:p>
        </w:tc>
      </w:tr>
      <w:tr w:rsidR="000D226D" w:rsidRPr="000430DB" w:rsidTr="008C7B57">
        <w:tc>
          <w:tcPr>
            <w:tcW w:w="3981" w:type="dxa"/>
            <w:gridSpan w:val="2"/>
            <w:shd w:val="clear" w:color="auto" w:fill="FFFFFF"/>
          </w:tcPr>
          <w:p w:rsidR="000D226D" w:rsidRPr="000430DB" w:rsidRDefault="000D226D" w:rsidP="005366E3">
            <w:pPr>
              <w:spacing w:before="30" w:after="30"/>
              <w:jc w:val="center"/>
              <w:rPr>
                <w:b/>
              </w:rPr>
            </w:pPr>
            <w:r w:rsidRPr="000430DB">
              <w:rPr>
                <w:b/>
              </w:rPr>
              <w:t>Этапы урока</w:t>
            </w:r>
          </w:p>
        </w:tc>
        <w:tc>
          <w:tcPr>
            <w:tcW w:w="5097" w:type="dxa"/>
            <w:gridSpan w:val="5"/>
            <w:shd w:val="clear" w:color="auto" w:fill="FFFFFF"/>
          </w:tcPr>
          <w:p w:rsidR="000D226D" w:rsidRPr="000430DB" w:rsidRDefault="000D226D" w:rsidP="00BE00DD">
            <w:pPr>
              <w:spacing w:before="30" w:after="30"/>
              <w:ind w:right="627"/>
              <w:rPr>
                <w:b/>
              </w:rPr>
            </w:pPr>
            <w:r w:rsidRPr="000430DB">
              <w:rPr>
                <w:b/>
              </w:rPr>
              <w:t>Деятельность учителя</w:t>
            </w:r>
          </w:p>
        </w:tc>
        <w:tc>
          <w:tcPr>
            <w:tcW w:w="5097" w:type="dxa"/>
            <w:gridSpan w:val="4"/>
            <w:shd w:val="clear" w:color="auto" w:fill="FFFFFF"/>
          </w:tcPr>
          <w:p w:rsidR="000D226D" w:rsidRPr="000430DB" w:rsidRDefault="000D226D" w:rsidP="00BE00DD">
            <w:pPr>
              <w:spacing w:before="30" w:after="30"/>
              <w:ind w:right="627"/>
              <w:rPr>
                <w:b/>
              </w:rPr>
            </w:pPr>
            <w:r w:rsidRPr="000430DB">
              <w:rPr>
                <w:b/>
              </w:rPr>
              <w:t>Деятельность ученика</w:t>
            </w:r>
          </w:p>
        </w:tc>
      </w:tr>
      <w:tr w:rsidR="000D226D" w:rsidRPr="000430DB" w:rsidTr="00F010DF">
        <w:trPr>
          <w:trHeight w:val="814"/>
        </w:trPr>
        <w:tc>
          <w:tcPr>
            <w:tcW w:w="3981" w:type="dxa"/>
            <w:gridSpan w:val="2"/>
            <w:shd w:val="clear" w:color="auto" w:fill="FFFFFF"/>
          </w:tcPr>
          <w:p w:rsidR="000D226D" w:rsidRPr="000430DB" w:rsidRDefault="000D226D" w:rsidP="005366E3">
            <w:pPr>
              <w:spacing w:before="30" w:after="30"/>
              <w:jc w:val="center"/>
              <w:rPr>
                <w:b/>
              </w:rPr>
            </w:pPr>
            <w:r w:rsidRPr="008028C6">
              <w:rPr>
                <w:b/>
              </w:rPr>
              <w:t>1. Организационный момент</w:t>
            </w:r>
          </w:p>
        </w:tc>
        <w:tc>
          <w:tcPr>
            <w:tcW w:w="5097" w:type="dxa"/>
            <w:gridSpan w:val="5"/>
            <w:shd w:val="clear" w:color="auto" w:fill="FFFFFF"/>
          </w:tcPr>
          <w:p w:rsidR="000D226D" w:rsidRDefault="000D226D" w:rsidP="000430DB">
            <w:pPr>
              <w:jc w:val="both"/>
              <w:rPr>
                <w:i/>
              </w:rPr>
            </w:pPr>
            <w:r>
              <w:t xml:space="preserve">Здравствуйте, ребята. </w:t>
            </w:r>
          </w:p>
          <w:p w:rsidR="000D226D" w:rsidRDefault="000D226D" w:rsidP="000430DB">
            <w:pPr>
              <w:jc w:val="both"/>
            </w:pPr>
            <w:r>
              <w:t xml:space="preserve">Все ли готовы к уроку? Присаживайтесь. </w:t>
            </w:r>
          </w:p>
          <w:p w:rsidR="000D226D" w:rsidRPr="00F010DF" w:rsidRDefault="000D226D" w:rsidP="00F010DF">
            <w:pPr>
              <w:jc w:val="both"/>
            </w:pPr>
            <w:r>
              <w:t>Кто отсутствует на уроке?</w:t>
            </w:r>
          </w:p>
        </w:tc>
        <w:tc>
          <w:tcPr>
            <w:tcW w:w="5097" w:type="dxa"/>
            <w:gridSpan w:val="4"/>
            <w:shd w:val="clear" w:color="auto" w:fill="FFFFFF"/>
          </w:tcPr>
          <w:p w:rsidR="000D226D" w:rsidRPr="00F010DF" w:rsidRDefault="000D226D" w:rsidP="00BE00DD">
            <w:pPr>
              <w:spacing w:before="30" w:after="30"/>
              <w:ind w:right="627"/>
            </w:pPr>
            <w:r>
              <w:t xml:space="preserve"> </w:t>
            </w:r>
          </w:p>
        </w:tc>
      </w:tr>
      <w:tr w:rsidR="000D226D" w:rsidRPr="000430DB" w:rsidTr="008C7B57">
        <w:tc>
          <w:tcPr>
            <w:tcW w:w="3981" w:type="dxa"/>
            <w:gridSpan w:val="2"/>
            <w:shd w:val="clear" w:color="auto" w:fill="FFFFFF"/>
          </w:tcPr>
          <w:p w:rsidR="000D226D" w:rsidRPr="008028C6" w:rsidRDefault="000D226D" w:rsidP="005366E3">
            <w:pPr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2. Введение в тему урока. Актуализация</w:t>
            </w:r>
          </w:p>
        </w:tc>
        <w:tc>
          <w:tcPr>
            <w:tcW w:w="5097" w:type="dxa"/>
            <w:gridSpan w:val="5"/>
            <w:shd w:val="clear" w:color="auto" w:fill="FFFFFF"/>
          </w:tcPr>
          <w:p w:rsidR="000D226D" w:rsidRDefault="000D226D" w:rsidP="000430DB">
            <w:pPr>
              <w:jc w:val="both"/>
            </w:pPr>
            <w:r w:rsidRPr="000430DB">
              <w:rPr>
                <w:i/>
              </w:rPr>
              <w:t>Беседуя с учащимися подводит их к новой теме</w:t>
            </w:r>
            <w:r>
              <w:t>.</w:t>
            </w:r>
          </w:p>
          <w:p w:rsidR="000D226D" w:rsidRDefault="000D226D" w:rsidP="000430DB">
            <w:pPr>
              <w:jc w:val="both"/>
            </w:pPr>
            <w:r>
              <w:t xml:space="preserve">-Для начала работы попробуйте дать определение понятию «биомасса» Земли. </w:t>
            </w:r>
            <w:r>
              <w:rPr>
                <w:color w:val="000000"/>
              </w:rPr>
              <w:t>Обсудите</w:t>
            </w:r>
            <w:r w:rsidRPr="00187C51">
              <w:rPr>
                <w:color w:val="000000"/>
              </w:rPr>
              <w:t xml:space="preserve"> в парах</w:t>
            </w:r>
            <w:r>
              <w:t>.</w:t>
            </w:r>
          </w:p>
          <w:p w:rsidR="000D226D" w:rsidRDefault="000D226D" w:rsidP="000430DB">
            <w:pPr>
              <w:jc w:val="both"/>
            </w:pPr>
            <w:r>
              <w:t>-</w:t>
            </w:r>
            <w:r w:rsidRPr="001603E1">
              <w:t>Верно. А знаете ли вы, какие живые организмы занимают ведущее место на планете по своему количеству?</w:t>
            </w:r>
            <w:r>
              <w:t xml:space="preserve">  </w:t>
            </w:r>
          </w:p>
          <w:p w:rsidR="000D226D" w:rsidRDefault="000D226D" w:rsidP="00CB217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13410">
              <w:t>-</w:t>
            </w:r>
            <w:r w:rsidRPr="00413410">
              <w:rPr>
                <w:color w:val="333333"/>
              </w:rPr>
              <w:t>«В них спрятана солнечная энергия, красота и сила природы».</w:t>
            </w:r>
            <w:r>
              <w:rPr>
                <w:color w:val="333333"/>
              </w:rPr>
              <w:t xml:space="preserve"> О каких живых организмах идет речь?</w:t>
            </w:r>
          </w:p>
          <w:p w:rsidR="000D226D" w:rsidRDefault="000D226D" w:rsidP="00CB217F">
            <w:pPr>
              <w:jc w:val="both"/>
            </w:pPr>
            <w:r>
              <w:t>-А какие царства мы с вами уже изучили?</w:t>
            </w:r>
          </w:p>
          <w:p w:rsidR="000D226D" w:rsidRDefault="000D226D" w:rsidP="00CB217F">
            <w:pPr>
              <w:jc w:val="both"/>
            </w:pPr>
            <w:r>
              <w:t>-А что мы узнали о них?</w:t>
            </w:r>
          </w:p>
          <w:p w:rsidR="000D226D" w:rsidRDefault="000D226D" w:rsidP="00CB217F">
            <w:pPr>
              <w:jc w:val="both"/>
            </w:pPr>
            <w:r>
              <w:t>-Правильно, ребята. Как вы думаете, какая тема нашего урока?</w:t>
            </w:r>
          </w:p>
          <w:p w:rsidR="000D226D" w:rsidRDefault="000D226D" w:rsidP="000430DB">
            <w:pPr>
              <w:jc w:val="both"/>
            </w:pPr>
            <w:r>
              <w:t>-А также мы с вами сегодня рассмотрим водоросли</w:t>
            </w:r>
          </w:p>
        </w:tc>
        <w:tc>
          <w:tcPr>
            <w:tcW w:w="5097" w:type="dxa"/>
            <w:gridSpan w:val="4"/>
            <w:shd w:val="clear" w:color="auto" w:fill="FFFFFF"/>
          </w:tcPr>
          <w:p w:rsidR="000D226D" w:rsidRPr="000430DB" w:rsidRDefault="000D226D" w:rsidP="000430DB">
            <w:pPr>
              <w:jc w:val="both"/>
              <w:rPr>
                <w:i/>
              </w:rPr>
            </w:pPr>
            <w:r w:rsidRPr="000430DB">
              <w:rPr>
                <w:i/>
              </w:rPr>
              <w:t>Дети работают в парах, обсуждают о биомассе.</w:t>
            </w:r>
          </w:p>
          <w:p w:rsidR="000D226D" w:rsidRDefault="000D226D" w:rsidP="000430DB">
            <w:pPr>
              <w:jc w:val="both"/>
            </w:pPr>
            <w:r>
              <w:t>Это общая масса живого на планете</w:t>
            </w:r>
          </w:p>
          <w:p w:rsidR="000D226D" w:rsidRDefault="000D226D" w:rsidP="000430DB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0D226D" w:rsidRDefault="000D226D" w:rsidP="000430DB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0D226D" w:rsidRDefault="000D226D" w:rsidP="000430DB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Растения.</w:t>
            </w:r>
            <w:r w:rsidRPr="00413410">
              <w:t xml:space="preserve"> </w:t>
            </w:r>
          </w:p>
          <w:p w:rsidR="000D226D" w:rsidRDefault="000D226D" w:rsidP="00CB217F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0D226D" w:rsidRDefault="000D226D" w:rsidP="00CB217F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0D226D" w:rsidRDefault="000D226D" w:rsidP="00CB217F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0D226D" w:rsidRPr="00413410" w:rsidRDefault="000D226D" w:rsidP="00CB217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t>о растениях</w:t>
            </w:r>
          </w:p>
          <w:p w:rsidR="000D226D" w:rsidRDefault="000D226D" w:rsidP="00CB217F">
            <w:pPr>
              <w:jc w:val="both"/>
            </w:pPr>
          </w:p>
          <w:p w:rsidR="000D226D" w:rsidRDefault="000D226D" w:rsidP="00CB217F">
            <w:pPr>
              <w:jc w:val="both"/>
            </w:pPr>
            <w:r>
              <w:t>Бактерии и грибы</w:t>
            </w:r>
          </w:p>
          <w:p w:rsidR="000D226D" w:rsidRDefault="000D226D" w:rsidP="00CB217F">
            <w:pPr>
              <w:jc w:val="both"/>
            </w:pPr>
            <w:r>
              <w:t>Их строение, разнообразие, значение</w:t>
            </w:r>
          </w:p>
          <w:p w:rsidR="000D226D" w:rsidRPr="000430DB" w:rsidRDefault="000D226D" w:rsidP="00BE00DD">
            <w:pPr>
              <w:spacing w:before="30" w:after="30"/>
              <w:ind w:right="627"/>
              <w:rPr>
                <w:b/>
              </w:rPr>
            </w:pPr>
            <w:r>
              <w:t>Царства растения. Разнообразие, распространение, значение растений (</w:t>
            </w:r>
            <w:r>
              <w:rPr>
                <w:i/>
              </w:rPr>
              <w:t>записывают</w:t>
            </w:r>
            <w:r w:rsidRPr="000F0E98">
              <w:rPr>
                <w:i/>
              </w:rPr>
              <w:t xml:space="preserve"> тему урока в тетрадях)</w:t>
            </w:r>
          </w:p>
        </w:tc>
      </w:tr>
      <w:tr w:rsidR="000D226D" w:rsidRPr="000430DB" w:rsidTr="008C7B57">
        <w:tc>
          <w:tcPr>
            <w:tcW w:w="3981" w:type="dxa"/>
            <w:gridSpan w:val="2"/>
            <w:shd w:val="clear" w:color="auto" w:fill="FFFFFF"/>
          </w:tcPr>
          <w:p w:rsidR="000D226D" w:rsidRDefault="000D226D" w:rsidP="005366E3">
            <w:pPr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3.Изучение нового материала</w:t>
            </w:r>
          </w:p>
          <w:p w:rsidR="000D226D" w:rsidRPr="004856CF" w:rsidRDefault="000D226D" w:rsidP="005366E3">
            <w:pPr>
              <w:spacing w:before="30" w:after="30"/>
              <w:jc w:val="center"/>
            </w:pPr>
            <w:r w:rsidRPr="004856CF">
              <w:rPr>
                <w:rStyle w:val="Strong"/>
                <w:bCs w:val="0"/>
              </w:rPr>
              <w:t>Постановка проблемы</w:t>
            </w:r>
          </w:p>
        </w:tc>
        <w:tc>
          <w:tcPr>
            <w:tcW w:w="5097" w:type="dxa"/>
            <w:gridSpan w:val="5"/>
            <w:shd w:val="clear" w:color="auto" w:fill="FFFFFF"/>
          </w:tcPr>
          <w:p w:rsidR="000D226D" w:rsidRPr="0081790C" w:rsidRDefault="000D226D" w:rsidP="004856CF">
            <w:pPr>
              <w:jc w:val="both"/>
              <w:rPr>
                <w:i/>
              </w:rPr>
            </w:pPr>
            <w:r w:rsidRPr="0081790C">
              <w:rPr>
                <w:i/>
              </w:rPr>
              <w:t>Беседа</w:t>
            </w:r>
            <w:r>
              <w:rPr>
                <w:i/>
              </w:rPr>
              <w:t>. Постановка проблемы</w:t>
            </w:r>
          </w:p>
          <w:p w:rsidR="000D226D" w:rsidRDefault="000D226D" w:rsidP="004856CF">
            <w:pPr>
              <w:jc w:val="both"/>
              <w:rPr>
                <w:color w:val="000000"/>
              </w:rPr>
            </w:pPr>
            <w:r>
              <w:t>- А какие организмы называют растениями? Выделите основные признаки.</w:t>
            </w:r>
            <w:r w:rsidRPr="008C4C01">
              <w:rPr>
                <w:color w:val="000000"/>
              </w:rPr>
              <w:t xml:space="preserve"> </w:t>
            </w:r>
          </w:p>
          <w:p w:rsidR="000D226D" w:rsidRPr="00043039" w:rsidRDefault="000D226D" w:rsidP="004856CF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043039">
              <w:t>Мы получили инопланетное письмо. Текст письма следующий:</w:t>
            </w:r>
          </w:p>
          <w:p w:rsidR="000D226D" w:rsidRPr="00043039" w:rsidRDefault="000D226D" w:rsidP="004856C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43039">
              <w:t>Наша планета в опасности! Она на грани гибели, и только вы, земляне, можете нам помочь! Только вы владеете космической тайной! Мы – космические путешественники, много лет назад покинули прекрасную планету Гринетту. Вернулись мы на гибнущую планету, г</w:t>
            </w:r>
            <w:r>
              <w:t>де задыхаются жители, она из</w:t>
            </w:r>
            <w:r w:rsidRPr="00043039">
              <w:t xml:space="preserve"> зеленой превратилась в серую.</w:t>
            </w:r>
          </w:p>
          <w:p w:rsidR="000D226D" w:rsidRPr="00043039" w:rsidRDefault="000D226D" w:rsidP="004856C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43039">
              <w:t xml:space="preserve">Спасти нас может только раскрытие тайны. Нам стало известно, что на Земле этой тайной владеет каждый </w:t>
            </w:r>
            <w:r>
              <w:t>пятиклассник</w:t>
            </w:r>
            <w:r w:rsidRPr="00043039">
              <w:t xml:space="preserve">. С вашей помощью мы хотим понять, что произошло с нашей планетой. </w:t>
            </w:r>
            <w:r>
              <w:t xml:space="preserve"> </w:t>
            </w:r>
          </w:p>
          <w:p w:rsidR="000D226D" w:rsidRPr="00043039" w:rsidRDefault="000D226D" w:rsidP="004856C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43039">
              <w:t>Ждем шифрованной информации о том, как нам восстановит свою планету. Что вы нам посоветуете.</w:t>
            </w:r>
          </w:p>
          <w:p w:rsidR="000D226D" w:rsidRPr="005A7345" w:rsidRDefault="000D226D" w:rsidP="004856CF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A7345">
              <w:rPr>
                <w:rStyle w:val="Strong"/>
                <w:b w:val="0"/>
              </w:rPr>
              <w:t>-Вопрос: чего не хватает жителям планеты Гринетты.</w:t>
            </w:r>
          </w:p>
          <w:p w:rsidR="000D226D" w:rsidRPr="00F010DF" w:rsidRDefault="000D226D" w:rsidP="00F010DF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A7345">
              <w:rPr>
                <w:rStyle w:val="Strong"/>
                <w:b w:val="0"/>
              </w:rPr>
              <w:t>-Проблемный вопрос: можно ли жить без растений?</w:t>
            </w:r>
          </w:p>
        </w:tc>
        <w:tc>
          <w:tcPr>
            <w:tcW w:w="5097" w:type="dxa"/>
            <w:gridSpan w:val="4"/>
            <w:shd w:val="clear" w:color="auto" w:fill="FFFFFF"/>
          </w:tcPr>
          <w:p w:rsidR="000D226D" w:rsidRDefault="000D226D" w:rsidP="004856CF">
            <w:pPr>
              <w:jc w:val="both"/>
            </w:pPr>
            <w:r>
              <w:t>В клетках имеют особые органоиды – хлоропласты; в строении тела часто имеются органы – корень, стебель, лист, цветок или шишка; питаются водой и минеральными веществами из почвы; растут всю жизнь.</w:t>
            </w:r>
          </w:p>
          <w:p w:rsidR="000D226D" w:rsidRDefault="000D226D" w:rsidP="000430DB">
            <w:pPr>
              <w:jc w:val="both"/>
              <w:rPr>
                <w:i/>
              </w:rPr>
            </w:pPr>
          </w:p>
          <w:p w:rsidR="000D226D" w:rsidRDefault="000D226D" w:rsidP="000430DB">
            <w:pPr>
              <w:jc w:val="both"/>
              <w:rPr>
                <w:i/>
              </w:rPr>
            </w:pPr>
          </w:p>
          <w:p w:rsidR="000D226D" w:rsidRPr="000430DB" w:rsidRDefault="000D226D" w:rsidP="000430DB">
            <w:pPr>
              <w:jc w:val="both"/>
              <w:rPr>
                <w:i/>
              </w:rPr>
            </w:pPr>
            <w:r>
              <w:rPr>
                <w:i/>
              </w:rPr>
              <w:t>Ответы учащихся</w:t>
            </w:r>
          </w:p>
        </w:tc>
      </w:tr>
      <w:tr w:rsidR="000D226D" w:rsidRPr="000430DB" w:rsidTr="008C7B57">
        <w:tc>
          <w:tcPr>
            <w:tcW w:w="3981" w:type="dxa"/>
            <w:gridSpan w:val="2"/>
            <w:shd w:val="clear" w:color="auto" w:fill="FFFFFF"/>
          </w:tcPr>
          <w:p w:rsidR="000D226D" w:rsidRDefault="000D226D" w:rsidP="005366E3">
            <w:pPr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 xml:space="preserve"> Решение проблемы</w:t>
            </w:r>
          </w:p>
        </w:tc>
        <w:tc>
          <w:tcPr>
            <w:tcW w:w="5097" w:type="dxa"/>
            <w:gridSpan w:val="5"/>
            <w:shd w:val="clear" w:color="auto" w:fill="FFFFFF"/>
          </w:tcPr>
          <w:p w:rsidR="000D226D" w:rsidRPr="005A7345" w:rsidRDefault="000D226D" w:rsidP="0081790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5A7345">
              <w:t>Особенно мальчики считают, что заниматься цветочками должны женщины. А между тем, раньше изучением растений занимались только мужчины, причем настоящие мужчины. Эти растения помогали им в жизни, а некоторые сыграли важную роль в истории.</w:t>
            </w:r>
          </w:p>
          <w:p w:rsidR="000D226D" w:rsidRPr="005A7345" w:rsidRDefault="000D226D" w:rsidP="0081790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A7345">
              <w:t>Факты из истории.</w:t>
            </w:r>
          </w:p>
          <w:p w:rsidR="000D226D" w:rsidRPr="005A7345" w:rsidRDefault="000D226D" w:rsidP="0081790C">
            <w:pPr>
              <w:numPr>
                <w:ilvl w:val="0"/>
                <w:numId w:val="10"/>
              </w:numPr>
              <w:shd w:val="clear" w:color="auto" w:fill="FFFFFF"/>
              <w:ind w:left="300"/>
            </w:pPr>
            <w:r w:rsidRPr="005A7345">
              <w:t>Итак, времена прекрасных дам и мушкетеров. Право носить шпагу, как знак отличия, имели только дворяне и садоводы.</w:t>
            </w:r>
          </w:p>
          <w:p w:rsidR="000D226D" w:rsidRPr="005A7345" w:rsidRDefault="000D226D" w:rsidP="0081790C">
            <w:pPr>
              <w:numPr>
                <w:ilvl w:val="0"/>
                <w:numId w:val="10"/>
              </w:numPr>
              <w:shd w:val="clear" w:color="auto" w:fill="FFFFFF"/>
              <w:ind w:left="300"/>
            </w:pPr>
            <w:r w:rsidRPr="005A7345">
              <w:t>Троянская война. По легенде причиной её стало яблоко. На свадьбу царя Пелея были приглашены все кроме богини раздора Эриды. Обиженная Эрида в разгар подбросила яблоко с надписью «Прекраснейшей». Три богини Гера, Афродита и Афина стали спорить. Тогда пастух Парис отдал яблоко Афродите, в результате возникла вражда и война.</w:t>
            </w:r>
          </w:p>
          <w:p w:rsidR="000D226D" w:rsidRPr="00E03618" w:rsidRDefault="000D226D" w:rsidP="0081790C">
            <w:pPr>
              <w:numPr>
                <w:ilvl w:val="0"/>
                <w:numId w:val="10"/>
              </w:numPr>
              <w:shd w:val="clear" w:color="auto" w:fill="FFFFFF"/>
              <w:ind w:left="300"/>
            </w:pPr>
            <w:r w:rsidRPr="00E03618">
              <w:t>Война алой и белой розы в Англии. В 1455 году в дворцовом парке Тампль избирали короля. Произошла ссора между претендентами на английский престол. Ричард (представитель дома Йорков) сорвал с куста белую розу и предложил сделать тоже, кто хочет видеть его королем. Сторонники семейства Ланкастеров сорвали красные розы. Много лет спустя был выведен сорт с белыми и алыми лепестками, который назвали Ланкастер-Йоркский.</w:t>
            </w:r>
          </w:p>
          <w:p w:rsidR="000D226D" w:rsidRPr="00E03618" w:rsidRDefault="000D226D" w:rsidP="0081790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4.  </w:t>
            </w:r>
            <w:r w:rsidRPr="00E03618">
              <w:t>Растения изображались на рыцарских доспехах и гербах, на флагах государств.</w:t>
            </w:r>
          </w:p>
          <w:p w:rsidR="000D226D" w:rsidRDefault="000D226D" w:rsidP="0081790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03618">
              <w:t xml:space="preserve">Флаг Канады – кленовый лист, герб Японии – хризантема. </w:t>
            </w:r>
          </w:p>
          <w:p w:rsidR="000D226D" w:rsidRDefault="000D226D" w:rsidP="0081790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-Какое девево является символом России?</w:t>
            </w:r>
          </w:p>
          <w:p w:rsidR="000D226D" w:rsidRPr="005A7345" w:rsidRDefault="000D226D" w:rsidP="0081790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03618">
              <w:t>Символ России – лиственница</w:t>
            </w:r>
            <w:r w:rsidRPr="005A7345">
              <w:t xml:space="preserve">. </w:t>
            </w:r>
            <w:r>
              <w:t xml:space="preserve"> </w:t>
            </w:r>
          </w:p>
          <w:p w:rsidR="000D226D" w:rsidRPr="005A7345" w:rsidRDefault="000D226D" w:rsidP="0081790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A7345">
              <w:t>Но растения являются не только символами красоты, вдохновляют поэтов на создание произведений.</w:t>
            </w:r>
          </w:p>
          <w:p w:rsidR="000D226D" w:rsidRPr="005A7345" w:rsidRDefault="000D226D" w:rsidP="0081790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A7345">
              <w:t>С целым миром спорить я готов,</w:t>
            </w:r>
            <w:r w:rsidRPr="005A7345">
              <w:br/>
              <w:t>Я готов поклясться головою</w:t>
            </w:r>
            <w:r w:rsidRPr="005A7345">
              <w:br/>
              <w:t>В том, что есть глаза у всех цветов,</w:t>
            </w:r>
            <w:r w:rsidRPr="005A7345">
              <w:br/>
              <w:t>И они глядят на нас с тобою</w:t>
            </w:r>
            <w:r w:rsidRPr="005A7345">
              <w:br/>
              <w:t>В час раздумий наших и тревог,</w:t>
            </w:r>
            <w:r w:rsidRPr="005A7345">
              <w:br/>
              <w:t>В горький час беды и неудачи</w:t>
            </w:r>
            <w:r w:rsidRPr="005A7345">
              <w:br/>
              <w:t>Видел я: цветы, как люди, плачут</w:t>
            </w:r>
            <w:r w:rsidRPr="005A7345">
              <w:br/>
              <w:t>И росу роняют на песок...</w:t>
            </w:r>
            <w:r w:rsidRPr="005A7345">
              <w:br/>
              <w:t>Р. Гамзатов.</w:t>
            </w:r>
          </w:p>
          <w:p w:rsidR="000D226D" w:rsidRDefault="000D226D" w:rsidP="004856CF">
            <w:pPr>
              <w:jc w:val="both"/>
            </w:pPr>
            <w:r>
              <w:t>-Сколько всего на планете растений? Где они растут?</w:t>
            </w:r>
          </w:p>
          <w:p w:rsidR="000D226D" w:rsidRDefault="000D226D" w:rsidP="004856CF">
            <w:pPr>
              <w:jc w:val="both"/>
            </w:pPr>
            <w:r>
              <w:t>-Что вы знаете о растениях-рекордсменах?</w:t>
            </w:r>
          </w:p>
          <w:p w:rsidR="000D226D" w:rsidRDefault="000D226D" w:rsidP="004856CF">
            <w:pPr>
              <w:jc w:val="both"/>
            </w:pPr>
            <w:r>
              <w:t>Самое большое растение?</w:t>
            </w:r>
          </w:p>
          <w:p w:rsidR="000D226D" w:rsidRDefault="000D226D" w:rsidP="00880CC9">
            <w:pPr>
              <w:jc w:val="both"/>
            </w:pPr>
            <w:r>
              <w:t>Самое маленькое дерево?</w:t>
            </w:r>
          </w:p>
          <w:p w:rsidR="000D226D" w:rsidRDefault="000D226D" w:rsidP="004856CF">
            <w:pPr>
              <w:jc w:val="both"/>
            </w:pPr>
            <w:r w:rsidRPr="00941144">
              <w:t>Самый большой цветок</w:t>
            </w:r>
            <w:r>
              <w:t>?(</w:t>
            </w:r>
            <w:r w:rsidRPr="00941144">
              <w:t xml:space="preserve"> Если кто-либо захотел</w:t>
            </w:r>
            <w:r>
              <w:t xml:space="preserve"> </w:t>
            </w:r>
            <w:r w:rsidRPr="00941144">
              <w:t>подарить его своей маме, то она мало бы обрадовалась, так как он имеет запах гниющего мяса.</w:t>
            </w:r>
            <w:r>
              <w:t>)</w:t>
            </w:r>
          </w:p>
          <w:p w:rsidR="000D226D" w:rsidRDefault="000D226D" w:rsidP="004856CF">
            <w:pPr>
              <w:jc w:val="both"/>
            </w:pPr>
            <w:r>
              <w:t xml:space="preserve"> Самый маленький цветок?</w:t>
            </w:r>
          </w:p>
          <w:p w:rsidR="000D226D" w:rsidRDefault="000D226D" w:rsidP="004856CF">
            <w:pPr>
              <w:jc w:val="both"/>
            </w:pPr>
            <w:r w:rsidRPr="00941144">
              <w:t>Самое старое растение</w:t>
            </w:r>
            <w:r>
              <w:t>?</w:t>
            </w:r>
          </w:p>
          <w:p w:rsidR="000D226D" w:rsidRDefault="000D226D" w:rsidP="004856CF">
            <w:pPr>
              <w:jc w:val="both"/>
            </w:pPr>
            <w:r w:rsidRPr="00941144">
              <w:t>Самое толстое дерево</w:t>
            </w:r>
            <w:r>
              <w:t>?</w:t>
            </w:r>
          </w:p>
          <w:p w:rsidR="000D226D" w:rsidRDefault="000D226D" w:rsidP="004856CF">
            <w:pPr>
              <w:jc w:val="both"/>
            </w:pPr>
            <w:r>
              <w:t>Самые большие листья?</w:t>
            </w:r>
          </w:p>
          <w:p w:rsidR="000D226D" w:rsidRDefault="000D226D" w:rsidP="004856CF">
            <w:pPr>
              <w:jc w:val="both"/>
            </w:pPr>
            <w:r>
              <w:t>Самые длинные листья?</w:t>
            </w: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  <w:r w:rsidRPr="00043039">
              <w:t>- Продолжим с вами знакомство с новой наукой «ботаника». Откройте учебники на</w:t>
            </w:r>
            <w:r>
              <w:t xml:space="preserve"> </w:t>
            </w:r>
          </w:p>
          <w:p w:rsidR="000D226D" w:rsidRDefault="000D226D" w:rsidP="004856CF">
            <w:pPr>
              <w:jc w:val="both"/>
            </w:pPr>
            <w:r w:rsidRPr="00043039">
              <w:t>с</w:t>
            </w:r>
            <w:r>
              <w:t>.</w:t>
            </w:r>
            <w:r w:rsidRPr="00043039">
              <w:t xml:space="preserve"> 91. Найдите статью «Что изучает ботаника».</w:t>
            </w:r>
          </w:p>
          <w:p w:rsidR="000D226D" w:rsidRDefault="000D226D" w:rsidP="00E24F7E">
            <w:pPr>
              <w:jc w:val="both"/>
            </w:pPr>
            <w:r>
              <w:t xml:space="preserve">-Разделите растения на 2 группы. По каким признакам вы их разделили? </w:t>
            </w:r>
          </w:p>
          <w:p w:rsidR="000D226D" w:rsidRPr="0061612A" w:rsidRDefault="000D226D" w:rsidP="00E24F7E">
            <w:pPr>
              <w:jc w:val="both"/>
              <w:rPr>
                <w:i/>
              </w:rPr>
            </w:pPr>
            <w:r>
              <w:t>-Какой группе в зависимости от строения относят водорослей? (</w:t>
            </w:r>
            <w:r>
              <w:rPr>
                <w:i/>
              </w:rPr>
              <w:t>работа с учебником стр.91.)</w:t>
            </w:r>
          </w:p>
          <w:p w:rsidR="000D226D" w:rsidRDefault="000D226D" w:rsidP="00E24F7E">
            <w:pPr>
              <w:jc w:val="both"/>
            </w:pPr>
          </w:p>
          <w:p w:rsidR="000D226D" w:rsidRDefault="000D226D" w:rsidP="00E24F7E">
            <w:pPr>
              <w:jc w:val="both"/>
            </w:pPr>
            <w:r>
              <w:t>-Все растения, живущие на водоемах, можно назвать водорослями? Почему?</w:t>
            </w:r>
          </w:p>
          <w:p w:rsidR="000D226D" w:rsidRDefault="000D226D" w:rsidP="00E24F7E">
            <w:pPr>
              <w:jc w:val="both"/>
            </w:pPr>
            <w:r>
              <w:t>-Какие растения мы называем низшими?</w:t>
            </w:r>
          </w:p>
          <w:p w:rsidR="000D226D" w:rsidRDefault="000D226D" w:rsidP="00E24F7E">
            <w:pPr>
              <w:jc w:val="both"/>
              <w:rPr>
                <w:i/>
              </w:rPr>
            </w:pPr>
            <w:r>
              <w:t>-Водоросли делятся на одноклеточные, колониальные и многоклеточные (стр.</w:t>
            </w:r>
            <w:r>
              <w:rPr>
                <w:i/>
              </w:rPr>
              <w:t>94-95)</w:t>
            </w:r>
          </w:p>
          <w:p w:rsidR="000D226D" w:rsidRDefault="000D226D" w:rsidP="00E24F7E">
            <w:pPr>
              <w:jc w:val="both"/>
              <w:rPr>
                <w:i/>
              </w:rPr>
            </w:pPr>
          </w:p>
          <w:p w:rsidR="000D226D" w:rsidRDefault="000D226D" w:rsidP="00E24F7E">
            <w:pPr>
              <w:jc w:val="both"/>
              <w:rPr>
                <w:i/>
              </w:rPr>
            </w:pPr>
          </w:p>
          <w:p w:rsidR="000D226D" w:rsidRDefault="000D226D" w:rsidP="00E24F7E">
            <w:pPr>
              <w:jc w:val="both"/>
            </w:pPr>
            <w:r>
              <w:t>- К какой группе относятся папоротники?</w:t>
            </w:r>
          </w:p>
          <w:p w:rsidR="000D226D" w:rsidRPr="00FD50F8" w:rsidRDefault="000D226D" w:rsidP="00E24F7E">
            <w:pPr>
              <w:jc w:val="both"/>
              <w:rPr>
                <w:i/>
              </w:rPr>
            </w:pPr>
          </w:p>
          <w:p w:rsidR="000D226D" w:rsidRDefault="000D226D" w:rsidP="00E24F7E">
            <w:pPr>
              <w:jc w:val="both"/>
            </w:pPr>
          </w:p>
          <w:p w:rsidR="000D226D" w:rsidRDefault="000D226D" w:rsidP="004856CF">
            <w:pPr>
              <w:jc w:val="both"/>
            </w:pPr>
          </w:p>
        </w:tc>
        <w:tc>
          <w:tcPr>
            <w:tcW w:w="5097" w:type="dxa"/>
            <w:gridSpan w:val="4"/>
            <w:shd w:val="clear" w:color="auto" w:fill="FFFFFF"/>
          </w:tcPr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  <w:r>
              <w:t>Рассказ учащихся о троянской войне</w:t>
            </w: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Pr="0081790C" w:rsidRDefault="000D226D" w:rsidP="004856CF">
            <w:pPr>
              <w:jc w:val="both"/>
              <w:rPr>
                <w:i/>
              </w:rPr>
            </w:pPr>
            <w:r>
              <w:rPr>
                <w:i/>
              </w:rPr>
              <w:t>Ответы учащихся</w:t>
            </w: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  <w:rPr>
                <w:i/>
              </w:rPr>
            </w:pPr>
            <w:r w:rsidRPr="0081790C">
              <w:rPr>
                <w:i/>
              </w:rPr>
              <w:t>Ответы учащихся.</w:t>
            </w:r>
          </w:p>
          <w:p w:rsidR="000D226D" w:rsidRPr="00941144" w:rsidRDefault="000D226D" w:rsidP="004A30F1">
            <w:pPr>
              <w:pStyle w:val="NormalWeb"/>
              <w:shd w:val="clear" w:color="auto" w:fill="FFFFFF"/>
              <w:spacing w:before="0" w:beforeAutospacing="0" w:after="96" w:afterAutospacing="0" w:line="192" w:lineRule="atLeast"/>
            </w:pPr>
            <w:r>
              <w:t>Более 350 тыс видов.</w:t>
            </w:r>
            <w:r w:rsidRPr="00941144">
              <w:t xml:space="preserve"> Растения встречаются везде, в океанах и морях, озерах и прудах, пустынях и болотах, в горах и даже во льдах Арктики и Антарктиды.</w:t>
            </w:r>
          </w:p>
          <w:p w:rsidR="000D226D" w:rsidRDefault="000D226D" w:rsidP="00880CC9">
            <w:pPr>
              <w:jc w:val="both"/>
              <w:rPr>
                <w:i/>
              </w:rPr>
            </w:pPr>
            <w:r w:rsidRPr="0081790C">
              <w:rPr>
                <w:i/>
              </w:rPr>
              <w:t>Ответы учащихся.</w:t>
            </w:r>
            <w:r>
              <w:rPr>
                <w:i/>
              </w:rPr>
              <w:t>работают в парах на листочках</w:t>
            </w:r>
          </w:p>
          <w:p w:rsidR="000D226D" w:rsidRDefault="000D226D" w:rsidP="004856CF">
            <w:pPr>
              <w:jc w:val="both"/>
            </w:pPr>
            <w:r>
              <w:t>Секвойя</w:t>
            </w:r>
            <w:r w:rsidRPr="00941144">
              <w:t xml:space="preserve"> вечнозеленая (в Калифорнии </w:t>
            </w:r>
            <w:smartTag w:uri="urn:schemas-microsoft-com:office:smarttags" w:element="metricconverter">
              <w:smartTagPr>
                <w:attr w:name="ProductID" w:val="110,33 м"/>
              </w:smartTagPr>
              <w:r w:rsidRPr="00941144">
                <w:t>110,33 м</w:t>
              </w:r>
            </w:smartTag>
            <w:r w:rsidRPr="00941144">
              <w:t>)</w:t>
            </w:r>
            <w:r>
              <w:t>Б</w:t>
            </w:r>
            <w:r w:rsidRPr="00941144">
              <w:t>онсай, его высота может быть всего12 мм.</w:t>
            </w:r>
          </w:p>
          <w:p w:rsidR="000D226D" w:rsidRDefault="000D226D" w:rsidP="004856CF">
            <w:pPr>
              <w:jc w:val="both"/>
            </w:pPr>
            <w:r>
              <w:t>Р</w:t>
            </w:r>
            <w:r w:rsidRPr="00941144">
              <w:t>аффлезия на о.Суматра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41144">
                <w:t>1 м</w:t>
              </w:r>
            </w:smartTag>
            <w:r w:rsidRPr="00941144">
              <w:t xml:space="preserve"> – </w:t>
            </w:r>
            <w:smartTag w:uri="urn:schemas-microsoft-com:office:smarttags" w:element="metricconverter">
              <w:smartTagPr>
                <w:attr w:name="ProductID" w:val="13 кг"/>
              </w:smartTagPr>
              <w:r w:rsidRPr="00941144">
                <w:t>13 кг</w:t>
              </w:r>
            </w:smartTag>
            <w:r w:rsidRPr="00941144">
              <w:t>).</w:t>
            </w: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</w:pPr>
            <w:r>
              <w:t>Р</w:t>
            </w:r>
            <w:r w:rsidRPr="00941144">
              <w:t xml:space="preserve">яска, имеют в диаметре всего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941144">
                <w:t>1 мм</w:t>
              </w:r>
            </w:smartTag>
            <w:r w:rsidRPr="00941144">
              <w:t>.</w:t>
            </w:r>
          </w:p>
          <w:p w:rsidR="000D226D" w:rsidRDefault="000D226D" w:rsidP="00880CC9">
            <w:pPr>
              <w:jc w:val="both"/>
            </w:pPr>
            <w:r>
              <w:t>С</w:t>
            </w:r>
            <w:r w:rsidRPr="00941144">
              <w:t>осна остистая (Невада) 4900 лет</w:t>
            </w:r>
          </w:p>
          <w:p w:rsidR="000D226D" w:rsidRPr="00941144" w:rsidRDefault="000D226D" w:rsidP="00880CC9">
            <w:pPr>
              <w:jc w:val="both"/>
            </w:pPr>
            <w:r>
              <w:t>Б</w:t>
            </w:r>
            <w:r w:rsidRPr="00941144">
              <w:t xml:space="preserve">аобаб, </w:t>
            </w:r>
            <w:smartTag w:uri="urn:schemas-microsoft-com:office:smarttags" w:element="metricconverter">
              <w:smartTagPr>
                <w:attr w:name="ProductID" w:val="15.9 м"/>
              </w:smartTagPr>
              <w:r w:rsidRPr="00941144">
                <w:t>15.9 м</w:t>
              </w:r>
            </w:smartTag>
            <w:r w:rsidRPr="00941144">
              <w:t xml:space="preserve"> в диаметре.</w:t>
            </w:r>
          </w:p>
          <w:p w:rsidR="000D226D" w:rsidRDefault="000D226D" w:rsidP="004856CF">
            <w:pPr>
              <w:jc w:val="both"/>
            </w:pPr>
            <w:r>
              <w:t>Виктория регия</w:t>
            </w:r>
          </w:p>
          <w:p w:rsidR="000D226D" w:rsidRDefault="000D226D" w:rsidP="004856CF">
            <w:pPr>
              <w:jc w:val="both"/>
            </w:pPr>
            <w:r>
              <w:t>Вельвичия удивительная, 3м</w:t>
            </w:r>
          </w:p>
          <w:p w:rsidR="000D226D" w:rsidRDefault="000D226D" w:rsidP="004856CF">
            <w:pPr>
              <w:jc w:val="both"/>
            </w:pPr>
          </w:p>
          <w:p w:rsidR="000D226D" w:rsidRDefault="000D226D" w:rsidP="004856CF">
            <w:pPr>
              <w:jc w:val="both"/>
              <w:rPr>
                <w:i/>
              </w:rPr>
            </w:pPr>
            <w:r>
              <w:rPr>
                <w:i/>
              </w:rPr>
              <w:t>Работа с учебником.</w:t>
            </w:r>
            <w:r w:rsidRPr="00D4448D">
              <w:rPr>
                <w:i/>
              </w:rPr>
              <w:t xml:space="preserve"> (записывают определение в тетрадях</w:t>
            </w:r>
          </w:p>
          <w:p w:rsidR="000D226D" w:rsidRDefault="000D226D" w:rsidP="004856CF">
            <w:pPr>
              <w:jc w:val="both"/>
              <w:rPr>
                <w:i/>
              </w:rPr>
            </w:pPr>
            <w:r>
              <w:rPr>
                <w:i/>
              </w:rPr>
              <w:t>Ответы учащихся</w:t>
            </w:r>
          </w:p>
          <w:p w:rsidR="000D226D" w:rsidRDefault="000D226D" w:rsidP="00E24F7E">
            <w:pPr>
              <w:jc w:val="both"/>
            </w:pPr>
            <w:r>
              <w:t>Водоросли: нет корней, листьев, стебля</w:t>
            </w:r>
          </w:p>
          <w:p w:rsidR="000D226D" w:rsidRDefault="000D226D" w:rsidP="004856CF">
            <w:pPr>
              <w:jc w:val="both"/>
              <w:rPr>
                <w:i/>
              </w:rPr>
            </w:pPr>
          </w:p>
          <w:p w:rsidR="000D226D" w:rsidRDefault="000D226D" w:rsidP="00E24F7E">
            <w:pPr>
              <w:jc w:val="both"/>
            </w:pPr>
          </w:p>
          <w:p w:rsidR="000D226D" w:rsidRPr="0061612A" w:rsidRDefault="000D226D" w:rsidP="00E24F7E">
            <w:pPr>
              <w:jc w:val="both"/>
              <w:rPr>
                <w:i/>
              </w:rPr>
            </w:pPr>
            <w:r>
              <w:rPr>
                <w:i/>
              </w:rPr>
              <w:t>Работа с учебником стр.91., 94-95</w:t>
            </w:r>
          </w:p>
          <w:p w:rsidR="000D226D" w:rsidRDefault="000D226D" w:rsidP="00E24F7E">
            <w:pPr>
              <w:jc w:val="both"/>
            </w:pPr>
          </w:p>
          <w:p w:rsidR="000D226D" w:rsidRDefault="000D226D" w:rsidP="00E24F7E">
            <w:pPr>
              <w:jc w:val="both"/>
            </w:pPr>
            <w:r>
              <w:t>Нет, потому что у некоторых растений есть органы. А у водорослей органов нет.</w:t>
            </w:r>
          </w:p>
          <w:p w:rsidR="000D226D" w:rsidRDefault="000D226D" w:rsidP="00E24F7E">
            <w:pPr>
              <w:jc w:val="both"/>
            </w:pPr>
            <w:r>
              <w:t>Низшие растения. Их тело может состоять из одной клетки. У многоклеточных низших растений тело называют слоевище или таллом. – это тело, которое не имеет сложного тканевого строения, нет ни корней, ни стеблей, ни листьев.</w:t>
            </w:r>
          </w:p>
          <w:p w:rsidR="000D226D" w:rsidRPr="00E24F7E" w:rsidRDefault="000D226D" w:rsidP="004856CF">
            <w:pPr>
              <w:jc w:val="both"/>
            </w:pPr>
            <w:r w:rsidRPr="0061612A">
              <w:t>Высшим растениям</w:t>
            </w:r>
            <w:r>
              <w:t>. Это – растения, которые имеют сложное строение тела, расчлененное на органы – листостебельные побеги и корни (кроме мхов), которые построены из различных тканей.</w:t>
            </w:r>
          </w:p>
        </w:tc>
      </w:tr>
      <w:tr w:rsidR="000D226D" w:rsidRPr="000430DB" w:rsidTr="008C7B57">
        <w:tc>
          <w:tcPr>
            <w:tcW w:w="3981" w:type="dxa"/>
            <w:gridSpan w:val="2"/>
            <w:shd w:val="clear" w:color="auto" w:fill="FFFFFF"/>
          </w:tcPr>
          <w:p w:rsidR="000D226D" w:rsidRDefault="000D226D" w:rsidP="005366E3">
            <w:pPr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5097" w:type="dxa"/>
            <w:gridSpan w:val="5"/>
            <w:shd w:val="clear" w:color="auto" w:fill="FFFFFF"/>
          </w:tcPr>
          <w:p w:rsidR="000D226D" w:rsidRDefault="000D226D" w:rsidP="0081790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Работа с гербарными материалами</w:t>
            </w:r>
          </w:p>
        </w:tc>
        <w:tc>
          <w:tcPr>
            <w:tcW w:w="5097" w:type="dxa"/>
            <w:gridSpan w:val="4"/>
            <w:shd w:val="clear" w:color="auto" w:fill="FFFFFF"/>
          </w:tcPr>
          <w:p w:rsidR="000D226D" w:rsidRPr="00E24F7E" w:rsidRDefault="000D226D" w:rsidP="004856CF">
            <w:pPr>
              <w:jc w:val="both"/>
              <w:rPr>
                <w:i/>
              </w:rPr>
            </w:pPr>
            <w:r>
              <w:rPr>
                <w:i/>
              </w:rPr>
              <w:t>Ученики делят гербарные растения на низших и высших растений</w:t>
            </w:r>
          </w:p>
        </w:tc>
      </w:tr>
      <w:tr w:rsidR="000D226D" w:rsidRPr="000430DB" w:rsidTr="008C7B57">
        <w:tc>
          <w:tcPr>
            <w:tcW w:w="3981" w:type="dxa"/>
            <w:gridSpan w:val="2"/>
            <w:shd w:val="clear" w:color="auto" w:fill="FFFFFF"/>
          </w:tcPr>
          <w:p w:rsidR="000D226D" w:rsidRDefault="000D226D" w:rsidP="004A1B11">
            <w:pPr>
              <w:spacing w:before="30" w:after="30"/>
              <w:jc w:val="center"/>
              <w:rPr>
                <w:b/>
              </w:rPr>
            </w:pPr>
            <w:r w:rsidRPr="00DC1272">
              <w:rPr>
                <w:b/>
              </w:rPr>
              <w:t>Физкультминутка</w:t>
            </w:r>
          </w:p>
        </w:tc>
        <w:tc>
          <w:tcPr>
            <w:tcW w:w="5097" w:type="dxa"/>
            <w:gridSpan w:val="5"/>
            <w:shd w:val="clear" w:color="auto" w:fill="FFFFFF"/>
          </w:tcPr>
          <w:p w:rsidR="000D226D" w:rsidRDefault="000D226D" w:rsidP="004A1B11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097" w:type="dxa"/>
            <w:gridSpan w:val="4"/>
            <w:shd w:val="clear" w:color="auto" w:fill="FFFFFF"/>
          </w:tcPr>
          <w:p w:rsidR="000D226D" w:rsidRDefault="000D226D" w:rsidP="004A1B11">
            <w:pPr>
              <w:jc w:val="both"/>
            </w:pPr>
            <w:r w:rsidRPr="00DC1272">
              <w:rPr>
                <w:b/>
              </w:rPr>
              <w:t xml:space="preserve"> </w:t>
            </w:r>
            <w:r w:rsidRPr="00DC1272">
              <w:t xml:space="preserve"> </w:t>
            </w:r>
            <w:r w:rsidRPr="00DC1272">
              <w:rPr>
                <w:i/>
              </w:rPr>
              <w:t>Выполняют упражнения под музыку</w:t>
            </w:r>
          </w:p>
        </w:tc>
      </w:tr>
      <w:tr w:rsidR="000D226D" w:rsidRPr="000430DB" w:rsidTr="008C7B57">
        <w:tc>
          <w:tcPr>
            <w:tcW w:w="3981" w:type="dxa"/>
            <w:gridSpan w:val="2"/>
            <w:shd w:val="clear" w:color="auto" w:fill="FFFFFF"/>
          </w:tcPr>
          <w:p w:rsidR="000D226D" w:rsidRPr="00DC1272" w:rsidRDefault="000D226D" w:rsidP="005366E3">
            <w:pPr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 xml:space="preserve"> Использование знаний из области других дисциплин   </w:t>
            </w:r>
          </w:p>
        </w:tc>
        <w:tc>
          <w:tcPr>
            <w:tcW w:w="5097" w:type="dxa"/>
            <w:gridSpan w:val="5"/>
            <w:shd w:val="clear" w:color="auto" w:fill="FFFFFF"/>
          </w:tcPr>
          <w:p w:rsidR="000D226D" w:rsidRDefault="000D226D" w:rsidP="00E371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DC1272">
              <w:rPr>
                <w:color w:val="333333"/>
              </w:rPr>
              <w:t>Как</w:t>
            </w:r>
            <w:r>
              <w:rPr>
                <w:color w:val="333333"/>
              </w:rPr>
              <w:t xml:space="preserve"> вы думаете, ребята, как</w:t>
            </w:r>
            <w:r w:rsidRPr="00DC1272">
              <w:rPr>
                <w:color w:val="333333"/>
              </w:rPr>
              <w:t xml:space="preserve"> назывались ботанические объекты во времена учебы маленького Саши Пушкина? </w:t>
            </w:r>
          </w:p>
          <w:p w:rsidR="000D226D" w:rsidRDefault="000D226D" w:rsidP="002B112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DC1272">
              <w:rPr>
                <w:color w:val="333333"/>
              </w:rPr>
              <w:t>Почему растения на Руси имели такое название?</w:t>
            </w:r>
          </w:p>
          <w:p w:rsidR="000D226D" w:rsidRPr="00F010DF" w:rsidRDefault="000D226D" w:rsidP="0081790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DC1272">
              <w:rPr>
                <w:color w:val="333333"/>
              </w:rPr>
              <w:t xml:space="preserve">Уже через 15 лет, когда учился М.Ю.Лермонтов, в русском языке </w:t>
            </w:r>
            <w:r>
              <w:rPr>
                <w:color w:val="333333"/>
              </w:rPr>
              <w:t>уже появилось слово «растение».</w:t>
            </w:r>
          </w:p>
        </w:tc>
        <w:tc>
          <w:tcPr>
            <w:tcW w:w="5097" w:type="dxa"/>
            <w:gridSpan w:val="4"/>
            <w:shd w:val="clear" w:color="auto" w:fill="FFFFFF"/>
          </w:tcPr>
          <w:p w:rsidR="000D226D" w:rsidRPr="00DC1272" w:rsidRDefault="000D226D" w:rsidP="002B112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«Прозябаемое царство»</w:t>
            </w:r>
          </w:p>
          <w:p w:rsidR="000D226D" w:rsidRDefault="000D226D" w:rsidP="004856CF">
            <w:pPr>
              <w:jc w:val="both"/>
              <w:rPr>
                <w:b/>
              </w:rPr>
            </w:pPr>
          </w:p>
          <w:p w:rsidR="000D226D" w:rsidRDefault="000D226D" w:rsidP="004856CF">
            <w:pPr>
              <w:jc w:val="both"/>
              <w:rPr>
                <w:b/>
              </w:rPr>
            </w:pPr>
          </w:p>
          <w:p w:rsidR="000D226D" w:rsidRPr="00DC1272" w:rsidRDefault="000D226D" w:rsidP="002B112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Растение– холодное, «озябшее»</w:t>
            </w:r>
          </w:p>
          <w:p w:rsidR="000D226D" w:rsidRDefault="000D226D" w:rsidP="004856CF">
            <w:pPr>
              <w:jc w:val="both"/>
              <w:rPr>
                <w:b/>
              </w:rPr>
            </w:pPr>
          </w:p>
          <w:p w:rsidR="000D226D" w:rsidRPr="00DC1272" w:rsidRDefault="000D226D" w:rsidP="004856CF">
            <w:pPr>
              <w:jc w:val="both"/>
              <w:rPr>
                <w:b/>
              </w:rPr>
            </w:pPr>
          </w:p>
        </w:tc>
      </w:tr>
      <w:tr w:rsidR="000D226D" w:rsidRPr="000430DB" w:rsidTr="008C7B57">
        <w:tc>
          <w:tcPr>
            <w:tcW w:w="3981" w:type="dxa"/>
            <w:gridSpan w:val="2"/>
            <w:shd w:val="clear" w:color="auto" w:fill="FFFFFF"/>
          </w:tcPr>
          <w:p w:rsidR="000D226D" w:rsidRDefault="000D226D" w:rsidP="003C1793">
            <w:pPr>
              <w:spacing w:before="30" w:after="30"/>
              <w:rPr>
                <w:b/>
              </w:rPr>
            </w:pPr>
            <w:r>
              <w:rPr>
                <w:b/>
              </w:rPr>
              <w:t>Использование знаний из жизненной ситуации</w:t>
            </w:r>
          </w:p>
        </w:tc>
        <w:tc>
          <w:tcPr>
            <w:tcW w:w="5097" w:type="dxa"/>
            <w:gridSpan w:val="5"/>
            <w:shd w:val="clear" w:color="auto" w:fill="FFFFFF"/>
          </w:tcPr>
          <w:p w:rsidR="000D226D" w:rsidRDefault="000D226D" w:rsidP="00E371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-</w:t>
            </w:r>
            <w:r w:rsidRPr="00DC1272">
              <w:rPr>
                <w:color w:val="333333"/>
              </w:rPr>
              <w:t>Человек давно начал использовать растения в своей жизни, с тех незапамятных времен многие растения стали иметь большое практическое значение для человека. Предлагаю вам поиграть в игру «Значение растений в жизни человека»</w:t>
            </w:r>
            <w:r>
              <w:rPr>
                <w:color w:val="333333"/>
              </w:rPr>
              <w:t>.</w:t>
            </w:r>
          </w:p>
          <w:p w:rsidR="000D226D" w:rsidRDefault="000D226D" w:rsidP="00E371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0D226D" w:rsidRDefault="000D226D" w:rsidP="00E371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0D226D" w:rsidRDefault="000D226D" w:rsidP="00E371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0D226D" w:rsidRDefault="000D226D" w:rsidP="00E371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0D226D" w:rsidRDefault="000D226D" w:rsidP="00E371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0D226D" w:rsidRDefault="000D226D" w:rsidP="00E371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0D226D" w:rsidRDefault="000D226D" w:rsidP="00E371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0D226D" w:rsidRDefault="000D226D" w:rsidP="00E371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0D226D" w:rsidRDefault="000D226D" w:rsidP="00E371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0D226D" w:rsidRDefault="000D226D" w:rsidP="00E371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0D226D" w:rsidRDefault="000D226D" w:rsidP="00E371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0D226D" w:rsidRDefault="000D226D" w:rsidP="00E371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0D226D" w:rsidRDefault="000D226D" w:rsidP="00E371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0D226D" w:rsidRDefault="000D226D" w:rsidP="00E371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0D226D" w:rsidRDefault="000D226D" w:rsidP="00E371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0D226D" w:rsidRDefault="000D226D" w:rsidP="00E371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0D226D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-Какие значение растения имеют в природе?</w:t>
            </w:r>
          </w:p>
          <w:p w:rsidR="000D226D" w:rsidRDefault="000D226D" w:rsidP="00E371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0D226D" w:rsidRDefault="000D226D" w:rsidP="00E371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0D226D" w:rsidRDefault="000D226D" w:rsidP="00E371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0D226D" w:rsidRDefault="000D226D" w:rsidP="00E3715F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i/>
                <w:color w:val="333333"/>
              </w:rPr>
            </w:pPr>
            <w:r w:rsidRPr="00924555">
              <w:rPr>
                <w:bCs/>
                <w:color w:val="333333"/>
              </w:rPr>
              <w:t>- Ребята</w:t>
            </w:r>
            <w:r>
              <w:rPr>
                <w:bCs/>
                <w:color w:val="333333"/>
              </w:rPr>
              <w:t>,</w:t>
            </w:r>
            <w:r w:rsidRPr="00924555">
              <w:rPr>
                <w:bCs/>
                <w:color w:val="333333"/>
              </w:rPr>
              <w:t xml:space="preserve"> а какое значение имеют водоросли?</w:t>
            </w:r>
            <w:r>
              <w:rPr>
                <w:bCs/>
                <w:i/>
                <w:color w:val="333333"/>
              </w:rPr>
              <w:t xml:space="preserve"> (стр.99-101)</w:t>
            </w:r>
          </w:p>
          <w:p w:rsidR="000D226D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24555">
              <w:rPr>
                <w:bCs/>
                <w:color w:val="333333"/>
              </w:rPr>
              <w:t>-К</w:t>
            </w:r>
            <w:r w:rsidRPr="00924555">
              <w:rPr>
                <w:color w:val="333333"/>
              </w:rPr>
              <w:t>огда вы составляли список, то первое, что пришло</w:t>
            </w:r>
            <w:r w:rsidRPr="00DC1272">
              <w:rPr>
                <w:color w:val="333333"/>
              </w:rPr>
              <w:t xml:space="preserve"> вам на ум, было пищевое значение растений. Но уже давно, люди поняли, что мир растений это не только пища, он интересен и многообразен. Растения стали изучать, привозить диковинные растения из других стран, классифицировать их. Больше всех в этом направлении сделал древнегреческий ученый Теофраст. Его еще зовут – «отцом ботаники</w:t>
            </w:r>
            <w:r>
              <w:rPr>
                <w:color w:val="333333"/>
              </w:rPr>
              <w:t>»</w:t>
            </w:r>
          </w:p>
          <w:p w:rsidR="000D226D" w:rsidRDefault="000D226D" w:rsidP="00E371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E0D3E">
              <w:rPr>
                <w:bCs/>
                <w:color w:val="333333"/>
              </w:rPr>
              <w:t>-Почему жители Гринетты стали задыхаться?</w:t>
            </w:r>
            <w:r w:rsidRPr="003E0D3E">
              <w:rPr>
                <w:bCs/>
                <w:color w:val="333333"/>
              </w:rPr>
              <w:br/>
              <w:t>Что вы им посоветуете</w:t>
            </w:r>
          </w:p>
        </w:tc>
        <w:tc>
          <w:tcPr>
            <w:tcW w:w="5097" w:type="dxa"/>
            <w:gridSpan w:val="4"/>
            <w:shd w:val="clear" w:color="auto" w:fill="FFFFFF"/>
          </w:tcPr>
          <w:p w:rsidR="000D226D" w:rsidRPr="002B1120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 xml:space="preserve">Работа в группах. За </w:t>
            </w:r>
            <w:r w:rsidRPr="002B1120">
              <w:rPr>
                <w:i/>
                <w:color w:val="333333"/>
              </w:rPr>
              <w:t>3 минуты</w:t>
            </w:r>
            <w:r>
              <w:rPr>
                <w:i/>
                <w:color w:val="333333"/>
              </w:rPr>
              <w:t xml:space="preserve"> составить список значений растений</w:t>
            </w:r>
            <w:r w:rsidRPr="002B1120">
              <w:rPr>
                <w:i/>
                <w:color w:val="333333"/>
              </w:rPr>
              <w:t xml:space="preserve"> </w:t>
            </w:r>
            <w:r>
              <w:rPr>
                <w:i/>
                <w:color w:val="333333"/>
              </w:rPr>
              <w:t xml:space="preserve"> </w:t>
            </w:r>
            <w:r w:rsidRPr="002B1120">
              <w:rPr>
                <w:i/>
                <w:color w:val="333333"/>
              </w:rPr>
              <w:t>(работа с учебником стр.89-91</w:t>
            </w:r>
          </w:p>
          <w:p w:rsidR="000D226D" w:rsidRPr="003C1793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C1793">
              <w:rPr>
                <w:bCs/>
                <w:color w:val="333333"/>
              </w:rPr>
              <w:t>Игра «Значение растений в жизни человека»</w:t>
            </w:r>
          </w:p>
          <w:p w:rsidR="000D226D" w:rsidRPr="00DC1272" w:rsidRDefault="000D226D" w:rsidP="003C1793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color w:val="333333"/>
              </w:rPr>
            </w:pPr>
            <w:r w:rsidRPr="00DC1272">
              <w:rPr>
                <w:color w:val="333333"/>
              </w:rPr>
              <w:t>Использование в пищу</w:t>
            </w:r>
          </w:p>
          <w:p w:rsidR="000D226D" w:rsidRPr="00DC1272" w:rsidRDefault="000D226D" w:rsidP="003C1793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color w:val="333333"/>
              </w:rPr>
            </w:pPr>
            <w:r w:rsidRPr="00DC1272">
              <w:rPr>
                <w:color w:val="333333"/>
              </w:rPr>
              <w:t>Лекарственные растения</w:t>
            </w:r>
          </w:p>
          <w:p w:rsidR="000D226D" w:rsidRPr="00DC1272" w:rsidRDefault="000D226D" w:rsidP="003C1793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color w:val="333333"/>
              </w:rPr>
            </w:pPr>
            <w:r w:rsidRPr="00DC1272">
              <w:rPr>
                <w:color w:val="333333"/>
              </w:rPr>
              <w:t>Изготовление одежды и обуви (хлопок, лен)</w:t>
            </w:r>
          </w:p>
          <w:p w:rsidR="000D226D" w:rsidRPr="00DC1272" w:rsidRDefault="000D226D" w:rsidP="003C1793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color w:val="333333"/>
              </w:rPr>
            </w:pPr>
            <w:r w:rsidRPr="00DC1272">
              <w:rPr>
                <w:color w:val="333333"/>
              </w:rPr>
              <w:t>Изготовление жилищ и построек</w:t>
            </w:r>
          </w:p>
          <w:p w:rsidR="000D226D" w:rsidRPr="00DC1272" w:rsidRDefault="000D226D" w:rsidP="003C1793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color w:val="333333"/>
              </w:rPr>
            </w:pPr>
            <w:r w:rsidRPr="00DC1272">
              <w:rPr>
                <w:color w:val="333333"/>
              </w:rPr>
              <w:t>Изготовление посуды (ложки, бочки, туески)</w:t>
            </w:r>
          </w:p>
          <w:p w:rsidR="000D226D" w:rsidRPr="00DC1272" w:rsidRDefault="000D226D" w:rsidP="003C1793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color w:val="333333"/>
              </w:rPr>
            </w:pPr>
            <w:r w:rsidRPr="00DC1272">
              <w:rPr>
                <w:color w:val="333333"/>
              </w:rPr>
              <w:t>Отопление жилища (дрова)</w:t>
            </w:r>
          </w:p>
          <w:p w:rsidR="000D226D" w:rsidRPr="00DC1272" w:rsidRDefault="000D226D" w:rsidP="003C1793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color w:val="333333"/>
              </w:rPr>
            </w:pPr>
            <w:r w:rsidRPr="00DC1272">
              <w:rPr>
                <w:color w:val="333333"/>
              </w:rPr>
              <w:t>Получение каучука</w:t>
            </w:r>
          </w:p>
          <w:p w:rsidR="000D226D" w:rsidRPr="00DC1272" w:rsidRDefault="000D226D" w:rsidP="003C1793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color w:val="333333"/>
              </w:rPr>
            </w:pPr>
            <w:r w:rsidRPr="00DC1272">
              <w:rPr>
                <w:color w:val="333333"/>
              </w:rPr>
              <w:t>Изготовление химических реактивов (лакмус)</w:t>
            </w:r>
          </w:p>
          <w:p w:rsidR="000D226D" w:rsidRPr="00DC1272" w:rsidRDefault="000D226D" w:rsidP="003C1793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color w:val="333333"/>
              </w:rPr>
            </w:pPr>
            <w:r w:rsidRPr="00DC1272">
              <w:rPr>
                <w:color w:val="333333"/>
              </w:rPr>
              <w:t>Изготовление музыкальных инструментов</w:t>
            </w:r>
          </w:p>
          <w:p w:rsidR="000D226D" w:rsidRPr="00DC1272" w:rsidRDefault="000D226D" w:rsidP="003C1793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color w:val="333333"/>
              </w:rPr>
            </w:pPr>
            <w:r w:rsidRPr="00DC1272">
              <w:rPr>
                <w:color w:val="333333"/>
              </w:rPr>
              <w:t>Изготовление орудий труда (грабли и вилы)</w:t>
            </w:r>
          </w:p>
          <w:p w:rsidR="000D226D" w:rsidRPr="00DC1272" w:rsidRDefault="000D226D" w:rsidP="003C1793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color w:val="333333"/>
              </w:rPr>
            </w:pPr>
            <w:r w:rsidRPr="00DC1272">
              <w:rPr>
                <w:color w:val="333333"/>
              </w:rPr>
              <w:t>Декоративность</w:t>
            </w:r>
          </w:p>
          <w:p w:rsidR="000D226D" w:rsidRPr="00DC1272" w:rsidRDefault="000D226D" w:rsidP="003C1793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color w:val="333333"/>
              </w:rPr>
            </w:pPr>
            <w:r w:rsidRPr="00DC1272">
              <w:rPr>
                <w:color w:val="333333"/>
              </w:rPr>
              <w:t>Красители.</w:t>
            </w:r>
          </w:p>
          <w:p w:rsidR="000D226D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C1272">
              <w:rPr>
                <w:color w:val="333333"/>
              </w:rPr>
              <w:t>Яды. и т.д</w:t>
            </w:r>
          </w:p>
          <w:p w:rsidR="000D226D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</w:rPr>
            </w:pPr>
            <w:r>
              <w:rPr>
                <w:color w:val="333333"/>
              </w:rPr>
              <w:t>Обогащают воздух кислородом;</w:t>
            </w:r>
            <w:r w:rsidRPr="007C1317">
              <w:rPr>
                <w:color w:val="333333"/>
              </w:rPr>
              <w:br/>
              <w:t>поглощают углекислый газ;</w:t>
            </w:r>
            <w:r w:rsidRPr="007C1317">
              <w:rPr>
                <w:color w:val="333333"/>
              </w:rPr>
              <w:br/>
              <w:t>служат пищей животным;</w:t>
            </w:r>
            <w:r w:rsidRPr="007C1317">
              <w:rPr>
                <w:color w:val="333333"/>
              </w:rPr>
              <w:br/>
              <w:t>образуют органические вещества.</w:t>
            </w:r>
            <w:r w:rsidRPr="007C1317">
              <w:rPr>
                <w:b/>
                <w:bCs/>
                <w:color w:val="333333"/>
              </w:rPr>
              <w:t xml:space="preserve"> </w:t>
            </w:r>
          </w:p>
          <w:p w:rsidR="000D226D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Работа с учебником, составление схемы</w:t>
            </w:r>
          </w:p>
          <w:p w:rsidR="000D226D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333333"/>
              </w:rPr>
            </w:pPr>
          </w:p>
          <w:p w:rsidR="000D226D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333333"/>
              </w:rPr>
            </w:pPr>
          </w:p>
          <w:p w:rsidR="000D226D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333333"/>
              </w:rPr>
            </w:pPr>
          </w:p>
          <w:p w:rsidR="000D226D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333333"/>
              </w:rPr>
            </w:pPr>
          </w:p>
          <w:p w:rsidR="000D226D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333333"/>
              </w:rPr>
            </w:pPr>
          </w:p>
          <w:p w:rsidR="000D226D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333333"/>
              </w:rPr>
            </w:pPr>
          </w:p>
          <w:p w:rsidR="000D226D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333333"/>
              </w:rPr>
            </w:pPr>
          </w:p>
          <w:p w:rsidR="000D226D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333333"/>
              </w:rPr>
            </w:pPr>
          </w:p>
          <w:p w:rsidR="000D226D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333333"/>
              </w:rPr>
            </w:pPr>
          </w:p>
          <w:p w:rsidR="000D226D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333333"/>
              </w:rPr>
            </w:pPr>
          </w:p>
          <w:p w:rsidR="000D226D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333333"/>
              </w:rPr>
            </w:pPr>
          </w:p>
          <w:p w:rsidR="000D226D" w:rsidRPr="003C1793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Ответы учащихся</w:t>
            </w:r>
          </w:p>
        </w:tc>
      </w:tr>
      <w:tr w:rsidR="000D226D" w:rsidRPr="000430DB" w:rsidTr="008C7B57">
        <w:tc>
          <w:tcPr>
            <w:tcW w:w="3981" w:type="dxa"/>
            <w:gridSpan w:val="2"/>
            <w:shd w:val="clear" w:color="auto" w:fill="FFFFFF"/>
          </w:tcPr>
          <w:p w:rsidR="000D226D" w:rsidRDefault="000D226D" w:rsidP="003C1793">
            <w:pPr>
              <w:spacing w:before="30" w:after="30"/>
              <w:rPr>
                <w:b/>
              </w:rPr>
            </w:pPr>
            <w:r>
              <w:rPr>
                <w:b/>
              </w:rPr>
              <w:t>Закрепление пройденного</w:t>
            </w:r>
          </w:p>
        </w:tc>
        <w:tc>
          <w:tcPr>
            <w:tcW w:w="5097" w:type="dxa"/>
            <w:gridSpan w:val="5"/>
            <w:shd w:val="clear" w:color="auto" w:fill="FFFFFF"/>
          </w:tcPr>
          <w:p w:rsidR="000D226D" w:rsidRPr="003C1793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3C1793">
              <w:rPr>
                <w:bCs/>
                <w:color w:val="333333"/>
              </w:rPr>
              <w:t xml:space="preserve">Решение </w:t>
            </w:r>
            <w:r w:rsidRPr="003C1793">
              <w:rPr>
                <w:b/>
                <w:bCs/>
                <w:color w:val="333333"/>
              </w:rPr>
              <w:t>мини-теста</w:t>
            </w:r>
          </w:p>
          <w:p w:rsidR="000D226D" w:rsidRPr="003C1793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 w:rsidRPr="003C1793">
              <w:rPr>
                <w:bCs/>
                <w:color w:val="333333"/>
              </w:rPr>
              <w:t>1.Наука изучающая растения</w:t>
            </w:r>
          </w:p>
          <w:p w:rsidR="000D226D" w:rsidRPr="003C1793" w:rsidRDefault="000D226D" w:rsidP="003C179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А)</w:t>
            </w:r>
            <w:r w:rsidRPr="003C1793">
              <w:rPr>
                <w:bCs/>
                <w:color w:val="333333"/>
              </w:rPr>
              <w:t>Ботаника</w:t>
            </w:r>
          </w:p>
          <w:p w:rsidR="000D226D" w:rsidRPr="003C1793" w:rsidRDefault="000D226D" w:rsidP="003C179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В)</w:t>
            </w:r>
            <w:r w:rsidRPr="003C1793">
              <w:rPr>
                <w:bCs/>
                <w:color w:val="333333"/>
              </w:rPr>
              <w:t>Биология</w:t>
            </w:r>
          </w:p>
          <w:p w:rsidR="000D226D" w:rsidRPr="003C1793" w:rsidRDefault="000D226D" w:rsidP="003C179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С)</w:t>
            </w:r>
            <w:r w:rsidRPr="003C1793">
              <w:rPr>
                <w:bCs/>
                <w:color w:val="333333"/>
              </w:rPr>
              <w:t>Микология</w:t>
            </w:r>
          </w:p>
          <w:p w:rsidR="000D226D" w:rsidRPr="003C1793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 w:rsidRPr="003C1793">
              <w:rPr>
                <w:bCs/>
                <w:color w:val="333333"/>
              </w:rPr>
              <w:t>2. Органы и ткани есть у…</w:t>
            </w:r>
          </w:p>
          <w:p w:rsidR="000D226D" w:rsidRPr="003C1793" w:rsidRDefault="000D226D" w:rsidP="003C179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А)</w:t>
            </w:r>
            <w:r w:rsidRPr="003C1793">
              <w:rPr>
                <w:bCs/>
                <w:color w:val="333333"/>
              </w:rPr>
              <w:t>Низших растений</w:t>
            </w:r>
          </w:p>
          <w:p w:rsidR="000D226D" w:rsidRPr="003C1793" w:rsidRDefault="000D226D" w:rsidP="003C179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В)</w:t>
            </w:r>
            <w:r w:rsidRPr="003C1793">
              <w:rPr>
                <w:bCs/>
                <w:color w:val="333333"/>
              </w:rPr>
              <w:t>Высших растений</w:t>
            </w:r>
          </w:p>
          <w:p w:rsidR="000D226D" w:rsidRPr="003C1793" w:rsidRDefault="000D226D" w:rsidP="003C179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С)</w:t>
            </w:r>
            <w:r w:rsidRPr="003C1793">
              <w:rPr>
                <w:bCs/>
                <w:color w:val="333333"/>
              </w:rPr>
              <w:t>У всех растений</w:t>
            </w:r>
          </w:p>
          <w:p w:rsidR="000D226D" w:rsidRPr="003C1793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 w:rsidRPr="003C1793">
              <w:rPr>
                <w:bCs/>
                <w:color w:val="333333"/>
              </w:rPr>
              <w:t>3. Главное значение растений…</w:t>
            </w:r>
          </w:p>
          <w:p w:rsidR="000D226D" w:rsidRPr="003C1793" w:rsidRDefault="000D226D" w:rsidP="003C179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hanging="357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А)</w:t>
            </w:r>
            <w:r w:rsidRPr="003C1793">
              <w:rPr>
                <w:bCs/>
                <w:color w:val="333333"/>
              </w:rPr>
              <w:t>Являются пищей человеку</w:t>
            </w:r>
          </w:p>
          <w:p w:rsidR="000D226D" w:rsidRPr="003C1793" w:rsidRDefault="000D226D" w:rsidP="003C179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hanging="357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В)</w:t>
            </w:r>
            <w:r w:rsidRPr="003C1793">
              <w:rPr>
                <w:bCs/>
                <w:color w:val="333333"/>
              </w:rPr>
              <w:t>Выделяют кислород</w:t>
            </w:r>
          </w:p>
          <w:p w:rsidR="000D226D" w:rsidRPr="003C1793" w:rsidRDefault="000D226D" w:rsidP="003C179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hanging="357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С)</w:t>
            </w:r>
            <w:r w:rsidRPr="003C1793">
              <w:rPr>
                <w:bCs/>
                <w:color w:val="333333"/>
              </w:rPr>
              <w:t>Являются сырьем</w:t>
            </w:r>
          </w:p>
          <w:p w:rsidR="000D226D" w:rsidRPr="003C1793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 w:rsidRPr="003C1793">
              <w:rPr>
                <w:bCs/>
                <w:color w:val="333333"/>
              </w:rPr>
              <w:t>4. На земле существует растений…</w:t>
            </w:r>
          </w:p>
          <w:p w:rsidR="000D226D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           А)</w:t>
            </w:r>
            <w:r w:rsidRPr="003C1793">
              <w:rPr>
                <w:bCs/>
                <w:color w:val="333333"/>
              </w:rPr>
              <w:t>Около миллиона видов</w:t>
            </w:r>
          </w:p>
          <w:p w:rsidR="000D226D" w:rsidRPr="003C1793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           В)</w:t>
            </w:r>
            <w:r w:rsidRPr="003C1793">
              <w:rPr>
                <w:bCs/>
                <w:color w:val="333333"/>
              </w:rPr>
              <w:t>Более 350 тыс.</w:t>
            </w:r>
          </w:p>
          <w:p w:rsidR="000D226D" w:rsidRPr="003C1793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           С)</w:t>
            </w:r>
            <w:r w:rsidRPr="003C1793">
              <w:rPr>
                <w:bCs/>
                <w:color w:val="333333"/>
              </w:rPr>
              <w:t>Около тысячи</w:t>
            </w:r>
          </w:p>
          <w:p w:rsidR="000D226D" w:rsidRPr="003C1793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 w:rsidRPr="003C1793">
              <w:rPr>
                <w:bCs/>
                <w:color w:val="333333"/>
              </w:rPr>
              <w:t>5. Какое растение является символом России</w:t>
            </w:r>
          </w:p>
          <w:p w:rsidR="000D226D" w:rsidRPr="003C1793" w:rsidRDefault="000D226D" w:rsidP="003C1793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А)</w:t>
            </w:r>
            <w:r w:rsidRPr="003C1793">
              <w:rPr>
                <w:bCs/>
                <w:color w:val="333333"/>
              </w:rPr>
              <w:t>Береза</w:t>
            </w:r>
          </w:p>
          <w:p w:rsidR="000D226D" w:rsidRPr="003C1793" w:rsidRDefault="000D226D" w:rsidP="003C1793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В)</w:t>
            </w:r>
            <w:r w:rsidRPr="003C1793">
              <w:rPr>
                <w:bCs/>
                <w:color w:val="333333"/>
              </w:rPr>
              <w:t>Клен</w:t>
            </w:r>
          </w:p>
          <w:p w:rsidR="000D226D" w:rsidRPr="003C1793" w:rsidRDefault="000D226D" w:rsidP="009A2474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С)</w:t>
            </w:r>
            <w:r w:rsidRPr="003C1793">
              <w:rPr>
                <w:bCs/>
                <w:color w:val="333333"/>
              </w:rPr>
              <w:t>Лиственница</w:t>
            </w:r>
          </w:p>
        </w:tc>
        <w:tc>
          <w:tcPr>
            <w:tcW w:w="5097" w:type="dxa"/>
            <w:gridSpan w:val="4"/>
            <w:shd w:val="clear" w:color="auto" w:fill="FFFFFF"/>
          </w:tcPr>
          <w:p w:rsidR="000D226D" w:rsidRPr="003C1793" w:rsidRDefault="000D226D" w:rsidP="003C1793">
            <w:pPr>
              <w:pStyle w:val="NormalWeb"/>
              <w:shd w:val="clear" w:color="auto" w:fill="FFFFFF"/>
              <w:rPr>
                <w:color w:val="333333"/>
              </w:rPr>
            </w:pPr>
            <w:r w:rsidRPr="003C1793">
              <w:rPr>
                <w:bCs/>
                <w:color w:val="333333"/>
              </w:rPr>
              <w:t xml:space="preserve">А-ВСТАЕМ,   В-ПРАВАЯ РУКА, </w:t>
            </w:r>
            <w:r w:rsidRPr="003C1793">
              <w:rPr>
                <w:bCs/>
                <w:color w:val="333333"/>
              </w:rPr>
              <w:br/>
              <w:t xml:space="preserve"> С- ЛЕВАЯ РУКИ</w:t>
            </w:r>
          </w:p>
          <w:p w:rsidR="000D226D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333333"/>
              </w:rPr>
            </w:pPr>
          </w:p>
        </w:tc>
      </w:tr>
      <w:tr w:rsidR="000D226D" w:rsidRPr="000430DB" w:rsidTr="008C7B57">
        <w:tc>
          <w:tcPr>
            <w:tcW w:w="3981" w:type="dxa"/>
            <w:gridSpan w:val="2"/>
            <w:shd w:val="clear" w:color="auto" w:fill="FFFFFF"/>
          </w:tcPr>
          <w:p w:rsidR="000D226D" w:rsidRDefault="000D226D" w:rsidP="003C1793">
            <w:pPr>
              <w:spacing w:before="30" w:after="30"/>
              <w:rPr>
                <w:b/>
              </w:rPr>
            </w:pPr>
            <w:r>
              <w:rPr>
                <w:b/>
              </w:rPr>
              <w:t>Закрепление пройденного</w:t>
            </w:r>
          </w:p>
        </w:tc>
        <w:tc>
          <w:tcPr>
            <w:tcW w:w="5097" w:type="dxa"/>
            <w:gridSpan w:val="5"/>
            <w:shd w:val="clear" w:color="auto" w:fill="FFFFFF"/>
          </w:tcPr>
          <w:p w:rsidR="000D226D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Модель Фрейера</w:t>
            </w:r>
          </w:p>
          <w:p w:rsidR="000D226D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</w:p>
          <w:p w:rsidR="000D226D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>
              <w:rPr>
                <w:noProof/>
              </w:rPr>
            </w:r>
            <w:r w:rsidRPr="00452196">
              <w:rPr>
                <w:bCs/>
                <w:color w:val="333333"/>
              </w:rPr>
              <w:pict>
                <v:group id="_x0000_s1026" editas="canvas" style="width:243pt;height:2in;mso-position-horizontal-relative:char;mso-position-vertical-relative:line" coordorigin="5507,3927" coordsize="4860,2880">
                  <o:lock v:ext="edit" aspectratio="t"/>
                  <v:shape id="_x0000_s1027" type="#_x0000_t75" style="position:absolute;left:5507;top:3927;width:4860;height:2880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5867;top:3927;width:3780;height:2880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9" type="#_x0000_t32" style="position:absolute;left:5867;top:5367;width:3780;height:1" o:connectortype="straight"/>
                  <v:shape id="_x0000_s1030" type="#_x0000_t32" style="position:absolute;left:7757;top:3927;width:0;height:2880" o:connectortype="straight"/>
                  <v:shape id="_x0000_s1031" type="#_x0000_t32" style="position:absolute;left:7757;top:3927;width:1;height:1" o:connectortype="straight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32" type="#_x0000_t4" style="position:absolute;left:7127;top:4827;width:1260;height:1080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6047;top:4107;width:1440;height:720">
                    <v:textbox>
                      <w:txbxContent>
                        <w:p w:rsidR="000D226D" w:rsidRDefault="000D226D" w:rsidP="008C5C5C">
                          <w:r>
                            <w:t>Определение</w:t>
                          </w:r>
                        </w:p>
                      </w:txbxContent>
                    </v:textbox>
                  </v:shape>
                  <v:shape id="_x0000_s1034" type="#_x0000_t202" style="position:absolute;left:8027;top:4107;width:1440;height:720">
                    <v:textbox>
                      <w:txbxContent>
                        <w:p w:rsidR="000D226D" w:rsidRDefault="000D226D" w:rsidP="008C5C5C">
                          <w:r>
                            <w:t>Характеристика</w:t>
                          </w:r>
                        </w:p>
                      </w:txbxContent>
                    </v:textbox>
                  </v:shape>
                  <v:shape id="_x0000_s1035" type="#_x0000_t202" style="position:absolute;left:7307;top:5007;width:900;height:720">
                    <v:textbox>
                      <w:txbxContent>
                        <w:p w:rsidR="000D226D" w:rsidRPr="008C5C5C" w:rsidRDefault="000D226D" w:rsidP="008C5C5C">
                          <w:r>
                            <w:t>Растения</w:t>
                          </w:r>
                        </w:p>
                      </w:txbxContent>
                    </v:textbox>
                  </v:shape>
                  <v:shape id="_x0000_s1036" type="#_x0000_t202" style="position:absolute;left:5867;top:5907;width:1440;height:720">
                    <v:textbox>
                      <w:txbxContent>
                        <w:p w:rsidR="000D226D" w:rsidRDefault="000D226D" w:rsidP="008C5C5C">
                          <w:r>
                            <w:t>Примеры</w:t>
                          </w:r>
                        </w:p>
                      </w:txbxContent>
                    </v:textbox>
                  </v:shape>
                  <v:shape id="_x0000_s1037" type="#_x0000_t202" style="position:absolute;left:8207;top:5907;width:1440;height:720">
                    <v:textbox>
                      <w:txbxContent>
                        <w:p w:rsidR="000D226D" w:rsidRDefault="000D226D" w:rsidP="008C5C5C">
                          <w:r>
                            <w:t>Антипримеры</w:t>
                          </w:r>
                        </w:p>
                      </w:txbxContent>
                    </v:textbox>
                  </v:shape>
                  <w10:anchorlock/>
                </v:group>
              </w:pict>
            </w:r>
          </w:p>
          <w:p w:rsidR="000D226D" w:rsidRPr="003C1793" w:rsidRDefault="000D226D" w:rsidP="003C1793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</w:p>
        </w:tc>
        <w:tc>
          <w:tcPr>
            <w:tcW w:w="5097" w:type="dxa"/>
            <w:gridSpan w:val="4"/>
            <w:shd w:val="clear" w:color="auto" w:fill="FFFFFF"/>
          </w:tcPr>
          <w:p w:rsidR="000D226D" w:rsidRPr="00550917" w:rsidRDefault="000D226D" w:rsidP="003C1793">
            <w:pPr>
              <w:pStyle w:val="NormalWeb"/>
              <w:shd w:val="clear" w:color="auto" w:fill="FFFFFF"/>
              <w:rPr>
                <w:bCs/>
                <w:i/>
                <w:color w:val="333333"/>
              </w:rPr>
            </w:pPr>
            <w:r w:rsidRPr="00550917">
              <w:rPr>
                <w:bCs/>
                <w:i/>
                <w:color w:val="333333"/>
              </w:rPr>
              <w:t>Дети заполняют схему</w:t>
            </w:r>
          </w:p>
        </w:tc>
      </w:tr>
      <w:tr w:rsidR="000D226D" w:rsidRPr="000430DB" w:rsidTr="00550917">
        <w:trPr>
          <w:trHeight w:val="1601"/>
        </w:trPr>
        <w:tc>
          <w:tcPr>
            <w:tcW w:w="3981" w:type="dxa"/>
            <w:gridSpan w:val="2"/>
            <w:shd w:val="clear" w:color="auto" w:fill="FFFFFF"/>
          </w:tcPr>
          <w:p w:rsidR="000D226D" w:rsidRDefault="000D226D" w:rsidP="009A2474">
            <w:pPr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Рефлексия</w:t>
            </w:r>
          </w:p>
        </w:tc>
        <w:tc>
          <w:tcPr>
            <w:tcW w:w="5097" w:type="dxa"/>
            <w:gridSpan w:val="5"/>
            <w:shd w:val="clear" w:color="auto" w:fill="FFFFFF"/>
          </w:tcPr>
          <w:p w:rsidR="000D226D" w:rsidRPr="00924555" w:rsidRDefault="000D226D" w:rsidP="00550917">
            <w:pPr>
              <w:shd w:val="clear" w:color="auto" w:fill="FFFFFF"/>
              <w:rPr>
                <w:color w:val="333333"/>
              </w:rPr>
            </w:pPr>
            <w:r w:rsidRPr="00924555">
              <w:rPr>
                <w:color w:val="333333"/>
              </w:rPr>
              <w:t>Что было новым для вас на уроке?</w:t>
            </w:r>
          </w:p>
          <w:p w:rsidR="000D226D" w:rsidRPr="00924555" w:rsidRDefault="000D226D" w:rsidP="00550917">
            <w:pPr>
              <w:shd w:val="clear" w:color="auto" w:fill="FFFFFF"/>
              <w:rPr>
                <w:color w:val="333333"/>
              </w:rPr>
            </w:pPr>
            <w:r w:rsidRPr="00924555">
              <w:rPr>
                <w:color w:val="333333"/>
              </w:rPr>
              <w:t>Что вам было интересно?</w:t>
            </w:r>
          </w:p>
          <w:p w:rsidR="000D226D" w:rsidRPr="00924555" w:rsidRDefault="000D226D" w:rsidP="00550917">
            <w:pPr>
              <w:shd w:val="clear" w:color="auto" w:fill="FFFFFF"/>
              <w:rPr>
                <w:color w:val="333333"/>
              </w:rPr>
            </w:pPr>
            <w:r w:rsidRPr="00924555">
              <w:rPr>
                <w:color w:val="333333"/>
              </w:rPr>
              <w:t>Какие у вас остались или возникли вопросы?</w:t>
            </w:r>
          </w:p>
          <w:p w:rsidR="000D226D" w:rsidRPr="00550917" w:rsidRDefault="000D226D" w:rsidP="00550917">
            <w:pPr>
              <w:shd w:val="clear" w:color="auto" w:fill="FFFFFF"/>
              <w:rPr>
                <w:color w:val="333333"/>
              </w:rPr>
            </w:pPr>
            <w:r w:rsidRPr="00924555">
              <w:t>Могут ли полученные знания пригодиться в жизни</w:t>
            </w:r>
          </w:p>
        </w:tc>
        <w:tc>
          <w:tcPr>
            <w:tcW w:w="5097" w:type="dxa"/>
            <w:gridSpan w:val="4"/>
            <w:shd w:val="clear" w:color="auto" w:fill="FFFFFF"/>
          </w:tcPr>
          <w:p w:rsidR="000D226D" w:rsidRPr="009A2474" w:rsidRDefault="000D226D" w:rsidP="003C1793">
            <w:pPr>
              <w:pStyle w:val="NormalWeb"/>
              <w:shd w:val="clear" w:color="auto" w:fill="FFFFFF"/>
              <w:rPr>
                <w:bCs/>
                <w:i/>
                <w:color w:val="333333"/>
              </w:rPr>
            </w:pPr>
            <w:r>
              <w:rPr>
                <w:bCs/>
                <w:i/>
                <w:color w:val="333333"/>
              </w:rPr>
              <w:t>Дети отвечают на вопросы</w:t>
            </w:r>
          </w:p>
        </w:tc>
      </w:tr>
      <w:tr w:rsidR="000D226D" w:rsidRPr="000430DB" w:rsidTr="008C7B57">
        <w:tc>
          <w:tcPr>
            <w:tcW w:w="3981" w:type="dxa"/>
            <w:gridSpan w:val="2"/>
            <w:shd w:val="clear" w:color="auto" w:fill="FFFFFF"/>
          </w:tcPr>
          <w:p w:rsidR="000D226D" w:rsidRDefault="000D226D" w:rsidP="009A2474">
            <w:pPr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5097" w:type="dxa"/>
            <w:gridSpan w:val="5"/>
            <w:shd w:val="clear" w:color="auto" w:fill="FFFFFF"/>
          </w:tcPr>
          <w:p w:rsidR="000D226D" w:rsidRDefault="000D226D" w:rsidP="00550917">
            <w:pPr>
              <w:shd w:val="clear" w:color="auto" w:fill="FFFFFF"/>
            </w:pPr>
            <w:r w:rsidRPr="0068221D">
              <w:rPr>
                <w:b/>
                <w:bCs/>
              </w:rPr>
              <w:t>-</w:t>
            </w:r>
            <w:r w:rsidRPr="0068221D">
              <w:t>Спасибо, сегодня вы хорошо поработали на уроке.</w:t>
            </w:r>
            <w:r>
              <w:t xml:space="preserve"> Выставляются оценки.</w:t>
            </w:r>
          </w:p>
          <w:p w:rsidR="000D226D" w:rsidRPr="0068221D" w:rsidRDefault="000D226D" w:rsidP="00550917">
            <w:pPr>
              <w:shd w:val="clear" w:color="auto" w:fill="FFFFFF"/>
              <w:rPr>
                <w:color w:val="333333"/>
              </w:rPr>
            </w:pPr>
            <w:r w:rsidRPr="0068221D">
              <w:t xml:space="preserve"> Запишите домашнее задание.</w:t>
            </w:r>
          </w:p>
          <w:p w:rsidR="000D226D" w:rsidRPr="0068221D" w:rsidRDefault="000D226D" w:rsidP="0055091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8221D">
              <w:rPr>
                <w:color w:val="333333"/>
              </w:rPr>
              <w:t>– Всем прочитать материал учебника параграфы 17, 18</w:t>
            </w:r>
          </w:p>
          <w:p w:rsidR="000D226D" w:rsidRDefault="000D226D" w:rsidP="0055091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24555">
              <w:rPr>
                <w:color w:val="333333"/>
              </w:rPr>
              <w:t xml:space="preserve">– По желанию: подобрать материал и оформить презентацию по </w:t>
            </w:r>
            <w:r>
              <w:rPr>
                <w:color w:val="333333"/>
              </w:rPr>
              <w:t>теме «Чудеса царства растений»;</w:t>
            </w:r>
          </w:p>
          <w:p w:rsidR="000D226D" w:rsidRPr="00924555" w:rsidRDefault="000D226D" w:rsidP="00550917">
            <w:pPr>
              <w:pStyle w:val="NormalWeb"/>
              <w:shd w:val="clear" w:color="auto" w:fill="FFFFFF"/>
              <w:spacing w:before="0" w:beforeAutospacing="0" w:after="96" w:afterAutospacing="0" w:line="192" w:lineRule="atLeast"/>
              <w:rPr>
                <w:color w:val="333333"/>
              </w:rPr>
            </w:pPr>
            <w:r>
              <w:rPr>
                <w:color w:val="333333"/>
              </w:rPr>
              <w:t>Подготовить рассказ о многообразии растений в РТ, о растениях, занесенных в Красную книгу РТ</w:t>
            </w:r>
          </w:p>
          <w:p w:rsidR="000D226D" w:rsidRPr="00924555" w:rsidRDefault="000D226D" w:rsidP="00550917">
            <w:pPr>
              <w:shd w:val="clear" w:color="auto" w:fill="FFFFFF"/>
              <w:spacing w:before="100" w:beforeAutospacing="1" w:after="100" w:afterAutospacing="1" w:line="192" w:lineRule="atLeast"/>
              <w:rPr>
                <w:color w:val="333333"/>
              </w:rPr>
            </w:pPr>
          </w:p>
        </w:tc>
        <w:tc>
          <w:tcPr>
            <w:tcW w:w="5097" w:type="dxa"/>
            <w:gridSpan w:val="4"/>
            <w:shd w:val="clear" w:color="auto" w:fill="FFFFFF"/>
          </w:tcPr>
          <w:p w:rsidR="000D226D" w:rsidRDefault="000D226D" w:rsidP="003C1793">
            <w:pPr>
              <w:pStyle w:val="NormalWeb"/>
              <w:shd w:val="clear" w:color="auto" w:fill="FFFFFF"/>
              <w:rPr>
                <w:bCs/>
                <w:i/>
                <w:color w:val="333333"/>
              </w:rPr>
            </w:pPr>
            <w:r>
              <w:rPr>
                <w:bCs/>
                <w:i/>
                <w:color w:val="333333"/>
              </w:rPr>
              <w:t>Дети записывают домашнее задание</w:t>
            </w:r>
          </w:p>
        </w:tc>
      </w:tr>
    </w:tbl>
    <w:p w:rsidR="000D226D" w:rsidRPr="000430DB" w:rsidRDefault="000D226D" w:rsidP="00D71E02">
      <w:pPr>
        <w:spacing w:line="360" w:lineRule="auto"/>
        <w:ind w:left="1800" w:hanging="1800"/>
      </w:pPr>
    </w:p>
    <w:sectPr w:rsidR="000D226D" w:rsidRPr="000430DB" w:rsidSect="008B60D9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107641D1"/>
    <w:multiLevelType w:val="hybridMultilevel"/>
    <w:tmpl w:val="1BF4A8D0"/>
    <w:lvl w:ilvl="0" w:tplc="FF68F7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752A9A"/>
    <w:multiLevelType w:val="hybridMultilevel"/>
    <w:tmpl w:val="07BCF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7265BE"/>
    <w:multiLevelType w:val="multilevel"/>
    <w:tmpl w:val="EDC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16EFA"/>
    <w:multiLevelType w:val="hybridMultilevel"/>
    <w:tmpl w:val="F3D00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6535D0"/>
    <w:multiLevelType w:val="hybridMultilevel"/>
    <w:tmpl w:val="61B00682"/>
    <w:lvl w:ilvl="0" w:tplc="F836DE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14BDD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A472A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B825D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12155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3E398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13C876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10AD1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E4D4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8601F2"/>
    <w:multiLevelType w:val="hybridMultilevel"/>
    <w:tmpl w:val="1FF66868"/>
    <w:lvl w:ilvl="0" w:tplc="402C47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7E8371B"/>
    <w:multiLevelType w:val="hybridMultilevel"/>
    <w:tmpl w:val="B8BECACE"/>
    <w:lvl w:ilvl="0" w:tplc="C85863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AB75B4D"/>
    <w:multiLevelType w:val="hybridMultilevel"/>
    <w:tmpl w:val="9920C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BF4116"/>
    <w:multiLevelType w:val="multilevel"/>
    <w:tmpl w:val="5B66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092C9F"/>
    <w:multiLevelType w:val="hybridMultilevel"/>
    <w:tmpl w:val="1BF4A8D0"/>
    <w:lvl w:ilvl="0" w:tplc="FF68F7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15256A"/>
    <w:multiLevelType w:val="hybridMultilevel"/>
    <w:tmpl w:val="B488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AD6DD5"/>
    <w:multiLevelType w:val="hybridMultilevel"/>
    <w:tmpl w:val="81BCA4DE"/>
    <w:lvl w:ilvl="0" w:tplc="568CAA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349E4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E09A0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1CAF1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48343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4C7E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EAFA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4AC9A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2ED3A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9661466"/>
    <w:multiLevelType w:val="hybridMultilevel"/>
    <w:tmpl w:val="889E8604"/>
    <w:lvl w:ilvl="0" w:tplc="E5E873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FABFA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3023B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B8834A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AA3BD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76AF1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B1AA69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8A50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F8F5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5264CE"/>
    <w:multiLevelType w:val="multilevel"/>
    <w:tmpl w:val="DB00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770863"/>
    <w:multiLevelType w:val="hybridMultilevel"/>
    <w:tmpl w:val="FB4407E2"/>
    <w:lvl w:ilvl="0" w:tplc="C11248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9A8104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6011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DEE9E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5285B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F27FC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FE801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B0CFB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5C8D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1E6B4C"/>
    <w:multiLevelType w:val="multilevel"/>
    <w:tmpl w:val="2150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C25F08"/>
    <w:multiLevelType w:val="hybridMultilevel"/>
    <w:tmpl w:val="70EEECBE"/>
    <w:lvl w:ilvl="0" w:tplc="F81E3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2497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F321CD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AC4A46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F2C3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60BAB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DEC2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DE203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C41A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E5C53B9"/>
    <w:multiLevelType w:val="multilevel"/>
    <w:tmpl w:val="6DB6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2"/>
  </w:num>
  <w:num w:numId="12">
    <w:abstractNumId w:val="13"/>
  </w:num>
  <w:num w:numId="13">
    <w:abstractNumId w:val="16"/>
  </w:num>
  <w:num w:numId="14">
    <w:abstractNumId w:val="4"/>
  </w:num>
  <w:num w:numId="15">
    <w:abstractNumId w:val="14"/>
  </w:num>
  <w:num w:numId="16">
    <w:abstractNumId w:val="11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34F"/>
    <w:rsid w:val="0002648A"/>
    <w:rsid w:val="000339E1"/>
    <w:rsid w:val="0003770D"/>
    <w:rsid w:val="00043039"/>
    <w:rsid w:val="000430DB"/>
    <w:rsid w:val="00046679"/>
    <w:rsid w:val="000A31D4"/>
    <w:rsid w:val="000C290E"/>
    <w:rsid w:val="000C49BD"/>
    <w:rsid w:val="000D226D"/>
    <w:rsid w:val="000F0E98"/>
    <w:rsid w:val="00103255"/>
    <w:rsid w:val="001603E1"/>
    <w:rsid w:val="00187C51"/>
    <w:rsid w:val="00194C3C"/>
    <w:rsid w:val="00201D20"/>
    <w:rsid w:val="002651AD"/>
    <w:rsid w:val="00282C93"/>
    <w:rsid w:val="00294DCB"/>
    <w:rsid w:val="00296DE0"/>
    <w:rsid w:val="002B1120"/>
    <w:rsid w:val="002C2FAF"/>
    <w:rsid w:val="002E3687"/>
    <w:rsid w:val="002F77B0"/>
    <w:rsid w:val="00355232"/>
    <w:rsid w:val="00364D6C"/>
    <w:rsid w:val="0039212D"/>
    <w:rsid w:val="003C1793"/>
    <w:rsid w:val="003C213C"/>
    <w:rsid w:val="003D0684"/>
    <w:rsid w:val="003D31CE"/>
    <w:rsid w:val="003E0ADC"/>
    <w:rsid w:val="003E0D3E"/>
    <w:rsid w:val="00403374"/>
    <w:rsid w:val="00413410"/>
    <w:rsid w:val="00452196"/>
    <w:rsid w:val="004804C2"/>
    <w:rsid w:val="004856CF"/>
    <w:rsid w:val="004A1B11"/>
    <w:rsid w:val="004A30F1"/>
    <w:rsid w:val="005366E3"/>
    <w:rsid w:val="00550917"/>
    <w:rsid w:val="005661A0"/>
    <w:rsid w:val="005A7345"/>
    <w:rsid w:val="005C4FF9"/>
    <w:rsid w:val="0061612A"/>
    <w:rsid w:val="00646F52"/>
    <w:rsid w:val="00652556"/>
    <w:rsid w:val="0068221D"/>
    <w:rsid w:val="0068416D"/>
    <w:rsid w:val="006A43EC"/>
    <w:rsid w:val="006E3198"/>
    <w:rsid w:val="0071013D"/>
    <w:rsid w:val="007106D1"/>
    <w:rsid w:val="007126E0"/>
    <w:rsid w:val="007336E8"/>
    <w:rsid w:val="007740C6"/>
    <w:rsid w:val="007C1317"/>
    <w:rsid w:val="007D7766"/>
    <w:rsid w:val="007E3469"/>
    <w:rsid w:val="008028C6"/>
    <w:rsid w:val="0081790C"/>
    <w:rsid w:val="00836589"/>
    <w:rsid w:val="00841600"/>
    <w:rsid w:val="00844CAC"/>
    <w:rsid w:val="008533A2"/>
    <w:rsid w:val="0087654A"/>
    <w:rsid w:val="00880CC9"/>
    <w:rsid w:val="008B60D9"/>
    <w:rsid w:val="008C4C01"/>
    <w:rsid w:val="008C5C5C"/>
    <w:rsid w:val="008C7B57"/>
    <w:rsid w:val="00924555"/>
    <w:rsid w:val="00936A9E"/>
    <w:rsid w:val="00941144"/>
    <w:rsid w:val="009843FB"/>
    <w:rsid w:val="009A2474"/>
    <w:rsid w:val="009E5BFA"/>
    <w:rsid w:val="00A42586"/>
    <w:rsid w:val="00A851CC"/>
    <w:rsid w:val="00AA038E"/>
    <w:rsid w:val="00AC1A90"/>
    <w:rsid w:val="00AD3348"/>
    <w:rsid w:val="00B01777"/>
    <w:rsid w:val="00B0519B"/>
    <w:rsid w:val="00B250FF"/>
    <w:rsid w:val="00BD31F9"/>
    <w:rsid w:val="00BE00DD"/>
    <w:rsid w:val="00C14120"/>
    <w:rsid w:val="00C162CA"/>
    <w:rsid w:val="00C43023"/>
    <w:rsid w:val="00C44012"/>
    <w:rsid w:val="00C8367A"/>
    <w:rsid w:val="00CB217F"/>
    <w:rsid w:val="00CD367D"/>
    <w:rsid w:val="00D4448D"/>
    <w:rsid w:val="00D677AB"/>
    <w:rsid w:val="00D71E02"/>
    <w:rsid w:val="00D81E33"/>
    <w:rsid w:val="00DC1272"/>
    <w:rsid w:val="00E03618"/>
    <w:rsid w:val="00E24F7E"/>
    <w:rsid w:val="00E3715F"/>
    <w:rsid w:val="00EC4027"/>
    <w:rsid w:val="00EC6B15"/>
    <w:rsid w:val="00F010DF"/>
    <w:rsid w:val="00F212B7"/>
    <w:rsid w:val="00F3734F"/>
    <w:rsid w:val="00F65DBA"/>
    <w:rsid w:val="00FA4EDA"/>
    <w:rsid w:val="00FA70F2"/>
    <w:rsid w:val="00FB7E3B"/>
    <w:rsid w:val="00FC76F5"/>
    <w:rsid w:val="00FD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1E0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9212D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9212D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9212D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D31C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03374"/>
    <w:pPr>
      <w:ind w:left="720"/>
      <w:contextualSpacing/>
    </w:pPr>
  </w:style>
  <w:style w:type="paragraph" w:styleId="NormalWeb">
    <w:name w:val="Normal (Web)"/>
    <w:basedOn w:val="Normal"/>
    <w:uiPriority w:val="99"/>
    <w:rsid w:val="000430D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546</TotalTime>
  <Pages>8</Pages>
  <Words>1674</Words>
  <Characters>9548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Дмитрий Каленюк</cp:lastModifiedBy>
  <cp:revision>49</cp:revision>
  <cp:lastPrinted>2013-03-04T17:58:00Z</cp:lastPrinted>
  <dcterms:created xsi:type="dcterms:W3CDTF">2012-10-24T15:40:00Z</dcterms:created>
  <dcterms:modified xsi:type="dcterms:W3CDTF">2016-03-13T10:30:00Z</dcterms:modified>
</cp:coreProperties>
</file>